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A5" w:rsidRDefault="007F70A5" w:rsidP="00BA6DED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7F70A5" w:rsidRDefault="007F70A5" w:rsidP="00BA6DED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7F70A5" w:rsidRPr="005C54C3" w:rsidRDefault="007F70A5" w:rsidP="00BA6DED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Крупецкого</w:t>
      </w:r>
      <w:r w:rsidRPr="005C54C3">
        <w:rPr>
          <w:rFonts w:ascii="Arial" w:hAnsi="Arial" w:cs="Arial"/>
          <w:b/>
          <w:caps/>
          <w:sz w:val="32"/>
          <w:szCs w:val="32"/>
        </w:rPr>
        <w:t xml:space="preserve"> сельсовета</w:t>
      </w:r>
    </w:p>
    <w:p w:rsidR="007F70A5" w:rsidRPr="005C54C3" w:rsidRDefault="007F70A5" w:rsidP="00BA6DED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5C54C3">
        <w:rPr>
          <w:rFonts w:ascii="Arial" w:hAnsi="Arial" w:cs="Arial"/>
          <w:b/>
          <w:caps/>
          <w:sz w:val="32"/>
          <w:szCs w:val="32"/>
        </w:rPr>
        <w:t>Рыльского района</w:t>
      </w:r>
    </w:p>
    <w:p w:rsidR="007F70A5" w:rsidRPr="005C54C3" w:rsidRDefault="007F70A5" w:rsidP="00BA6DED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5C54C3">
        <w:rPr>
          <w:rFonts w:ascii="Arial" w:hAnsi="Arial" w:cs="Arial"/>
          <w:b/>
          <w:caps/>
          <w:sz w:val="32"/>
          <w:szCs w:val="32"/>
        </w:rPr>
        <w:t>Курской области</w:t>
      </w:r>
    </w:p>
    <w:p w:rsidR="007F70A5" w:rsidRPr="005C54C3" w:rsidRDefault="007F70A5" w:rsidP="00BA6DE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7F70A5" w:rsidRPr="005C54C3" w:rsidRDefault="007F70A5" w:rsidP="00BA6DE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</w:t>
      </w:r>
      <w:r w:rsidRPr="005C54C3">
        <w:rPr>
          <w:rFonts w:ascii="Arial" w:hAnsi="Arial" w:cs="Arial"/>
          <w:b/>
          <w:sz w:val="32"/>
          <w:szCs w:val="32"/>
        </w:rPr>
        <w:t>Е</w:t>
      </w:r>
    </w:p>
    <w:p w:rsidR="007F70A5" w:rsidRPr="005C54C3" w:rsidRDefault="007F70A5" w:rsidP="00BA6DE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Pr="005C54C3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 xml:space="preserve"> 13 февраля</w:t>
      </w:r>
      <w:r w:rsidRPr="005C54C3">
        <w:rPr>
          <w:rFonts w:ascii="Arial" w:hAnsi="Arial" w:cs="Arial"/>
          <w:b/>
          <w:sz w:val="32"/>
          <w:szCs w:val="32"/>
        </w:rPr>
        <w:t xml:space="preserve"> 201</w:t>
      </w:r>
      <w:r>
        <w:rPr>
          <w:rFonts w:ascii="Arial" w:hAnsi="Arial" w:cs="Arial"/>
          <w:b/>
          <w:sz w:val="32"/>
          <w:szCs w:val="32"/>
        </w:rPr>
        <w:t>9</w:t>
      </w:r>
      <w:r w:rsidRPr="005C54C3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27</w:t>
      </w:r>
    </w:p>
    <w:p w:rsidR="007F70A5" w:rsidRPr="005C54C3" w:rsidRDefault="007F70A5">
      <w:pPr>
        <w:rPr>
          <w:rFonts w:ascii="Arial" w:hAnsi="Arial" w:cs="Arial"/>
          <w:sz w:val="28"/>
          <w:szCs w:val="28"/>
        </w:rPr>
      </w:pPr>
    </w:p>
    <w:p w:rsidR="007F70A5" w:rsidRPr="004F60F9" w:rsidRDefault="007F70A5" w:rsidP="00AC4D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</w:t>
      </w:r>
      <w:r w:rsidRPr="004F60F9">
        <w:rPr>
          <w:rFonts w:ascii="Arial" w:hAnsi="Arial" w:cs="Arial"/>
          <w:b/>
          <w:sz w:val="32"/>
          <w:szCs w:val="32"/>
        </w:rPr>
        <w:t>орядка проведения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F60F9">
        <w:rPr>
          <w:rFonts w:ascii="Arial" w:hAnsi="Arial" w:cs="Arial"/>
          <w:b/>
          <w:sz w:val="32"/>
          <w:szCs w:val="32"/>
        </w:rPr>
        <w:t>антикоррупционной экспертизы проектов</w:t>
      </w:r>
    </w:p>
    <w:p w:rsidR="007F70A5" w:rsidRPr="004F60F9" w:rsidRDefault="007F70A5" w:rsidP="00AC4D5A">
      <w:pPr>
        <w:jc w:val="center"/>
        <w:rPr>
          <w:rFonts w:ascii="Arial" w:hAnsi="Arial" w:cs="Arial"/>
          <w:b/>
          <w:sz w:val="32"/>
          <w:szCs w:val="32"/>
        </w:rPr>
      </w:pPr>
      <w:r w:rsidRPr="004F60F9">
        <w:rPr>
          <w:rFonts w:ascii="Arial" w:hAnsi="Arial" w:cs="Arial"/>
          <w:b/>
          <w:sz w:val="32"/>
          <w:szCs w:val="32"/>
        </w:rPr>
        <w:t>нормативных правовых актов 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F60F9">
        <w:rPr>
          <w:rFonts w:ascii="Arial" w:hAnsi="Arial" w:cs="Arial"/>
          <w:b/>
          <w:sz w:val="32"/>
          <w:szCs w:val="32"/>
        </w:rPr>
        <w:t>нормативных правовых актов</w:t>
      </w:r>
    </w:p>
    <w:p w:rsidR="007F70A5" w:rsidRPr="005C54C3" w:rsidRDefault="007F70A5">
      <w:pPr>
        <w:rPr>
          <w:rFonts w:ascii="Arial" w:hAnsi="Arial" w:cs="Arial"/>
          <w:sz w:val="28"/>
          <w:szCs w:val="28"/>
        </w:rPr>
      </w:pPr>
    </w:p>
    <w:p w:rsidR="007F70A5" w:rsidRDefault="007F70A5">
      <w:pPr>
        <w:rPr>
          <w:rFonts w:ascii="Arial" w:hAnsi="Arial" w:cs="Arial"/>
          <w:sz w:val="28"/>
          <w:szCs w:val="28"/>
        </w:rPr>
      </w:pPr>
    </w:p>
    <w:p w:rsidR="007F70A5" w:rsidRPr="005C54C3" w:rsidRDefault="007F70A5">
      <w:pPr>
        <w:rPr>
          <w:rFonts w:ascii="Arial" w:hAnsi="Arial" w:cs="Arial"/>
          <w:sz w:val="28"/>
          <w:szCs w:val="28"/>
        </w:rPr>
      </w:pPr>
    </w:p>
    <w:p w:rsidR="007F70A5" w:rsidRPr="004F60F9" w:rsidRDefault="007F70A5" w:rsidP="00404D9E">
      <w:pPr>
        <w:jc w:val="both"/>
        <w:rPr>
          <w:rFonts w:ascii="Arial" w:hAnsi="Arial" w:cs="Arial"/>
        </w:rPr>
      </w:pPr>
      <w:r w:rsidRPr="004F60F9">
        <w:rPr>
          <w:rFonts w:ascii="Arial" w:hAnsi="Arial" w:cs="Arial"/>
        </w:rPr>
        <w:t xml:space="preserve">      В соответствии с Федеральным законом от 25 декабря 2008 года N 273- ФЗ "О противодействии коррупции", Федеральным законом от 17 июля 2009 года N 172-ФЗ "Об антикоррупционной экспертизе нормативных правовых актов и проектов нормативных правовых актов", постановлением Правительства Российской Федерации от </w:t>
      </w:r>
      <w:r w:rsidRPr="00A13621">
        <w:rPr>
          <w:rFonts w:ascii="Arial" w:hAnsi="Arial" w:cs="Arial"/>
        </w:rPr>
        <w:t>26 февраля 2010 года N 96</w:t>
      </w:r>
      <w:r w:rsidRPr="004F60F9">
        <w:rPr>
          <w:rFonts w:ascii="Arial" w:hAnsi="Arial" w:cs="Arial"/>
        </w:rPr>
        <w:t xml:space="preserve"> "Об антикоррупционной экспертизе нормативных правовых актов и проектов нормативных правовых актов", </w:t>
      </w:r>
      <w:r>
        <w:rPr>
          <w:rFonts w:ascii="Arial" w:hAnsi="Arial" w:cs="Arial"/>
        </w:rPr>
        <w:t xml:space="preserve">Администрация </w:t>
      </w:r>
      <w:r w:rsidRPr="004F60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Крупецкого</w:t>
      </w:r>
      <w:r w:rsidRPr="004F60F9">
        <w:rPr>
          <w:rFonts w:ascii="Arial" w:hAnsi="Arial" w:cs="Arial"/>
        </w:rPr>
        <w:t xml:space="preserve"> сельсовета Рыльского района </w:t>
      </w:r>
      <w:r>
        <w:rPr>
          <w:rFonts w:ascii="Arial" w:hAnsi="Arial" w:cs="Arial"/>
        </w:rPr>
        <w:t>постановляет</w:t>
      </w:r>
      <w:r w:rsidRPr="004F60F9">
        <w:rPr>
          <w:rFonts w:ascii="Arial" w:hAnsi="Arial" w:cs="Arial"/>
        </w:rPr>
        <w:t xml:space="preserve">: </w:t>
      </w:r>
    </w:p>
    <w:p w:rsidR="007F70A5" w:rsidRPr="004F60F9" w:rsidRDefault="007F70A5" w:rsidP="00404D9E">
      <w:pPr>
        <w:jc w:val="both"/>
        <w:rPr>
          <w:rFonts w:ascii="Arial" w:hAnsi="Arial" w:cs="Arial"/>
        </w:rPr>
      </w:pPr>
      <w:r w:rsidRPr="004F60F9">
        <w:rPr>
          <w:rFonts w:ascii="Arial" w:hAnsi="Arial" w:cs="Arial"/>
        </w:rPr>
        <w:t xml:space="preserve">     1.Утвердить Порядок проведения антикоррупционной экспертизы нормативных правовых актов, проектов нормативных правовых актов Администрации </w:t>
      </w:r>
      <w:r>
        <w:rPr>
          <w:rFonts w:ascii="Arial" w:hAnsi="Arial" w:cs="Arial"/>
        </w:rPr>
        <w:t>Крупецкого</w:t>
      </w:r>
      <w:r w:rsidRPr="004F60F9">
        <w:rPr>
          <w:rFonts w:ascii="Arial" w:hAnsi="Arial" w:cs="Arial"/>
        </w:rPr>
        <w:t xml:space="preserve"> сельсовета Рыльского района. </w:t>
      </w:r>
    </w:p>
    <w:p w:rsidR="007F70A5" w:rsidRPr="004F60F9" w:rsidRDefault="007F70A5" w:rsidP="00404D9E">
      <w:pPr>
        <w:jc w:val="both"/>
        <w:rPr>
          <w:rFonts w:ascii="Arial" w:hAnsi="Arial" w:cs="Arial"/>
        </w:rPr>
      </w:pPr>
      <w:r w:rsidRPr="004F60F9">
        <w:rPr>
          <w:rFonts w:ascii="Arial" w:hAnsi="Arial" w:cs="Arial"/>
        </w:rPr>
        <w:t xml:space="preserve">     2.Признать утратившим силу </w:t>
      </w:r>
      <w:r>
        <w:rPr>
          <w:rFonts w:ascii="Arial" w:hAnsi="Arial" w:cs="Arial"/>
        </w:rPr>
        <w:t>постановление Администрации</w:t>
      </w:r>
      <w:r w:rsidRPr="004F60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Крупецкого</w:t>
      </w:r>
      <w:r w:rsidRPr="004F60F9">
        <w:rPr>
          <w:rFonts w:ascii="Arial" w:hAnsi="Arial" w:cs="Arial"/>
        </w:rPr>
        <w:t xml:space="preserve"> сельсовета Рыльского района от </w:t>
      </w:r>
      <w:r w:rsidRPr="00A13621">
        <w:rPr>
          <w:rFonts w:ascii="Arial" w:hAnsi="Arial" w:cs="Arial"/>
        </w:rPr>
        <w:t>19.06.2012 года №59/а «Об утверждении порядка проведения антикоррупционной экспертизы нормативных</w:t>
      </w:r>
      <w:r w:rsidRPr="004F60F9">
        <w:rPr>
          <w:rFonts w:ascii="Arial" w:hAnsi="Arial" w:cs="Arial"/>
        </w:rPr>
        <w:t xml:space="preserve"> правовых актов, проектов нормативных правовых актов Администрации </w:t>
      </w:r>
      <w:r>
        <w:rPr>
          <w:rFonts w:ascii="Arial" w:hAnsi="Arial" w:cs="Arial"/>
        </w:rPr>
        <w:t>Крупецкого</w:t>
      </w:r>
      <w:r w:rsidRPr="004F60F9">
        <w:rPr>
          <w:rFonts w:ascii="Arial" w:hAnsi="Arial" w:cs="Arial"/>
        </w:rPr>
        <w:t xml:space="preserve"> сельсовета Рыльского района.</w:t>
      </w:r>
    </w:p>
    <w:p w:rsidR="007F70A5" w:rsidRDefault="007F70A5" w:rsidP="00404D9E">
      <w:pPr>
        <w:contextualSpacing/>
        <w:jc w:val="both"/>
        <w:rPr>
          <w:rFonts w:ascii="Arial" w:hAnsi="Arial" w:cs="Arial"/>
        </w:rPr>
      </w:pPr>
      <w:r w:rsidRPr="004F60F9">
        <w:rPr>
          <w:rFonts w:ascii="Arial" w:hAnsi="Arial" w:cs="Arial"/>
        </w:rPr>
        <w:t xml:space="preserve">    3. Настоящее </w:t>
      </w:r>
      <w:r>
        <w:rPr>
          <w:rFonts w:ascii="Arial" w:hAnsi="Arial" w:cs="Arial"/>
        </w:rPr>
        <w:t>постановление</w:t>
      </w:r>
      <w:r w:rsidRPr="004F60F9">
        <w:rPr>
          <w:rFonts w:ascii="Arial" w:hAnsi="Arial" w:cs="Arial"/>
        </w:rPr>
        <w:t xml:space="preserve"> вступает в силу со дня опубликования в установленном порядке на официальном сайте Администрации </w:t>
      </w:r>
      <w:r>
        <w:rPr>
          <w:rFonts w:ascii="Arial" w:hAnsi="Arial" w:cs="Arial"/>
        </w:rPr>
        <w:t>Крупецкого</w:t>
      </w:r>
      <w:r w:rsidRPr="004F60F9">
        <w:rPr>
          <w:rFonts w:ascii="Arial" w:hAnsi="Arial" w:cs="Arial"/>
        </w:rPr>
        <w:t xml:space="preserve"> сельсовета Рыльского района в сети Интернет.</w:t>
      </w:r>
    </w:p>
    <w:p w:rsidR="007F70A5" w:rsidRDefault="007F70A5" w:rsidP="00404D9E">
      <w:pPr>
        <w:contextualSpacing/>
        <w:jc w:val="both"/>
        <w:rPr>
          <w:rFonts w:ascii="Arial" w:hAnsi="Arial" w:cs="Arial"/>
        </w:rPr>
      </w:pPr>
    </w:p>
    <w:p w:rsidR="007F70A5" w:rsidRDefault="007F70A5" w:rsidP="003F3380">
      <w:pPr>
        <w:contextualSpacing/>
        <w:jc w:val="both"/>
        <w:rPr>
          <w:rFonts w:ascii="Arial" w:hAnsi="Arial" w:cs="Arial"/>
        </w:rPr>
      </w:pPr>
    </w:p>
    <w:p w:rsidR="007F70A5" w:rsidRDefault="007F70A5" w:rsidP="003F3380">
      <w:pPr>
        <w:contextualSpacing/>
        <w:jc w:val="both"/>
        <w:rPr>
          <w:rFonts w:ascii="Arial" w:hAnsi="Arial" w:cs="Arial"/>
        </w:rPr>
      </w:pPr>
    </w:p>
    <w:p w:rsidR="007F70A5" w:rsidRPr="004F60F9" w:rsidRDefault="007F70A5" w:rsidP="003F3380">
      <w:pPr>
        <w:contextualSpacing/>
        <w:jc w:val="both"/>
        <w:rPr>
          <w:rFonts w:ascii="Arial" w:hAnsi="Arial" w:cs="Arial"/>
        </w:rPr>
      </w:pPr>
    </w:p>
    <w:p w:rsidR="007F70A5" w:rsidRPr="004F60F9" w:rsidRDefault="007F70A5" w:rsidP="003F3380">
      <w:pPr>
        <w:pStyle w:val="-"/>
        <w:spacing w:line="240" w:lineRule="auto"/>
        <w:ind w:firstLine="709"/>
        <w:jc w:val="left"/>
        <w:rPr>
          <w:rFonts w:ascii="Arial" w:hAnsi="Arial" w:cs="Arial"/>
          <w:bCs/>
          <w:color w:val="auto"/>
          <w:sz w:val="24"/>
          <w:szCs w:val="24"/>
        </w:rPr>
      </w:pPr>
    </w:p>
    <w:p w:rsidR="007F70A5" w:rsidRDefault="007F70A5" w:rsidP="004F60F9">
      <w:pPr>
        <w:pStyle w:val="-"/>
        <w:spacing w:line="240" w:lineRule="auto"/>
        <w:ind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4F60F9">
        <w:rPr>
          <w:rFonts w:ascii="Arial" w:hAnsi="Arial" w:cs="Arial"/>
          <w:color w:val="auto"/>
          <w:sz w:val="24"/>
          <w:szCs w:val="24"/>
        </w:rPr>
        <w:t xml:space="preserve">Глава </w:t>
      </w:r>
      <w:r>
        <w:rPr>
          <w:rFonts w:ascii="Arial" w:hAnsi="Arial" w:cs="Arial"/>
          <w:color w:val="auto"/>
          <w:sz w:val="24"/>
          <w:szCs w:val="24"/>
        </w:rPr>
        <w:t>Крупецкого</w:t>
      </w:r>
      <w:r w:rsidRPr="004F60F9">
        <w:rPr>
          <w:rFonts w:ascii="Arial" w:hAnsi="Arial" w:cs="Arial"/>
          <w:color w:val="auto"/>
          <w:sz w:val="24"/>
          <w:szCs w:val="24"/>
        </w:rPr>
        <w:t xml:space="preserve"> сельсовета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6" type="#_x0000_t75" style="position:absolute;margin-left:307.55pt;margin-top:379.85pt;width:124.45pt;height:46.7pt;z-index:-251658240;visibility:visible;mso-position-horizontal-relative:text;mso-position-vertical-relative:text">
            <v:imagedata r:id="rId4" o:title=""/>
          </v:shape>
        </w:pic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7F70A5" w:rsidRDefault="007F70A5" w:rsidP="004F60F9">
      <w:pPr>
        <w:pStyle w:val="-"/>
        <w:spacing w:line="240" w:lineRule="auto"/>
        <w:ind w:firstLine="0"/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Рыльского района                                                                              В.Ф. Анохин</w:t>
      </w:r>
    </w:p>
    <w:p w:rsidR="007F70A5" w:rsidRDefault="007F70A5" w:rsidP="003F3380">
      <w:pPr>
        <w:pStyle w:val="-"/>
        <w:spacing w:line="240" w:lineRule="auto"/>
        <w:jc w:val="left"/>
        <w:rPr>
          <w:rFonts w:ascii="Arial" w:hAnsi="Arial" w:cs="Arial"/>
          <w:color w:val="auto"/>
          <w:sz w:val="24"/>
          <w:szCs w:val="24"/>
        </w:rPr>
      </w:pPr>
    </w:p>
    <w:p w:rsidR="007F70A5" w:rsidRDefault="007F70A5" w:rsidP="003F3380">
      <w:pPr>
        <w:pStyle w:val="-"/>
        <w:spacing w:line="240" w:lineRule="auto"/>
        <w:jc w:val="left"/>
        <w:rPr>
          <w:rFonts w:ascii="Arial" w:hAnsi="Arial" w:cs="Arial"/>
          <w:color w:val="auto"/>
          <w:sz w:val="24"/>
          <w:szCs w:val="24"/>
        </w:rPr>
      </w:pPr>
    </w:p>
    <w:p w:rsidR="007F70A5" w:rsidRDefault="007F70A5" w:rsidP="003F3380">
      <w:pPr>
        <w:pStyle w:val="-"/>
        <w:spacing w:line="240" w:lineRule="auto"/>
        <w:jc w:val="left"/>
        <w:rPr>
          <w:rFonts w:ascii="Arial" w:hAnsi="Arial" w:cs="Arial"/>
          <w:color w:val="auto"/>
          <w:sz w:val="24"/>
          <w:szCs w:val="24"/>
        </w:rPr>
      </w:pPr>
    </w:p>
    <w:p w:rsidR="007F70A5" w:rsidRDefault="007F70A5" w:rsidP="003F3380">
      <w:pPr>
        <w:pStyle w:val="-"/>
        <w:spacing w:line="240" w:lineRule="auto"/>
        <w:jc w:val="left"/>
        <w:rPr>
          <w:rFonts w:ascii="Arial" w:hAnsi="Arial" w:cs="Arial"/>
          <w:color w:val="auto"/>
          <w:sz w:val="24"/>
          <w:szCs w:val="24"/>
        </w:rPr>
      </w:pPr>
    </w:p>
    <w:p w:rsidR="007F70A5" w:rsidRDefault="007F70A5" w:rsidP="003F3380">
      <w:pPr>
        <w:pStyle w:val="-"/>
        <w:spacing w:line="240" w:lineRule="auto"/>
        <w:jc w:val="left"/>
        <w:rPr>
          <w:rFonts w:ascii="Arial" w:hAnsi="Arial" w:cs="Arial"/>
          <w:color w:val="auto"/>
          <w:sz w:val="24"/>
          <w:szCs w:val="24"/>
        </w:rPr>
      </w:pPr>
    </w:p>
    <w:p w:rsidR="007F70A5" w:rsidRDefault="007F70A5" w:rsidP="003F3380">
      <w:pPr>
        <w:pStyle w:val="-"/>
        <w:spacing w:line="240" w:lineRule="auto"/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br w:type="page"/>
      </w:r>
    </w:p>
    <w:p w:rsidR="007F70A5" w:rsidRPr="004F60F9" w:rsidRDefault="007F70A5" w:rsidP="003F3380">
      <w:pPr>
        <w:pStyle w:val="-"/>
        <w:spacing w:line="240" w:lineRule="auto"/>
        <w:jc w:val="left"/>
        <w:rPr>
          <w:rFonts w:ascii="Arial" w:hAnsi="Arial" w:cs="Arial"/>
          <w:color w:val="auto"/>
          <w:sz w:val="24"/>
          <w:szCs w:val="24"/>
        </w:rPr>
      </w:pPr>
    </w:p>
    <w:p w:rsidR="007F70A5" w:rsidRDefault="007F70A5" w:rsidP="003F3380">
      <w:pPr>
        <w:jc w:val="right"/>
        <w:rPr>
          <w:rFonts w:ascii="Arial" w:hAnsi="Arial" w:cs="Arial"/>
        </w:rPr>
      </w:pPr>
      <w:r w:rsidRPr="004F60F9">
        <w:rPr>
          <w:rFonts w:ascii="Arial" w:hAnsi="Arial" w:cs="Arial"/>
        </w:rPr>
        <w:t>Приложение</w:t>
      </w:r>
    </w:p>
    <w:p w:rsidR="007F70A5" w:rsidRPr="004F60F9" w:rsidRDefault="007F70A5" w:rsidP="003F3380">
      <w:pPr>
        <w:jc w:val="right"/>
        <w:rPr>
          <w:rFonts w:ascii="Arial" w:hAnsi="Arial" w:cs="Arial"/>
        </w:rPr>
      </w:pPr>
      <w:r w:rsidRPr="004F60F9">
        <w:rPr>
          <w:rFonts w:ascii="Arial" w:hAnsi="Arial" w:cs="Arial"/>
        </w:rPr>
        <w:t xml:space="preserve"> к </w:t>
      </w:r>
      <w:r>
        <w:rPr>
          <w:rFonts w:ascii="Arial" w:hAnsi="Arial" w:cs="Arial"/>
        </w:rPr>
        <w:t>постановлению</w:t>
      </w:r>
      <w:r w:rsidRPr="004F60F9">
        <w:rPr>
          <w:rFonts w:ascii="Arial" w:hAnsi="Arial" w:cs="Arial"/>
        </w:rPr>
        <w:t xml:space="preserve"> </w:t>
      </w:r>
    </w:p>
    <w:p w:rsidR="007F70A5" w:rsidRPr="004F60F9" w:rsidRDefault="007F70A5" w:rsidP="003F338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Администрации</w:t>
      </w:r>
      <w:r w:rsidRPr="004F60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Крупецкого</w:t>
      </w:r>
      <w:r w:rsidRPr="004F60F9">
        <w:rPr>
          <w:rFonts w:ascii="Arial" w:hAnsi="Arial" w:cs="Arial"/>
        </w:rPr>
        <w:t xml:space="preserve"> </w:t>
      </w:r>
    </w:p>
    <w:p w:rsidR="007F70A5" w:rsidRPr="004F60F9" w:rsidRDefault="007F70A5" w:rsidP="003F3380">
      <w:pPr>
        <w:jc w:val="right"/>
        <w:rPr>
          <w:rFonts w:ascii="Arial" w:hAnsi="Arial" w:cs="Arial"/>
        </w:rPr>
      </w:pPr>
      <w:r w:rsidRPr="004F60F9">
        <w:rPr>
          <w:rFonts w:ascii="Arial" w:hAnsi="Arial" w:cs="Arial"/>
        </w:rPr>
        <w:t xml:space="preserve">сельсовета Рыльского района </w:t>
      </w:r>
    </w:p>
    <w:p w:rsidR="007F70A5" w:rsidRPr="004F60F9" w:rsidRDefault="007F70A5" w:rsidP="003F3380">
      <w:pPr>
        <w:jc w:val="right"/>
        <w:rPr>
          <w:rFonts w:ascii="Arial" w:hAnsi="Arial" w:cs="Arial"/>
        </w:rPr>
      </w:pPr>
      <w:r w:rsidRPr="004F60F9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13</w:t>
      </w:r>
      <w:r w:rsidRPr="004F60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феврал</w:t>
      </w:r>
      <w:r w:rsidRPr="004F60F9">
        <w:rPr>
          <w:rFonts w:ascii="Arial" w:hAnsi="Arial" w:cs="Arial"/>
        </w:rPr>
        <w:t>я 201</w:t>
      </w:r>
      <w:r>
        <w:rPr>
          <w:rFonts w:ascii="Arial" w:hAnsi="Arial" w:cs="Arial"/>
        </w:rPr>
        <w:t>9 года № 27</w:t>
      </w:r>
      <w:r w:rsidRPr="004F60F9">
        <w:rPr>
          <w:rFonts w:ascii="Arial" w:hAnsi="Arial" w:cs="Arial"/>
        </w:rPr>
        <w:t xml:space="preserve"> </w:t>
      </w:r>
    </w:p>
    <w:p w:rsidR="007F70A5" w:rsidRPr="004F60F9" w:rsidRDefault="007F70A5">
      <w:pPr>
        <w:rPr>
          <w:rFonts w:ascii="Arial" w:hAnsi="Arial" w:cs="Arial"/>
        </w:rPr>
      </w:pPr>
    </w:p>
    <w:p w:rsidR="007F70A5" w:rsidRPr="004F60F9" w:rsidRDefault="007F70A5">
      <w:pPr>
        <w:rPr>
          <w:rFonts w:ascii="Arial" w:hAnsi="Arial" w:cs="Arial"/>
        </w:rPr>
      </w:pPr>
    </w:p>
    <w:p w:rsidR="007F70A5" w:rsidRPr="004F60F9" w:rsidRDefault="007F70A5" w:rsidP="003F3380">
      <w:pPr>
        <w:jc w:val="center"/>
        <w:rPr>
          <w:rFonts w:ascii="Arial" w:hAnsi="Arial" w:cs="Arial"/>
        </w:rPr>
      </w:pPr>
    </w:p>
    <w:p w:rsidR="007F70A5" w:rsidRPr="004F60F9" w:rsidRDefault="007F70A5" w:rsidP="003F3380">
      <w:pPr>
        <w:jc w:val="center"/>
        <w:rPr>
          <w:rFonts w:ascii="Arial" w:hAnsi="Arial" w:cs="Arial"/>
          <w:b/>
          <w:sz w:val="32"/>
          <w:szCs w:val="32"/>
        </w:rPr>
      </w:pPr>
      <w:r w:rsidRPr="004F60F9">
        <w:rPr>
          <w:rFonts w:ascii="Arial" w:hAnsi="Arial" w:cs="Arial"/>
          <w:b/>
          <w:sz w:val="32"/>
          <w:szCs w:val="32"/>
        </w:rPr>
        <w:t xml:space="preserve">Порядок </w:t>
      </w:r>
    </w:p>
    <w:p w:rsidR="007F70A5" w:rsidRPr="004F60F9" w:rsidRDefault="007F70A5" w:rsidP="003F3380">
      <w:pPr>
        <w:jc w:val="center"/>
        <w:rPr>
          <w:rFonts w:ascii="Arial" w:hAnsi="Arial" w:cs="Arial"/>
          <w:b/>
          <w:sz w:val="32"/>
          <w:szCs w:val="32"/>
        </w:rPr>
      </w:pPr>
      <w:r w:rsidRPr="004F60F9">
        <w:rPr>
          <w:rFonts w:ascii="Arial" w:hAnsi="Arial" w:cs="Arial"/>
          <w:b/>
          <w:sz w:val="32"/>
          <w:szCs w:val="32"/>
        </w:rPr>
        <w:t xml:space="preserve">проведения антикоррупционной экспертизы нормативных правовых актов, проектов нормативных правовых актов Администрации </w:t>
      </w:r>
      <w:r>
        <w:rPr>
          <w:rFonts w:ascii="Arial" w:hAnsi="Arial" w:cs="Arial"/>
          <w:b/>
          <w:sz w:val="32"/>
          <w:szCs w:val="32"/>
        </w:rPr>
        <w:t>Крупецкого</w:t>
      </w:r>
      <w:r w:rsidRPr="004F60F9">
        <w:rPr>
          <w:rFonts w:ascii="Arial" w:hAnsi="Arial" w:cs="Arial"/>
          <w:b/>
          <w:sz w:val="32"/>
          <w:szCs w:val="32"/>
        </w:rPr>
        <w:t xml:space="preserve"> сельсовета Рыльского района</w:t>
      </w:r>
    </w:p>
    <w:p w:rsidR="007F70A5" w:rsidRPr="004F60F9" w:rsidRDefault="007F70A5" w:rsidP="003F3380">
      <w:pPr>
        <w:jc w:val="center"/>
        <w:rPr>
          <w:rFonts w:ascii="Arial" w:hAnsi="Arial" w:cs="Arial"/>
        </w:rPr>
      </w:pPr>
    </w:p>
    <w:p w:rsidR="007F70A5" w:rsidRPr="004F60F9" w:rsidRDefault="007F70A5" w:rsidP="00404D9E">
      <w:pPr>
        <w:jc w:val="both"/>
        <w:rPr>
          <w:rFonts w:ascii="Arial" w:hAnsi="Arial" w:cs="Arial"/>
        </w:rPr>
      </w:pPr>
      <w:r w:rsidRPr="004F60F9">
        <w:rPr>
          <w:rFonts w:ascii="Arial" w:hAnsi="Arial" w:cs="Arial"/>
        </w:rPr>
        <w:t xml:space="preserve">1. Общие положения </w:t>
      </w:r>
    </w:p>
    <w:p w:rsidR="007F70A5" w:rsidRPr="004F60F9" w:rsidRDefault="007F70A5" w:rsidP="00404D9E">
      <w:pPr>
        <w:jc w:val="both"/>
        <w:rPr>
          <w:rFonts w:ascii="Arial" w:hAnsi="Arial" w:cs="Arial"/>
        </w:rPr>
      </w:pPr>
      <w:r w:rsidRPr="004F60F9">
        <w:rPr>
          <w:rFonts w:ascii="Arial" w:hAnsi="Arial" w:cs="Arial"/>
        </w:rPr>
        <w:t xml:space="preserve">1.1. Настоящий Порядок разработан в соответствии с Федеральным законом от 25.12.2008 г. N 273-ФЗ "О противодействии коррупции", Федеральным законом от 17.07.2009 г. N 172-ФЗ "Об антикоррупционной экспертизе нормативных правовых актов и проектов нормативных правовых актов", постановлением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актов", Уставом муниципального образования </w:t>
      </w:r>
      <w:r>
        <w:rPr>
          <w:rFonts w:ascii="Arial" w:hAnsi="Arial" w:cs="Arial"/>
        </w:rPr>
        <w:t>Крупецкого</w:t>
      </w:r>
      <w:r w:rsidRPr="004F60F9">
        <w:rPr>
          <w:rFonts w:ascii="Arial" w:hAnsi="Arial" w:cs="Arial"/>
        </w:rPr>
        <w:t xml:space="preserve"> сельсовета Рыльского района и устанавливает процедуру проведения антикоррупционной экспертизы нормативных правовых актов, проектов нормативных правовых актов Администрации </w:t>
      </w:r>
      <w:r>
        <w:rPr>
          <w:rFonts w:ascii="Arial" w:hAnsi="Arial" w:cs="Arial"/>
        </w:rPr>
        <w:t>Крупецкого</w:t>
      </w:r>
      <w:r w:rsidRPr="004F60F9">
        <w:rPr>
          <w:rFonts w:ascii="Arial" w:hAnsi="Arial" w:cs="Arial"/>
        </w:rPr>
        <w:t xml:space="preserve"> сельсовета Рыльского района. </w:t>
      </w:r>
    </w:p>
    <w:p w:rsidR="007F70A5" w:rsidRPr="004F60F9" w:rsidRDefault="007F70A5" w:rsidP="00404D9E">
      <w:pPr>
        <w:jc w:val="both"/>
        <w:rPr>
          <w:rFonts w:ascii="Arial" w:hAnsi="Arial" w:cs="Arial"/>
        </w:rPr>
      </w:pPr>
      <w:r w:rsidRPr="004F60F9">
        <w:rPr>
          <w:rFonts w:ascii="Arial" w:hAnsi="Arial" w:cs="Arial"/>
        </w:rPr>
        <w:t xml:space="preserve">1.2.Целями антикоррупционной экспертизы нормативных правовых актов, проектов нормативных правовых актов Администрации </w:t>
      </w:r>
      <w:r>
        <w:rPr>
          <w:rFonts w:ascii="Arial" w:hAnsi="Arial" w:cs="Arial"/>
        </w:rPr>
        <w:t>Крупецкого</w:t>
      </w:r>
      <w:r w:rsidRPr="004F60F9">
        <w:rPr>
          <w:rFonts w:ascii="Arial" w:hAnsi="Arial" w:cs="Arial"/>
        </w:rPr>
        <w:t xml:space="preserve"> сельсовета Рыльского района, является выявление в них коррупциогенных факторов и их последующее устранение.</w:t>
      </w:r>
    </w:p>
    <w:p w:rsidR="007F70A5" w:rsidRPr="004F60F9" w:rsidRDefault="007F70A5" w:rsidP="00404D9E">
      <w:pPr>
        <w:jc w:val="both"/>
        <w:rPr>
          <w:rFonts w:ascii="Arial" w:hAnsi="Arial" w:cs="Arial"/>
        </w:rPr>
      </w:pPr>
      <w:r w:rsidRPr="004F60F9">
        <w:rPr>
          <w:rFonts w:ascii="Arial" w:hAnsi="Arial" w:cs="Arial"/>
        </w:rPr>
        <w:t xml:space="preserve">2. Порядок проведения антикоррупционной экспертизы проектов нормативных правовых актов </w:t>
      </w:r>
    </w:p>
    <w:p w:rsidR="007F70A5" w:rsidRPr="004F60F9" w:rsidRDefault="007F70A5" w:rsidP="00404D9E">
      <w:pPr>
        <w:jc w:val="both"/>
        <w:rPr>
          <w:rFonts w:ascii="Arial" w:hAnsi="Arial" w:cs="Arial"/>
        </w:rPr>
      </w:pPr>
      <w:r w:rsidRPr="004F60F9">
        <w:rPr>
          <w:rFonts w:ascii="Arial" w:hAnsi="Arial" w:cs="Arial"/>
        </w:rPr>
        <w:t xml:space="preserve">2.1.Антикоррупционная экспертиза нормативных правовых актов, проектов нормативных правовых актов Администрации </w:t>
      </w:r>
      <w:r>
        <w:rPr>
          <w:rFonts w:ascii="Arial" w:hAnsi="Arial" w:cs="Arial"/>
        </w:rPr>
        <w:t>Крупецкого</w:t>
      </w:r>
      <w:r w:rsidRPr="004F60F9">
        <w:rPr>
          <w:rFonts w:ascii="Arial" w:hAnsi="Arial" w:cs="Arial"/>
        </w:rPr>
        <w:t xml:space="preserve"> сельсовета Рыльского района проводится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</w:t>
      </w:r>
      <w:r w:rsidRPr="00A13621">
        <w:rPr>
          <w:rFonts w:ascii="Arial" w:hAnsi="Arial" w:cs="Arial"/>
        </w:rPr>
        <w:t xml:space="preserve">26 февраля </w:t>
      </w:r>
      <w:smartTag w:uri="urn:schemas-microsoft-com:office:smarttags" w:element="metricconverter">
        <w:smartTagPr>
          <w:attr w:name="ProductID" w:val="2010 г"/>
        </w:smartTagPr>
        <w:r w:rsidRPr="00A13621">
          <w:rPr>
            <w:rFonts w:ascii="Arial" w:hAnsi="Arial" w:cs="Arial"/>
          </w:rPr>
          <w:t>2010 г</w:t>
        </w:r>
      </w:smartTag>
      <w:r w:rsidRPr="00A13621">
        <w:rPr>
          <w:rFonts w:ascii="Arial" w:hAnsi="Arial" w:cs="Arial"/>
        </w:rPr>
        <w:t>. N 96</w:t>
      </w:r>
      <w:r w:rsidRPr="004F60F9">
        <w:rPr>
          <w:rFonts w:ascii="Arial" w:hAnsi="Arial" w:cs="Arial"/>
        </w:rPr>
        <w:t xml:space="preserve"> "Об антикоррупционной</w:t>
      </w:r>
      <w:r>
        <w:rPr>
          <w:rFonts w:ascii="Arial" w:hAnsi="Arial" w:cs="Arial"/>
        </w:rPr>
        <w:t xml:space="preserve"> </w:t>
      </w:r>
      <w:r w:rsidRPr="004F60F9">
        <w:rPr>
          <w:rFonts w:ascii="Arial" w:hAnsi="Arial" w:cs="Arial"/>
        </w:rPr>
        <w:t xml:space="preserve">экспертизе нормативных правовых актов и проектов нормативных правовых актов" (далее - Методика). </w:t>
      </w:r>
    </w:p>
    <w:p w:rsidR="007F70A5" w:rsidRPr="004F60F9" w:rsidRDefault="007F70A5" w:rsidP="00404D9E">
      <w:pPr>
        <w:jc w:val="both"/>
        <w:rPr>
          <w:rFonts w:ascii="Arial" w:hAnsi="Arial" w:cs="Arial"/>
        </w:rPr>
      </w:pPr>
      <w:r w:rsidRPr="004F60F9">
        <w:rPr>
          <w:rFonts w:ascii="Arial" w:hAnsi="Arial" w:cs="Arial"/>
        </w:rPr>
        <w:t xml:space="preserve">2.2.Антикоррупционная экспертиза проектов нормативных правовых актов администрации </w:t>
      </w:r>
      <w:r>
        <w:rPr>
          <w:rFonts w:ascii="Arial" w:hAnsi="Arial" w:cs="Arial"/>
        </w:rPr>
        <w:t>Крупецкого</w:t>
      </w:r>
      <w:r w:rsidRPr="004F60F9">
        <w:rPr>
          <w:rFonts w:ascii="Arial" w:hAnsi="Arial" w:cs="Arial"/>
        </w:rPr>
        <w:t xml:space="preserve"> сельсовета Рыльского района проводится: заместителем главы администрации </w:t>
      </w:r>
      <w:r>
        <w:rPr>
          <w:rFonts w:ascii="Arial" w:hAnsi="Arial" w:cs="Arial"/>
        </w:rPr>
        <w:t>Крупецкого</w:t>
      </w:r>
      <w:r w:rsidRPr="004F60F9">
        <w:rPr>
          <w:rFonts w:ascii="Arial" w:hAnsi="Arial" w:cs="Arial"/>
        </w:rPr>
        <w:t xml:space="preserve"> сельсовета (возложены обязанности). </w:t>
      </w:r>
    </w:p>
    <w:p w:rsidR="007F70A5" w:rsidRPr="004F60F9" w:rsidRDefault="007F70A5" w:rsidP="00404D9E">
      <w:pPr>
        <w:jc w:val="both"/>
        <w:rPr>
          <w:rFonts w:ascii="Arial" w:hAnsi="Arial" w:cs="Arial"/>
        </w:rPr>
      </w:pPr>
      <w:r w:rsidRPr="004F60F9">
        <w:rPr>
          <w:rFonts w:ascii="Arial" w:hAnsi="Arial" w:cs="Arial"/>
        </w:rPr>
        <w:t xml:space="preserve">2.3.При выявлении в проектах нормативных правовых актов Администрации </w:t>
      </w:r>
      <w:r>
        <w:rPr>
          <w:rFonts w:ascii="Arial" w:hAnsi="Arial" w:cs="Arial"/>
        </w:rPr>
        <w:t>Крупецкого</w:t>
      </w:r>
      <w:r w:rsidRPr="004F60F9">
        <w:rPr>
          <w:rFonts w:ascii="Arial" w:hAnsi="Arial" w:cs="Arial"/>
        </w:rPr>
        <w:t xml:space="preserve"> сельсовета коррупциогенных факторов:</w:t>
      </w:r>
    </w:p>
    <w:p w:rsidR="007F70A5" w:rsidRPr="004F60F9" w:rsidRDefault="007F70A5" w:rsidP="00404D9E">
      <w:pPr>
        <w:jc w:val="both"/>
        <w:rPr>
          <w:rFonts w:ascii="Arial" w:hAnsi="Arial" w:cs="Arial"/>
        </w:rPr>
      </w:pPr>
      <w:r w:rsidRPr="004F60F9">
        <w:rPr>
          <w:rFonts w:ascii="Arial" w:hAnsi="Arial" w:cs="Arial"/>
        </w:rPr>
        <w:t xml:space="preserve">- разработчик устраняет коррупциогенные факторы на стадии разработки проекта нормативного правового акта; </w:t>
      </w:r>
    </w:p>
    <w:p w:rsidR="007F70A5" w:rsidRPr="004F60F9" w:rsidRDefault="007F70A5" w:rsidP="00404D9E">
      <w:pPr>
        <w:jc w:val="both"/>
        <w:rPr>
          <w:rFonts w:ascii="Arial" w:hAnsi="Arial" w:cs="Arial"/>
        </w:rPr>
      </w:pPr>
      <w:r w:rsidRPr="004F60F9">
        <w:rPr>
          <w:rFonts w:ascii="Arial" w:hAnsi="Arial" w:cs="Arial"/>
        </w:rPr>
        <w:t xml:space="preserve">- Заместитель главы администрации в течение 10 рабочих дней с момента поступления на согласование проекта нормативного правового акта готовит заключение по итогам проведения антикоррупционной экспертизы (далее - заключение), в котором указываются выявленные коррупциогенные факторы и предложения по их устранению. Заключение, подписанное заместителем главы администрации направляется разработчику нормативного правового акта Администрации </w:t>
      </w:r>
      <w:r>
        <w:rPr>
          <w:rFonts w:ascii="Arial" w:hAnsi="Arial" w:cs="Arial"/>
        </w:rPr>
        <w:t>Крупецкого</w:t>
      </w:r>
      <w:r w:rsidRPr="004F60F9">
        <w:rPr>
          <w:rFonts w:ascii="Arial" w:hAnsi="Arial" w:cs="Arial"/>
        </w:rPr>
        <w:t xml:space="preserve"> сельсовета. </w:t>
      </w:r>
    </w:p>
    <w:p w:rsidR="007F70A5" w:rsidRPr="004F60F9" w:rsidRDefault="007F70A5" w:rsidP="00404D9E">
      <w:pPr>
        <w:jc w:val="both"/>
        <w:rPr>
          <w:rFonts w:ascii="Arial" w:hAnsi="Arial" w:cs="Arial"/>
        </w:rPr>
      </w:pPr>
      <w:r w:rsidRPr="004F60F9">
        <w:rPr>
          <w:rFonts w:ascii="Arial" w:hAnsi="Arial" w:cs="Arial"/>
        </w:rPr>
        <w:t xml:space="preserve">2.4.Выявленные коррупциогенные факторы в проекте нормативного правового акта устраняются разработчиком в срок 5 дней с момента получения разработчиком такого заключения. </w:t>
      </w:r>
    </w:p>
    <w:p w:rsidR="007F70A5" w:rsidRPr="004F60F9" w:rsidRDefault="007F70A5" w:rsidP="00404D9E">
      <w:pPr>
        <w:jc w:val="both"/>
        <w:rPr>
          <w:rFonts w:ascii="Arial" w:hAnsi="Arial" w:cs="Arial"/>
        </w:rPr>
      </w:pPr>
      <w:r w:rsidRPr="004F60F9">
        <w:rPr>
          <w:rFonts w:ascii="Arial" w:hAnsi="Arial" w:cs="Arial"/>
        </w:rPr>
        <w:t xml:space="preserve">2.5.В случае не предоставления разработчиком проекта нормативного правового акта на повторное согласование _заместителю главы администрации в установленный срок, разработчик готовит служебную записку о причинах нецелесообразности представления проекта на повторную антикоррупционную экспертизу на имя заместителя главы администрации </w:t>
      </w:r>
      <w:r>
        <w:rPr>
          <w:rFonts w:ascii="Arial" w:hAnsi="Arial" w:cs="Arial"/>
        </w:rPr>
        <w:t>Крупецкого</w:t>
      </w:r>
      <w:r w:rsidRPr="004F60F9">
        <w:rPr>
          <w:rFonts w:ascii="Arial" w:hAnsi="Arial" w:cs="Arial"/>
        </w:rPr>
        <w:t xml:space="preserve"> сельсовета . </w:t>
      </w:r>
    </w:p>
    <w:p w:rsidR="007F70A5" w:rsidRPr="004F60F9" w:rsidRDefault="007F70A5" w:rsidP="00404D9E">
      <w:pPr>
        <w:jc w:val="both"/>
        <w:rPr>
          <w:rFonts w:ascii="Arial" w:hAnsi="Arial" w:cs="Arial"/>
        </w:rPr>
      </w:pPr>
      <w:r w:rsidRPr="004F60F9">
        <w:rPr>
          <w:rFonts w:ascii="Arial" w:hAnsi="Arial" w:cs="Arial"/>
        </w:rPr>
        <w:t xml:space="preserve">2.6.В случае несогласия разработчика проекта нормативного правового акта с заключением заместителя главы администрации, разработчик в течение 3 (трех) дней с момента получения заключения заместителя главы администрации инициирует создание Рабочей группы при главе администрации </w:t>
      </w:r>
      <w:r>
        <w:rPr>
          <w:rFonts w:ascii="Arial" w:hAnsi="Arial" w:cs="Arial"/>
        </w:rPr>
        <w:t>Крупецкого</w:t>
      </w:r>
      <w:r w:rsidRPr="004F60F9">
        <w:rPr>
          <w:rFonts w:ascii="Arial" w:hAnsi="Arial" w:cs="Arial"/>
        </w:rPr>
        <w:t xml:space="preserve"> сельсовета по рассмотрению проекта нормативного правового акта на наличие коррупциогенных факторов с приложением пояснительной записки разработчика с обоснованием его несогласия с результатами экспертизы заместителя главы администрации. 2.7.К проекту нормативного правового акта, выносимого на рассмотрение Рабочей группы, прилагаются заключения, подготовленные заместителем главы администрации по итогам экспертиз. </w:t>
      </w:r>
    </w:p>
    <w:p w:rsidR="007F70A5" w:rsidRPr="004F60F9" w:rsidRDefault="007F70A5" w:rsidP="00404D9E">
      <w:pPr>
        <w:jc w:val="both"/>
        <w:rPr>
          <w:rFonts w:ascii="Arial" w:hAnsi="Arial" w:cs="Arial"/>
        </w:rPr>
      </w:pPr>
      <w:r w:rsidRPr="004F60F9">
        <w:rPr>
          <w:rFonts w:ascii="Arial" w:hAnsi="Arial" w:cs="Arial"/>
        </w:rPr>
        <w:t>2.8. Срок проведения экспертизы Рабочей группы составляет 5 дней с момента ее создания.</w:t>
      </w:r>
      <w:r>
        <w:rPr>
          <w:rFonts w:ascii="Arial" w:hAnsi="Arial" w:cs="Arial"/>
        </w:rPr>
        <w:t xml:space="preserve"> </w:t>
      </w:r>
      <w:r w:rsidRPr="004F60F9">
        <w:rPr>
          <w:rFonts w:ascii="Arial" w:hAnsi="Arial" w:cs="Arial"/>
        </w:rPr>
        <w:t xml:space="preserve">Решение, принятое Рабочей группой, направляется главе Администрации </w:t>
      </w:r>
      <w:r>
        <w:rPr>
          <w:rFonts w:ascii="Arial" w:hAnsi="Arial" w:cs="Arial"/>
        </w:rPr>
        <w:t>Крупецкого</w:t>
      </w:r>
      <w:r w:rsidRPr="004F60F9">
        <w:rPr>
          <w:rFonts w:ascii="Arial" w:hAnsi="Arial" w:cs="Arial"/>
        </w:rPr>
        <w:t xml:space="preserve"> сельсовета, заместителю главы администрации, разработчику проекта нормативного правового акта Администрации </w:t>
      </w:r>
      <w:r>
        <w:rPr>
          <w:rFonts w:ascii="Arial" w:hAnsi="Arial" w:cs="Arial"/>
        </w:rPr>
        <w:t>Крупецкого</w:t>
      </w:r>
      <w:r w:rsidRPr="004F60F9">
        <w:rPr>
          <w:rFonts w:ascii="Arial" w:hAnsi="Arial" w:cs="Arial"/>
        </w:rPr>
        <w:t xml:space="preserve"> сельсовета. Решение оформляется в форме протокола заседания Рабочей группы. </w:t>
      </w:r>
    </w:p>
    <w:p w:rsidR="007F70A5" w:rsidRPr="004F60F9" w:rsidRDefault="007F70A5" w:rsidP="00404D9E">
      <w:pPr>
        <w:jc w:val="both"/>
        <w:rPr>
          <w:rFonts w:ascii="Arial" w:hAnsi="Arial" w:cs="Arial"/>
        </w:rPr>
      </w:pPr>
      <w:r w:rsidRPr="004F60F9">
        <w:rPr>
          <w:rFonts w:ascii="Arial" w:hAnsi="Arial" w:cs="Arial"/>
        </w:rPr>
        <w:t xml:space="preserve">3. Порядок проведения антикоррупционной экспертизы нормативных правовых актов Администрации </w:t>
      </w:r>
      <w:r>
        <w:rPr>
          <w:rFonts w:ascii="Arial" w:hAnsi="Arial" w:cs="Arial"/>
        </w:rPr>
        <w:t>Крупецкого</w:t>
      </w:r>
      <w:r w:rsidRPr="004F60F9">
        <w:rPr>
          <w:rFonts w:ascii="Arial" w:hAnsi="Arial" w:cs="Arial"/>
        </w:rPr>
        <w:t xml:space="preserve"> сельсовета 3.1.Антикоррупционная экспертиза нормативных правовых актов Администрации </w:t>
      </w:r>
      <w:r>
        <w:rPr>
          <w:rFonts w:ascii="Arial" w:hAnsi="Arial" w:cs="Arial"/>
        </w:rPr>
        <w:t>Крупецкого</w:t>
      </w:r>
      <w:r w:rsidRPr="004F60F9">
        <w:rPr>
          <w:rFonts w:ascii="Arial" w:hAnsi="Arial" w:cs="Arial"/>
        </w:rPr>
        <w:t xml:space="preserve"> сельсовета проводится при мониторинге действующих нормативных правовых актов Администрации </w:t>
      </w:r>
      <w:r>
        <w:rPr>
          <w:rFonts w:ascii="Arial" w:hAnsi="Arial" w:cs="Arial"/>
        </w:rPr>
        <w:t>Крупецкого</w:t>
      </w:r>
      <w:r w:rsidRPr="004F60F9">
        <w:rPr>
          <w:rFonts w:ascii="Arial" w:hAnsi="Arial" w:cs="Arial"/>
        </w:rPr>
        <w:t xml:space="preserve"> сельсовета на предмет их соответствия нормам законодательства Российской Федерации и правоприменительной практике в правовом регулировании осуществления исполнительно-распорядительных полномочий по вопросам местного значения муниципального образования Никольниковский сельсовет и по вопросам переданных государственных полномочий: Заместитель главы администрации </w:t>
      </w:r>
    </w:p>
    <w:p w:rsidR="007F70A5" w:rsidRPr="004F60F9" w:rsidRDefault="007F70A5" w:rsidP="00404D9E">
      <w:pPr>
        <w:jc w:val="both"/>
        <w:rPr>
          <w:rFonts w:ascii="Arial" w:hAnsi="Arial" w:cs="Arial"/>
        </w:rPr>
      </w:pPr>
      <w:r w:rsidRPr="004F60F9">
        <w:rPr>
          <w:rFonts w:ascii="Arial" w:hAnsi="Arial" w:cs="Arial"/>
        </w:rPr>
        <w:t xml:space="preserve">3.2.В случае выявления в нормативном правовом акте Администрации </w:t>
      </w:r>
      <w:r>
        <w:rPr>
          <w:rFonts w:ascii="Arial" w:hAnsi="Arial" w:cs="Arial"/>
        </w:rPr>
        <w:t>Крупецкого</w:t>
      </w:r>
      <w:r w:rsidRPr="004F60F9">
        <w:rPr>
          <w:rFonts w:ascii="Arial" w:hAnsi="Arial" w:cs="Arial"/>
        </w:rPr>
        <w:t xml:space="preserve"> сельсовета коррупциогенных факторов, разработчик в течение 10 рабочих дней с момента выявления коррупциогенных факторов готовит проект нормативного правового акта, устраняющий выявленные коррупциогенные факторы, который подлежит согласованию в установленном порядке. </w:t>
      </w:r>
    </w:p>
    <w:p w:rsidR="007F70A5" w:rsidRPr="004F60F9" w:rsidRDefault="007F70A5" w:rsidP="00404D9E">
      <w:pPr>
        <w:jc w:val="both"/>
        <w:rPr>
          <w:rFonts w:ascii="Arial" w:hAnsi="Arial" w:cs="Arial"/>
        </w:rPr>
      </w:pPr>
      <w:r w:rsidRPr="004F60F9">
        <w:rPr>
          <w:rFonts w:ascii="Arial" w:hAnsi="Arial" w:cs="Arial"/>
        </w:rPr>
        <w:t xml:space="preserve">3.3.Заместитель главы администрации при выявлении коррупциогенных факторов в нормативных правовых актах Администрации </w:t>
      </w:r>
      <w:r>
        <w:rPr>
          <w:rFonts w:ascii="Arial" w:hAnsi="Arial" w:cs="Arial"/>
        </w:rPr>
        <w:t>Крупецкого</w:t>
      </w:r>
      <w:r w:rsidRPr="004F60F9">
        <w:rPr>
          <w:rFonts w:ascii="Arial" w:hAnsi="Arial" w:cs="Arial"/>
        </w:rPr>
        <w:t xml:space="preserve"> сельсовета должен подготовить заключение и направить его разработчику для подготовки проекта нормативного правового акта устраняющего коррупциогенные факторы. </w:t>
      </w:r>
    </w:p>
    <w:p w:rsidR="007F70A5" w:rsidRPr="004F60F9" w:rsidRDefault="007F70A5" w:rsidP="00404D9E">
      <w:pPr>
        <w:jc w:val="both"/>
        <w:rPr>
          <w:rFonts w:ascii="Arial" w:hAnsi="Arial" w:cs="Arial"/>
        </w:rPr>
      </w:pPr>
      <w:r w:rsidRPr="004F60F9">
        <w:rPr>
          <w:rFonts w:ascii="Arial" w:hAnsi="Arial" w:cs="Arial"/>
        </w:rPr>
        <w:t xml:space="preserve">4. Оформление результатов антикоррупционной экспертизы </w:t>
      </w:r>
    </w:p>
    <w:p w:rsidR="007F70A5" w:rsidRPr="004F60F9" w:rsidRDefault="007F70A5" w:rsidP="00404D9E">
      <w:pPr>
        <w:jc w:val="both"/>
        <w:rPr>
          <w:rFonts w:ascii="Arial" w:hAnsi="Arial" w:cs="Arial"/>
        </w:rPr>
      </w:pPr>
      <w:r w:rsidRPr="004F60F9">
        <w:rPr>
          <w:rFonts w:ascii="Arial" w:hAnsi="Arial" w:cs="Arial"/>
        </w:rPr>
        <w:t xml:space="preserve">4.1. По результатам проведения антикоррупционной экспертизы нормативного правового акта, проекта нормативного правового акта заместителем главы администрации составляется заключение. В случае, если при проведении антикоррупционной экспертизы нормативного правового акта или проекта нормативного правового акта, в тексте выявлено наличие коррупциогенных факторов, составляется заключение о наличии в нормативном правовом акте или проекте нормативного правового акта коррупционных факторов. В случае если при проведении экспертизы нормативного правового акта или проекта нормативного правового акта, в тексте коррупциогенных факторов не выявлено, составляется экспертное заключение об отсутствии внормативном правовом акте или проекте нормативного правового акта коррупционных факторов. </w:t>
      </w:r>
    </w:p>
    <w:p w:rsidR="007F70A5" w:rsidRPr="004F60F9" w:rsidRDefault="007F70A5" w:rsidP="00404D9E">
      <w:pPr>
        <w:jc w:val="both"/>
        <w:rPr>
          <w:rFonts w:ascii="Arial" w:hAnsi="Arial" w:cs="Arial"/>
        </w:rPr>
      </w:pPr>
      <w:r w:rsidRPr="004F60F9">
        <w:rPr>
          <w:rFonts w:ascii="Arial" w:hAnsi="Arial" w:cs="Arial"/>
        </w:rPr>
        <w:t xml:space="preserve">4.2. В экспертном заключении отражаются следующие сведения: 1) основание для проведения экспертизы; 2) реквизиты нормативного правового акта, проекта нормативного правового акта, проходящего экспертизу; 3) перечень выявленных положений нормативного правового акта, проекта нормативного правового акта, способствующих созданию условий для проявления коррупции, с указанием структурных единиц (разделов, глав, статей, частей, пунктов, подпунктов, абзацев) и соответствующих коррупциогенных факторов, перечисленных в Методике; 4) перечень выявленных положений нормативного правового акта, проекта нормативного правового акта, не относящихся в соответствии с Методикой к коррупциогенным факторам, но которые могут способствовать созданию условий для проявления коррупции. В заключении могут быть отражены возможные негативные последствия сохранения в нормативном правовом акте, проекте нормативного правового акта выявленных коррупционных факторов. </w:t>
      </w:r>
    </w:p>
    <w:p w:rsidR="007F70A5" w:rsidRPr="004F60F9" w:rsidRDefault="007F70A5" w:rsidP="00404D9E">
      <w:pPr>
        <w:jc w:val="both"/>
        <w:rPr>
          <w:rFonts w:ascii="Arial" w:hAnsi="Arial" w:cs="Arial"/>
        </w:rPr>
      </w:pPr>
      <w:r w:rsidRPr="004F60F9">
        <w:rPr>
          <w:rFonts w:ascii="Arial" w:hAnsi="Arial" w:cs="Arial"/>
        </w:rPr>
        <w:t xml:space="preserve">4.3.Для обеспечения системности и достоверности проводится экспертиза каждой нормы нормативного правового акта, проекта нормативного правового акта на коррупциогенность, и ее результаты излагаются единообразно с учетом состава и последовательности коррупциогенных факторов. </w:t>
      </w:r>
    </w:p>
    <w:p w:rsidR="007F70A5" w:rsidRPr="004F60F9" w:rsidRDefault="007F70A5" w:rsidP="00404D9E">
      <w:pPr>
        <w:jc w:val="both"/>
        <w:rPr>
          <w:rFonts w:ascii="Arial" w:hAnsi="Arial" w:cs="Arial"/>
        </w:rPr>
      </w:pPr>
      <w:r w:rsidRPr="004F60F9">
        <w:rPr>
          <w:rFonts w:ascii="Arial" w:hAnsi="Arial" w:cs="Arial"/>
        </w:rPr>
        <w:t>4.4.Положения проекта нормативного правового акта, способствующие созданию условий для проявления коррупции, выявленные при проведении экспертизы, устраняются разработчиком на стадии его доработки. 4.5.Повторная экспертиза проектов правовых актов проводится в соответствии с настоящим Порядком</w:t>
      </w:r>
    </w:p>
    <w:p w:rsidR="007F70A5" w:rsidRPr="004F60F9" w:rsidRDefault="007F70A5" w:rsidP="00404D9E">
      <w:pPr>
        <w:jc w:val="both"/>
        <w:rPr>
          <w:rFonts w:ascii="Arial" w:hAnsi="Arial" w:cs="Arial"/>
        </w:rPr>
      </w:pPr>
    </w:p>
    <w:p w:rsidR="007F70A5" w:rsidRPr="004F60F9" w:rsidRDefault="007F70A5" w:rsidP="00404D9E">
      <w:pPr>
        <w:jc w:val="both"/>
        <w:rPr>
          <w:rFonts w:ascii="Arial" w:hAnsi="Arial" w:cs="Arial"/>
        </w:rPr>
      </w:pPr>
    </w:p>
    <w:p w:rsidR="007F70A5" w:rsidRPr="004F60F9" w:rsidRDefault="007F70A5" w:rsidP="00404D9E">
      <w:pPr>
        <w:jc w:val="both"/>
        <w:rPr>
          <w:rFonts w:ascii="Arial" w:hAnsi="Arial" w:cs="Arial"/>
        </w:rPr>
      </w:pPr>
    </w:p>
    <w:p w:rsidR="007F70A5" w:rsidRPr="004F60F9" w:rsidRDefault="007F70A5" w:rsidP="00404D9E">
      <w:pPr>
        <w:jc w:val="both"/>
        <w:rPr>
          <w:rFonts w:ascii="Arial" w:hAnsi="Arial" w:cs="Arial"/>
        </w:rPr>
      </w:pPr>
    </w:p>
    <w:p w:rsidR="007F70A5" w:rsidRPr="004F60F9" w:rsidRDefault="007F70A5" w:rsidP="00404D9E">
      <w:pPr>
        <w:jc w:val="both"/>
        <w:rPr>
          <w:rFonts w:ascii="Arial" w:hAnsi="Arial" w:cs="Arial"/>
        </w:rPr>
      </w:pPr>
    </w:p>
    <w:p w:rsidR="007F70A5" w:rsidRPr="004F60F9" w:rsidRDefault="007F70A5" w:rsidP="00404D9E">
      <w:pPr>
        <w:jc w:val="both"/>
        <w:rPr>
          <w:rFonts w:ascii="Arial" w:hAnsi="Arial" w:cs="Arial"/>
        </w:rPr>
      </w:pPr>
    </w:p>
    <w:sectPr w:rsidR="007F70A5" w:rsidRPr="004F60F9" w:rsidSect="00EF4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DED"/>
    <w:rsid w:val="000001F2"/>
    <w:rsid w:val="000001FA"/>
    <w:rsid w:val="00000752"/>
    <w:rsid w:val="00000A91"/>
    <w:rsid w:val="00000BD7"/>
    <w:rsid w:val="00000C51"/>
    <w:rsid w:val="00000ED7"/>
    <w:rsid w:val="00001EE3"/>
    <w:rsid w:val="00002037"/>
    <w:rsid w:val="00002C06"/>
    <w:rsid w:val="00002DD3"/>
    <w:rsid w:val="00002F16"/>
    <w:rsid w:val="00002F36"/>
    <w:rsid w:val="000034A0"/>
    <w:rsid w:val="00003709"/>
    <w:rsid w:val="000038AA"/>
    <w:rsid w:val="00004D93"/>
    <w:rsid w:val="00004EAA"/>
    <w:rsid w:val="00005493"/>
    <w:rsid w:val="00005A34"/>
    <w:rsid w:val="00005B75"/>
    <w:rsid w:val="00005F85"/>
    <w:rsid w:val="00005F9F"/>
    <w:rsid w:val="00005FDB"/>
    <w:rsid w:val="00006615"/>
    <w:rsid w:val="00006B08"/>
    <w:rsid w:val="0000721E"/>
    <w:rsid w:val="0000786A"/>
    <w:rsid w:val="00007C85"/>
    <w:rsid w:val="00007E8D"/>
    <w:rsid w:val="00010780"/>
    <w:rsid w:val="000109F6"/>
    <w:rsid w:val="00010E06"/>
    <w:rsid w:val="0001149B"/>
    <w:rsid w:val="000116D1"/>
    <w:rsid w:val="00011977"/>
    <w:rsid w:val="00011C93"/>
    <w:rsid w:val="000122B7"/>
    <w:rsid w:val="00012399"/>
    <w:rsid w:val="00012C2D"/>
    <w:rsid w:val="00012E40"/>
    <w:rsid w:val="00012F06"/>
    <w:rsid w:val="000130A6"/>
    <w:rsid w:val="00013175"/>
    <w:rsid w:val="00013685"/>
    <w:rsid w:val="000137B7"/>
    <w:rsid w:val="00013BA2"/>
    <w:rsid w:val="00013D97"/>
    <w:rsid w:val="00013D9C"/>
    <w:rsid w:val="00014098"/>
    <w:rsid w:val="0001416A"/>
    <w:rsid w:val="000142F5"/>
    <w:rsid w:val="000142FE"/>
    <w:rsid w:val="00014438"/>
    <w:rsid w:val="00014566"/>
    <w:rsid w:val="000146E8"/>
    <w:rsid w:val="00014B26"/>
    <w:rsid w:val="00014C66"/>
    <w:rsid w:val="00014D22"/>
    <w:rsid w:val="00014E00"/>
    <w:rsid w:val="00015416"/>
    <w:rsid w:val="0001554D"/>
    <w:rsid w:val="000155E7"/>
    <w:rsid w:val="00015937"/>
    <w:rsid w:val="00015A0C"/>
    <w:rsid w:val="00016110"/>
    <w:rsid w:val="00016171"/>
    <w:rsid w:val="00016384"/>
    <w:rsid w:val="0001684F"/>
    <w:rsid w:val="0001738E"/>
    <w:rsid w:val="00017665"/>
    <w:rsid w:val="000204F4"/>
    <w:rsid w:val="000207F6"/>
    <w:rsid w:val="00020A90"/>
    <w:rsid w:val="00020C48"/>
    <w:rsid w:val="0002179A"/>
    <w:rsid w:val="00021D3C"/>
    <w:rsid w:val="0002226F"/>
    <w:rsid w:val="00023214"/>
    <w:rsid w:val="00023311"/>
    <w:rsid w:val="000234ED"/>
    <w:rsid w:val="00024598"/>
    <w:rsid w:val="000249D3"/>
    <w:rsid w:val="00024C4D"/>
    <w:rsid w:val="00024E1A"/>
    <w:rsid w:val="00025390"/>
    <w:rsid w:val="00025CB5"/>
    <w:rsid w:val="00027B6A"/>
    <w:rsid w:val="00027DF0"/>
    <w:rsid w:val="00030094"/>
    <w:rsid w:val="000301A6"/>
    <w:rsid w:val="000302F8"/>
    <w:rsid w:val="000306C1"/>
    <w:rsid w:val="000310AD"/>
    <w:rsid w:val="000314AA"/>
    <w:rsid w:val="00031689"/>
    <w:rsid w:val="00031864"/>
    <w:rsid w:val="000318C7"/>
    <w:rsid w:val="00031BB9"/>
    <w:rsid w:val="00032E0D"/>
    <w:rsid w:val="0003304C"/>
    <w:rsid w:val="000333C2"/>
    <w:rsid w:val="00033751"/>
    <w:rsid w:val="00033914"/>
    <w:rsid w:val="00033A21"/>
    <w:rsid w:val="00034E52"/>
    <w:rsid w:val="00035720"/>
    <w:rsid w:val="0003578A"/>
    <w:rsid w:val="00035DBE"/>
    <w:rsid w:val="0003622D"/>
    <w:rsid w:val="00036392"/>
    <w:rsid w:val="00036FEA"/>
    <w:rsid w:val="000375C0"/>
    <w:rsid w:val="00040241"/>
    <w:rsid w:val="000405CD"/>
    <w:rsid w:val="00040BD2"/>
    <w:rsid w:val="00041A42"/>
    <w:rsid w:val="00041C09"/>
    <w:rsid w:val="00041F71"/>
    <w:rsid w:val="0004219B"/>
    <w:rsid w:val="00042C00"/>
    <w:rsid w:val="000432CB"/>
    <w:rsid w:val="000442FE"/>
    <w:rsid w:val="00045065"/>
    <w:rsid w:val="000458F8"/>
    <w:rsid w:val="000459F8"/>
    <w:rsid w:val="00045FB4"/>
    <w:rsid w:val="00047253"/>
    <w:rsid w:val="00047887"/>
    <w:rsid w:val="00047D63"/>
    <w:rsid w:val="00050141"/>
    <w:rsid w:val="00050772"/>
    <w:rsid w:val="00050844"/>
    <w:rsid w:val="0005097B"/>
    <w:rsid w:val="00050F96"/>
    <w:rsid w:val="00051306"/>
    <w:rsid w:val="0005174C"/>
    <w:rsid w:val="00051DEF"/>
    <w:rsid w:val="00051FEB"/>
    <w:rsid w:val="00052429"/>
    <w:rsid w:val="00052C81"/>
    <w:rsid w:val="00052D3E"/>
    <w:rsid w:val="00052E55"/>
    <w:rsid w:val="0005331F"/>
    <w:rsid w:val="00053426"/>
    <w:rsid w:val="00053551"/>
    <w:rsid w:val="00053565"/>
    <w:rsid w:val="000542E1"/>
    <w:rsid w:val="0005466E"/>
    <w:rsid w:val="00055508"/>
    <w:rsid w:val="0005572E"/>
    <w:rsid w:val="00055A5C"/>
    <w:rsid w:val="00056480"/>
    <w:rsid w:val="000567B9"/>
    <w:rsid w:val="00056B1E"/>
    <w:rsid w:val="00057AB1"/>
    <w:rsid w:val="00057B69"/>
    <w:rsid w:val="0006103A"/>
    <w:rsid w:val="000614CB"/>
    <w:rsid w:val="000617A3"/>
    <w:rsid w:val="00061A89"/>
    <w:rsid w:val="00061D81"/>
    <w:rsid w:val="000624A7"/>
    <w:rsid w:val="000626C3"/>
    <w:rsid w:val="000636A5"/>
    <w:rsid w:val="00064083"/>
    <w:rsid w:val="0006430E"/>
    <w:rsid w:val="00064362"/>
    <w:rsid w:val="00064543"/>
    <w:rsid w:val="00064651"/>
    <w:rsid w:val="00064818"/>
    <w:rsid w:val="000653B4"/>
    <w:rsid w:val="00065933"/>
    <w:rsid w:val="00065B5E"/>
    <w:rsid w:val="00065D47"/>
    <w:rsid w:val="00065E87"/>
    <w:rsid w:val="0006605E"/>
    <w:rsid w:val="00066FAF"/>
    <w:rsid w:val="00067094"/>
    <w:rsid w:val="00067337"/>
    <w:rsid w:val="00067839"/>
    <w:rsid w:val="00067DD2"/>
    <w:rsid w:val="00070393"/>
    <w:rsid w:val="00070C8E"/>
    <w:rsid w:val="0007122C"/>
    <w:rsid w:val="0007129A"/>
    <w:rsid w:val="00071AD7"/>
    <w:rsid w:val="0007275D"/>
    <w:rsid w:val="00072876"/>
    <w:rsid w:val="00072C03"/>
    <w:rsid w:val="00072D68"/>
    <w:rsid w:val="000734B5"/>
    <w:rsid w:val="0007393F"/>
    <w:rsid w:val="000756EA"/>
    <w:rsid w:val="000759D0"/>
    <w:rsid w:val="00075BDC"/>
    <w:rsid w:val="0007659E"/>
    <w:rsid w:val="0007697B"/>
    <w:rsid w:val="00077394"/>
    <w:rsid w:val="000779DB"/>
    <w:rsid w:val="00077AA3"/>
    <w:rsid w:val="00077CE2"/>
    <w:rsid w:val="0008007F"/>
    <w:rsid w:val="000800D3"/>
    <w:rsid w:val="00080985"/>
    <w:rsid w:val="00080E02"/>
    <w:rsid w:val="0008135D"/>
    <w:rsid w:val="0008150F"/>
    <w:rsid w:val="00081D66"/>
    <w:rsid w:val="00081F8F"/>
    <w:rsid w:val="00082104"/>
    <w:rsid w:val="000822F1"/>
    <w:rsid w:val="000827FE"/>
    <w:rsid w:val="00082DB0"/>
    <w:rsid w:val="00083C75"/>
    <w:rsid w:val="00083CAF"/>
    <w:rsid w:val="000840A6"/>
    <w:rsid w:val="00084863"/>
    <w:rsid w:val="00085164"/>
    <w:rsid w:val="000853CB"/>
    <w:rsid w:val="00085734"/>
    <w:rsid w:val="00085886"/>
    <w:rsid w:val="00085EF1"/>
    <w:rsid w:val="00085FD4"/>
    <w:rsid w:val="00086234"/>
    <w:rsid w:val="00086633"/>
    <w:rsid w:val="00086758"/>
    <w:rsid w:val="0008685B"/>
    <w:rsid w:val="00086BEF"/>
    <w:rsid w:val="00086F2B"/>
    <w:rsid w:val="0008711A"/>
    <w:rsid w:val="000873AB"/>
    <w:rsid w:val="00087582"/>
    <w:rsid w:val="000902B3"/>
    <w:rsid w:val="000904EC"/>
    <w:rsid w:val="00090537"/>
    <w:rsid w:val="00090D4E"/>
    <w:rsid w:val="00090EFA"/>
    <w:rsid w:val="0009159A"/>
    <w:rsid w:val="0009178C"/>
    <w:rsid w:val="000918E5"/>
    <w:rsid w:val="00091B5A"/>
    <w:rsid w:val="00091ECA"/>
    <w:rsid w:val="000920ED"/>
    <w:rsid w:val="00092432"/>
    <w:rsid w:val="00092637"/>
    <w:rsid w:val="000929A9"/>
    <w:rsid w:val="00092EEF"/>
    <w:rsid w:val="00092F84"/>
    <w:rsid w:val="000930FE"/>
    <w:rsid w:val="000936CB"/>
    <w:rsid w:val="00093867"/>
    <w:rsid w:val="00093D6D"/>
    <w:rsid w:val="00093D8C"/>
    <w:rsid w:val="00093E13"/>
    <w:rsid w:val="00093E3B"/>
    <w:rsid w:val="0009401E"/>
    <w:rsid w:val="00094054"/>
    <w:rsid w:val="00094C04"/>
    <w:rsid w:val="00094EB7"/>
    <w:rsid w:val="0009631C"/>
    <w:rsid w:val="0009672A"/>
    <w:rsid w:val="00096F1E"/>
    <w:rsid w:val="00097100"/>
    <w:rsid w:val="0009790D"/>
    <w:rsid w:val="000979EF"/>
    <w:rsid w:val="000A03D0"/>
    <w:rsid w:val="000A0540"/>
    <w:rsid w:val="000A0668"/>
    <w:rsid w:val="000A0727"/>
    <w:rsid w:val="000A122F"/>
    <w:rsid w:val="000A1839"/>
    <w:rsid w:val="000A18AA"/>
    <w:rsid w:val="000A18BF"/>
    <w:rsid w:val="000A2AF1"/>
    <w:rsid w:val="000A2D48"/>
    <w:rsid w:val="000A2D81"/>
    <w:rsid w:val="000A31A3"/>
    <w:rsid w:val="000A321C"/>
    <w:rsid w:val="000A3967"/>
    <w:rsid w:val="000A4023"/>
    <w:rsid w:val="000A4371"/>
    <w:rsid w:val="000A443C"/>
    <w:rsid w:val="000A4D0A"/>
    <w:rsid w:val="000A56FF"/>
    <w:rsid w:val="000A58B0"/>
    <w:rsid w:val="000A5A51"/>
    <w:rsid w:val="000A5C84"/>
    <w:rsid w:val="000A5ED0"/>
    <w:rsid w:val="000A5F6A"/>
    <w:rsid w:val="000A6176"/>
    <w:rsid w:val="000A705D"/>
    <w:rsid w:val="000A7D84"/>
    <w:rsid w:val="000B006D"/>
    <w:rsid w:val="000B03EC"/>
    <w:rsid w:val="000B05D2"/>
    <w:rsid w:val="000B0B0C"/>
    <w:rsid w:val="000B0B51"/>
    <w:rsid w:val="000B0EFA"/>
    <w:rsid w:val="000B106F"/>
    <w:rsid w:val="000B1375"/>
    <w:rsid w:val="000B1DAB"/>
    <w:rsid w:val="000B1F00"/>
    <w:rsid w:val="000B205E"/>
    <w:rsid w:val="000B2C8E"/>
    <w:rsid w:val="000B2DF3"/>
    <w:rsid w:val="000B39F3"/>
    <w:rsid w:val="000B3CC1"/>
    <w:rsid w:val="000B3E70"/>
    <w:rsid w:val="000B44DA"/>
    <w:rsid w:val="000B48C2"/>
    <w:rsid w:val="000B4FA4"/>
    <w:rsid w:val="000B53A0"/>
    <w:rsid w:val="000B572F"/>
    <w:rsid w:val="000B578B"/>
    <w:rsid w:val="000B5A7C"/>
    <w:rsid w:val="000B6211"/>
    <w:rsid w:val="000B63AA"/>
    <w:rsid w:val="000B67B1"/>
    <w:rsid w:val="000B67FD"/>
    <w:rsid w:val="000B69F1"/>
    <w:rsid w:val="000B7AEE"/>
    <w:rsid w:val="000B7EA0"/>
    <w:rsid w:val="000C067B"/>
    <w:rsid w:val="000C0AA6"/>
    <w:rsid w:val="000C0E74"/>
    <w:rsid w:val="000C0E98"/>
    <w:rsid w:val="000C20EF"/>
    <w:rsid w:val="000C26AE"/>
    <w:rsid w:val="000C3515"/>
    <w:rsid w:val="000C358B"/>
    <w:rsid w:val="000C377D"/>
    <w:rsid w:val="000C4CED"/>
    <w:rsid w:val="000C5116"/>
    <w:rsid w:val="000C5545"/>
    <w:rsid w:val="000C576B"/>
    <w:rsid w:val="000C597E"/>
    <w:rsid w:val="000C5D04"/>
    <w:rsid w:val="000C5EBE"/>
    <w:rsid w:val="000C6018"/>
    <w:rsid w:val="000C64A4"/>
    <w:rsid w:val="000C6571"/>
    <w:rsid w:val="000C6744"/>
    <w:rsid w:val="000C73FF"/>
    <w:rsid w:val="000C745F"/>
    <w:rsid w:val="000C74FE"/>
    <w:rsid w:val="000C763E"/>
    <w:rsid w:val="000C7BAB"/>
    <w:rsid w:val="000C7BD9"/>
    <w:rsid w:val="000D059F"/>
    <w:rsid w:val="000D11EF"/>
    <w:rsid w:val="000D12E0"/>
    <w:rsid w:val="000D1558"/>
    <w:rsid w:val="000D16A9"/>
    <w:rsid w:val="000D1A5C"/>
    <w:rsid w:val="000D1C08"/>
    <w:rsid w:val="000D2447"/>
    <w:rsid w:val="000D2738"/>
    <w:rsid w:val="000D287E"/>
    <w:rsid w:val="000D2CC2"/>
    <w:rsid w:val="000D414E"/>
    <w:rsid w:val="000D4446"/>
    <w:rsid w:val="000D514E"/>
    <w:rsid w:val="000D51F0"/>
    <w:rsid w:val="000D6D1D"/>
    <w:rsid w:val="000D79D7"/>
    <w:rsid w:val="000E0371"/>
    <w:rsid w:val="000E1CDE"/>
    <w:rsid w:val="000E1E3F"/>
    <w:rsid w:val="000E1FF6"/>
    <w:rsid w:val="000E2531"/>
    <w:rsid w:val="000E29F2"/>
    <w:rsid w:val="000E3292"/>
    <w:rsid w:val="000E33E7"/>
    <w:rsid w:val="000E3DA9"/>
    <w:rsid w:val="000E4345"/>
    <w:rsid w:val="000E443F"/>
    <w:rsid w:val="000E4984"/>
    <w:rsid w:val="000E4EEF"/>
    <w:rsid w:val="000E56D1"/>
    <w:rsid w:val="000E6707"/>
    <w:rsid w:val="000E6B05"/>
    <w:rsid w:val="000E6E64"/>
    <w:rsid w:val="000E77D5"/>
    <w:rsid w:val="000E7CBF"/>
    <w:rsid w:val="000E7D68"/>
    <w:rsid w:val="000E7F2C"/>
    <w:rsid w:val="000F00F1"/>
    <w:rsid w:val="000F01B5"/>
    <w:rsid w:val="000F0CB7"/>
    <w:rsid w:val="000F14DD"/>
    <w:rsid w:val="000F178B"/>
    <w:rsid w:val="000F1AC6"/>
    <w:rsid w:val="000F301B"/>
    <w:rsid w:val="000F3D70"/>
    <w:rsid w:val="000F40F9"/>
    <w:rsid w:val="000F434D"/>
    <w:rsid w:val="000F442F"/>
    <w:rsid w:val="000F4788"/>
    <w:rsid w:val="000F4849"/>
    <w:rsid w:val="000F4C19"/>
    <w:rsid w:val="000F4F98"/>
    <w:rsid w:val="000F5614"/>
    <w:rsid w:val="000F5C22"/>
    <w:rsid w:val="000F69BC"/>
    <w:rsid w:val="000F6AF2"/>
    <w:rsid w:val="000F719B"/>
    <w:rsid w:val="000F760E"/>
    <w:rsid w:val="000F7636"/>
    <w:rsid w:val="000F77FF"/>
    <w:rsid w:val="0010060C"/>
    <w:rsid w:val="001008E1"/>
    <w:rsid w:val="00100C19"/>
    <w:rsid w:val="00100D00"/>
    <w:rsid w:val="00101650"/>
    <w:rsid w:val="001023BE"/>
    <w:rsid w:val="001024B6"/>
    <w:rsid w:val="00102509"/>
    <w:rsid w:val="00102603"/>
    <w:rsid w:val="00102792"/>
    <w:rsid w:val="00102917"/>
    <w:rsid w:val="001034A8"/>
    <w:rsid w:val="001034F2"/>
    <w:rsid w:val="0010352A"/>
    <w:rsid w:val="00103535"/>
    <w:rsid w:val="00103689"/>
    <w:rsid w:val="0010396A"/>
    <w:rsid w:val="00103A56"/>
    <w:rsid w:val="00103F5F"/>
    <w:rsid w:val="00104942"/>
    <w:rsid w:val="00105C9E"/>
    <w:rsid w:val="00106104"/>
    <w:rsid w:val="00106135"/>
    <w:rsid w:val="0010626A"/>
    <w:rsid w:val="0010641F"/>
    <w:rsid w:val="001066B7"/>
    <w:rsid w:val="00106EBF"/>
    <w:rsid w:val="001070EC"/>
    <w:rsid w:val="001078F5"/>
    <w:rsid w:val="0011072A"/>
    <w:rsid w:val="001119ED"/>
    <w:rsid w:val="00111A02"/>
    <w:rsid w:val="00111C93"/>
    <w:rsid w:val="00112354"/>
    <w:rsid w:val="001123D6"/>
    <w:rsid w:val="00112498"/>
    <w:rsid w:val="001129B6"/>
    <w:rsid w:val="001129D6"/>
    <w:rsid w:val="00112A5B"/>
    <w:rsid w:val="0011372E"/>
    <w:rsid w:val="001138CE"/>
    <w:rsid w:val="00113B1B"/>
    <w:rsid w:val="00113D15"/>
    <w:rsid w:val="00114402"/>
    <w:rsid w:val="0011501C"/>
    <w:rsid w:val="00115745"/>
    <w:rsid w:val="00115AF6"/>
    <w:rsid w:val="001166BD"/>
    <w:rsid w:val="0011682C"/>
    <w:rsid w:val="001177E4"/>
    <w:rsid w:val="001178E4"/>
    <w:rsid w:val="001201D5"/>
    <w:rsid w:val="0012097D"/>
    <w:rsid w:val="00120CA0"/>
    <w:rsid w:val="00120F6F"/>
    <w:rsid w:val="001215AC"/>
    <w:rsid w:val="00121804"/>
    <w:rsid w:val="00121AE9"/>
    <w:rsid w:val="00122B6A"/>
    <w:rsid w:val="00123C53"/>
    <w:rsid w:val="00123ED6"/>
    <w:rsid w:val="00124D57"/>
    <w:rsid w:val="001263C1"/>
    <w:rsid w:val="00126436"/>
    <w:rsid w:val="001264F2"/>
    <w:rsid w:val="001265C2"/>
    <w:rsid w:val="00126BD1"/>
    <w:rsid w:val="00126E9F"/>
    <w:rsid w:val="00126EDC"/>
    <w:rsid w:val="00127282"/>
    <w:rsid w:val="00127E5B"/>
    <w:rsid w:val="00127F3F"/>
    <w:rsid w:val="001300CA"/>
    <w:rsid w:val="001300DA"/>
    <w:rsid w:val="00130387"/>
    <w:rsid w:val="001307A0"/>
    <w:rsid w:val="00130D1D"/>
    <w:rsid w:val="001314BA"/>
    <w:rsid w:val="0013155B"/>
    <w:rsid w:val="001315AE"/>
    <w:rsid w:val="00131BD5"/>
    <w:rsid w:val="00132183"/>
    <w:rsid w:val="00132247"/>
    <w:rsid w:val="00132340"/>
    <w:rsid w:val="00132622"/>
    <w:rsid w:val="001327F4"/>
    <w:rsid w:val="001328DF"/>
    <w:rsid w:val="00132F76"/>
    <w:rsid w:val="001331E2"/>
    <w:rsid w:val="00133278"/>
    <w:rsid w:val="001336FF"/>
    <w:rsid w:val="00133718"/>
    <w:rsid w:val="00133BE3"/>
    <w:rsid w:val="001343CB"/>
    <w:rsid w:val="00134517"/>
    <w:rsid w:val="001349FE"/>
    <w:rsid w:val="00134A40"/>
    <w:rsid w:val="00134B85"/>
    <w:rsid w:val="00134EFC"/>
    <w:rsid w:val="00135387"/>
    <w:rsid w:val="00135A67"/>
    <w:rsid w:val="00135CDE"/>
    <w:rsid w:val="00135D3C"/>
    <w:rsid w:val="00136895"/>
    <w:rsid w:val="001375D8"/>
    <w:rsid w:val="0013777B"/>
    <w:rsid w:val="00137BC0"/>
    <w:rsid w:val="00137C38"/>
    <w:rsid w:val="00137CE9"/>
    <w:rsid w:val="00137D0B"/>
    <w:rsid w:val="00140290"/>
    <w:rsid w:val="00140E5F"/>
    <w:rsid w:val="001411A3"/>
    <w:rsid w:val="001414C1"/>
    <w:rsid w:val="00141605"/>
    <w:rsid w:val="0014197D"/>
    <w:rsid w:val="00142901"/>
    <w:rsid w:val="00142980"/>
    <w:rsid w:val="00142E9A"/>
    <w:rsid w:val="001445A8"/>
    <w:rsid w:val="00144675"/>
    <w:rsid w:val="0014493C"/>
    <w:rsid w:val="00144DFC"/>
    <w:rsid w:val="00144EF5"/>
    <w:rsid w:val="0014501D"/>
    <w:rsid w:val="00145BB5"/>
    <w:rsid w:val="00145E2E"/>
    <w:rsid w:val="00145FB3"/>
    <w:rsid w:val="00146434"/>
    <w:rsid w:val="00146677"/>
    <w:rsid w:val="00146746"/>
    <w:rsid w:val="00146F97"/>
    <w:rsid w:val="00146FE0"/>
    <w:rsid w:val="00147E31"/>
    <w:rsid w:val="0015049C"/>
    <w:rsid w:val="00150962"/>
    <w:rsid w:val="00150B28"/>
    <w:rsid w:val="00150BB1"/>
    <w:rsid w:val="0015119E"/>
    <w:rsid w:val="00152319"/>
    <w:rsid w:val="00152428"/>
    <w:rsid w:val="00152DDF"/>
    <w:rsid w:val="0015396D"/>
    <w:rsid w:val="00154717"/>
    <w:rsid w:val="00155B8A"/>
    <w:rsid w:val="00155E02"/>
    <w:rsid w:val="001565DB"/>
    <w:rsid w:val="0015677B"/>
    <w:rsid w:val="00156AEE"/>
    <w:rsid w:val="00157478"/>
    <w:rsid w:val="00157B8D"/>
    <w:rsid w:val="00157D47"/>
    <w:rsid w:val="001607A8"/>
    <w:rsid w:val="00160AA1"/>
    <w:rsid w:val="00160BCF"/>
    <w:rsid w:val="00160CB8"/>
    <w:rsid w:val="001615C5"/>
    <w:rsid w:val="001617B4"/>
    <w:rsid w:val="00161BBE"/>
    <w:rsid w:val="00162745"/>
    <w:rsid w:val="00163980"/>
    <w:rsid w:val="001649E7"/>
    <w:rsid w:val="00164BF6"/>
    <w:rsid w:val="0016564A"/>
    <w:rsid w:val="0016575C"/>
    <w:rsid w:val="00165BA9"/>
    <w:rsid w:val="00166920"/>
    <w:rsid w:val="00166FC2"/>
    <w:rsid w:val="001676BD"/>
    <w:rsid w:val="001679AA"/>
    <w:rsid w:val="00167B9C"/>
    <w:rsid w:val="00167BE5"/>
    <w:rsid w:val="00167C33"/>
    <w:rsid w:val="00167E60"/>
    <w:rsid w:val="001701B1"/>
    <w:rsid w:val="001704A8"/>
    <w:rsid w:val="001704F6"/>
    <w:rsid w:val="00170A1C"/>
    <w:rsid w:val="00170E6D"/>
    <w:rsid w:val="001719D3"/>
    <w:rsid w:val="00171E44"/>
    <w:rsid w:val="0017200A"/>
    <w:rsid w:val="00172182"/>
    <w:rsid w:val="00172974"/>
    <w:rsid w:val="00172E85"/>
    <w:rsid w:val="00173105"/>
    <w:rsid w:val="00173347"/>
    <w:rsid w:val="001734EB"/>
    <w:rsid w:val="00173AE2"/>
    <w:rsid w:val="00173C9E"/>
    <w:rsid w:val="0017422C"/>
    <w:rsid w:val="00174756"/>
    <w:rsid w:val="00174909"/>
    <w:rsid w:val="00174F69"/>
    <w:rsid w:val="00175348"/>
    <w:rsid w:val="001756B1"/>
    <w:rsid w:val="00175F64"/>
    <w:rsid w:val="001767BF"/>
    <w:rsid w:val="00176C0C"/>
    <w:rsid w:val="001771D3"/>
    <w:rsid w:val="0017731F"/>
    <w:rsid w:val="00180067"/>
    <w:rsid w:val="001806E5"/>
    <w:rsid w:val="00180966"/>
    <w:rsid w:val="00180BC0"/>
    <w:rsid w:val="001812E8"/>
    <w:rsid w:val="00181DCC"/>
    <w:rsid w:val="0018204E"/>
    <w:rsid w:val="001827E9"/>
    <w:rsid w:val="00182A6B"/>
    <w:rsid w:val="00182BEA"/>
    <w:rsid w:val="00183632"/>
    <w:rsid w:val="001838EE"/>
    <w:rsid w:val="00183F13"/>
    <w:rsid w:val="00184069"/>
    <w:rsid w:val="00184436"/>
    <w:rsid w:val="00184462"/>
    <w:rsid w:val="00184719"/>
    <w:rsid w:val="00184B27"/>
    <w:rsid w:val="00184D38"/>
    <w:rsid w:val="00184E71"/>
    <w:rsid w:val="0018523F"/>
    <w:rsid w:val="001853F7"/>
    <w:rsid w:val="0018608A"/>
    <w:rsid w:val="001860AF"/>
    <w:rsid w:val="001867C4"/>
    <w:rsid w:val="00186D41"/>
    <w:rsid w:val="00187001"/>
    <w:rsid w:val="00187142"/>
    <w:rsid w:val="00187C6D"/>
    <w:rsid w:val="00187CD0"/>
    <w:rsid w:val="00190093"/>
    <w:rsid w:val="00190AF6"/>
    <w:rsid w:val="00192014"/>
    <w:rsid w:val="00192044"/>
    <w:rsid w:val="00192524"/>
    <w:rsid w:val="0019356C"/>
    <w:rsid w:val="001936B9"/>
    <w:rsid w:val="001943D0"/>
    <w:rsid w:val="00194E40"/>
    <w:rsid w:val="00194F49"/>
    <w:rsid w:val="00195065"/>
    <w:rsid w:val="00195A90"/>
    <w:rsid w:val="00195E22"/>
    <w:rsid w:val="00195F3B"/>
    <w:rsid w:val="001963E1"/>
    <w:rsid w:val="00197BC7"/>
    <w:rsid w:val="00197E84"/>
    <w:rsid w:val="001A079D"/>
    <w:rsid w:val="001A0C0F"/>
    <w:rsid w:val="001A0F86"/>
    <w:rsid w:val="001A16C8"/>
    <w:rsid w:val="001A1D91"/>
    <w:rsid w:val="001A2BFE"/>
    <w:rsid w:val="001A2C5A"/>
    <w:rsid w:val="001A3594"/>
    <w:rsid w:val="001A36DC"/>
    <w:rsid w:val="001A37DD"/>
    <w:rsid w:val="001A45D8"/>
    <w:rsid w:val="001A4C1D"/>
    <w:rsid w:val="001A4E80"/>
    <w:rsid w:val="001A53C9"/>
    <w:rsid w:val="001A540C"/>
    <w:rsid w:val="001A549D"/>
    <w:rsid w:val="001A5933"/>
    <w:rsid w:val="001A599B"/>
    <w:rsid w:val="001A5CDB"/>
    <w:rsid w:val="001A5EF6"/>
    <w:rsid w:val="001A5F20"/>
    <w:rsid w:val="001A696F"/>
    <w:rsid w:val="001A6FB4"/>
    <w:rsid w:val="001A703B"/>
    <w:rsid w:val="001A746F"/>
    <w:rsid w:val="001A7778"/>
    <w:rsid w:val="001A7922"/>
    <w:rsid w:val="001A79B1"/>
    <w:rsid w:val="001B003C"/>
    <w:rsid w:val="001B0578"/>
    <w:rsid w:val="001B05F6"/>
    <w:rsid w:val="001B0FE5"/>
    <w:rsid w:val="001B131F"/>
    <w:rsid w:val="001B1932"/>
    <w:rsid w:val="001B1A38"/>
    <w:rsid w:val="001B1E8C"/>
    <w:rsid w:val="001B1EC2"/>
    <w:rsid w:val="001B1FBE"/>
    <w:rsid w:val="001B262C"/>
    <w:rsid w:val="001B2691"/>
    <w:rsid w:val="001B2B70"/>
    <w:rsid w:val="001B32FB"/>
    <w:rsid w:val="001B3397"/>
    <w:rsid w:val="001B35B8"/>
    <w:rsid w:val="001B39CB"/>
    <w:rsid w:val="001B3B12"/>
    <w:rsid w:val="001B4002"/>
    <w:rsid w:val="001B4744"/>
    <w:rsid w:val="001B4776"/>
    <w:rsid w:val="001B5EF7"/>
    <w:rsid w:val="001B5F3B"/>
    <w:rsid w:val="001B61D8"/>
    <w:rsid w:val="001B63AC"/>
    <w:rsid w:val="001B6A92"/>
    <w:rsid w:val="001B7E8B"/>
    <w:rsid w:val="001C0476"/>
    <w:rsid w:val="001C0AD0"/>
    <w:rsid w:val="001C0C31"/>
    <w:rsid w:val="001C0CED"/>
    <w:rsid w:val="001C0FF5"/>
    <w:rsid w:val="001C1303"/>
    <w:rsid w:val="001C13BD"/>
    <w:rsid w:val="001C179F"/>
    <w:rsid w:val="001C2645"/>
    <w:rsid w:val="001C3189"/>
    <w:rsid w:val="001C3320"/>
    <w:rsid w:val="001C4400"/>
    <w:rsid w:val="001C4481"/>
    <w:rsid w:val="001C4746"/>
    <w:rsid w:val="001C49D7"/>
    <w:rsid w:val="001C4AF3"/>
    <w:rsid w:val="001C4BD4"/>
    <w:rsid w:val="001C4BD9"/>
    <w:rsid w:val="001C4D9C"/>
    <w:rsid w:val="001C54BE"/>
    <w:rsid w:val="001C5974"/>
    <w:rsid w:val="001C5D25"/>
    <w:rsid w:val="001C5D72"/>
    <w:rsid w:val="001C605F"/>
    <w:rsid w:val="001C60DC"/>
    <w:rsid w:val="001C633C"/>
    <w:rsid w:val="001C64CD"/>
    <w:rsid w:val="001C65C4"/>
    <w:rsid w:val="001C7364"/>
    <w:rsid w:val="001C78FB"/>
    <w:rsid w:val="001C7D8D"/>
    <w:rsid w:val="001D0169"/>
    <w:rsid w:val="001D05E5"/>
    <w:rsid w:val="001D0D9C"/>
    <w:rsid w:val="001D0EF9"/>
    <w:rsid w:val="001D1305"/>
    <w:rsid w:val="001D1318"/>
    <w:rsid w:val="001D1560"/>
    <w:rsid w:val="001D1647"/>
    <w:rsid w:val="001D204E"/>
    <w:rsid w:val="001D2124"/>
    <w:rsid w:val="001D256D"/>
    <w:rsid w:val="001D283E"/>
    <w:rsid w:val="001D2864"/>
    <w:rsid w:val="001D2B26"/>
    <w:rsid w:val="001D2EA6"/>
    <w:rsid w:val="001D2EB8"/>
    <w:rsid w:val="001D3380"/>
    <w:rsid w:val="001D3681"/>
    <w:rsid w:val="001D4101"/>
    <w:rsid w:val="001D4205"/>
    <w:rsid w:val="001D43A8"/>
    <w:rsid w:val="001D44E8"/>
    <w:rsid w:val="001D497F"/>
    <w:rsid w:val="001D4D64"/>
    <w:rsid w:val="001D52F8"/>
    <w:rsid w:val="001D5329"/>
    <w:rsid w:val="001D5D71"/>
    <w:rsid w:val="001D68B2"/>
    <w:rsid w:val="001D68F0"/>
    <w:rsid w:val="001D69D1"/>
    <w:rsid w:val="001D6C9C"/>
    <w:rsid w:val="001D6E89"/>
    <w:rsid w:val="001D725C"/>
    <w:rsid w:val="001D7373"/>
    <w:rsid w:val="001E08D4"/>
    <w:rsid w:val="001E08E9"/>
    <w:rsid w:val="001E0AD6"/>
    <w:rsid w:val="001E0C65"/>
    <w:rsid w:val="001E1CE2"/>
    <w:rsid w:val="001E1DB0"/>
    <w:rsid w:val="001E1EF8"/>
    <w:rsid w:val="001E3092"/>
    <w:rsid w:val="001E326D"/>
    <w:rsid w:val="001E4559"/>
    <w:rsid w:val="001E4594"/>
    <w:rsid w:val="001E4812"/>
    <w:rsid w:val="001E4E6F"/>
    <w:rsid w:val="001E5020"/>
    <w:rsid w:val="001E5180"/>
    <w:rsid w:val="001E5517"/>
    <w:rsid w:val="001E58E0"/>
    <w:rsid w:val="001E5A97"/>
    <w:rsid w:val="001E6374"/>
    <w:rsid w:val="001E6461"/>
    <w:rsid w:val="001E6577"/>
    <w:rsid w:val="001E6909"/>
    <w:rsid w:val="001E6DD5"/>
    <w:rsid w:val="001E750D"/>
    <w:rsid w:val="001E7561"/>
    <w:rsid w:val="001E7ED9"/>
    <w:rsid w:val="001F1992"/>
    <w:rsid w:val="001F19A4"/>
    <w:rsid w:val="001F1F2C"/>
    <w:rsid w:val="001F1F6A"/>
    <w:rsid w:val="001F22A4"/>
    <w:rsid w:val="001F25C3"/>
    <w:rsid w:val="001F2A61"/>
    <w:rsid w:val="001F3240"/>
    <w:rsid w:val="001F41CF"/>
    <w:rsid w:val="001F45D5"/>
    <w:rsid w:val="001F46BB"/>
    <w:rsid w:val="001F4A8D"/>
    <w:rsid w:val="001F51FD"/>
    <w:rsid w:val="001F5474"/>
    <w:rsid w:val="001F58DE"/>
    <w:rsid w:val="001F6186"/>
    <w:rsid w:val="001F638A"/>
    <w:rsid w:val="001F652A"/>
    <w:rsid w:val="001F6E47"/>
    <w:rsid w:val="001F6E5B"/>
    <w:rsid w:val="001F79D5"/>
    <w:rsid w:val="0020018C"/>
    <w:rsid w:val="0020055D"/>
    <w:rsid w:val="00200761"/>
    <w:rsid w:val="00200E62"/>
    <w:rsid w:val="002015CE"/>
    <w:rsid w:val="00201C4B"/>
    <w:rsid w:val="00202700"/>
    <w:rsid w:val="00202B69"/>
    <w:rsid w:val="00202E5C"/>
    <w:rsid w:val="00202F20"/>
    <w:rsid w:val="002043FC"/>
    <w:rsid w:val="00204D53"/>
    <w:rsid w:val="00204E2A"/>
    <w:rsid w:val="00204FB5"/>
    <w:rsid w:val="00205476"/>
    <w:rsid w:val="0020550F"/>
    <w:rsid w:val="002058FD"/>
    <w:rsid w:val="00205C5C"/>
    <w:rsid w:val="00205FAE"/>
    <w:rsid w:val="00206130"/>
    <w:rsid w:val="002065C3"/>
    <w:rsid w:val="0020698D"/>
    <w:rsid w:val="00207310"/>
    <w:rsid w:val="00207B2E"/>
    <w:rsid w:val="002106B1"/>
    <w:rsid w:val="002107D0"/>
    <w:rsid w:val="00210AE9"/>
    <w:rsid w:val="00210B3B"/>
    <w:rsid w:val="00210EBF"/>
    <w:rsid w:val="00211CC1"/>
    <w:rsid w:val="00212786"/>
    <w:rsid w:val="002129E0"/>
    <w:rsid w:val="00212A79"/>
    <w:rsid w:val="00212D9D"/>
    <w:rsid w:val="0021354F"/>
    <w:rsid w:val="00213A73"/>
    <w:rsid w:val="00215147"/>
    <w:rsid w:val="002159AC"/>
    <w:rsid w:val="00216398"/>
    <w:rsid w:val="0021755E"/>
    <w:rsid w:val="002176B6"/>
    <w:rsid w:val="0022015B"/>
    <w:rsid w:val="002215F0"/>
    <w:rsid w:val="00221D3C"/>
    <w:rsid w:val="002220D8"/>
    <w:rsid w:val="00222101"/>
    <w:rsid w:val="00222277"/>
    <w:rsid w:val="002229D0"/>
    <w:rsid w:val="00222C95"/>
    <w:rsid w:val="00222F06"/>
    <w:rsid w:val="00222F8B"/>
    <w:rsid w:val="00223979"/>
    <w:rsid w:val="00223E5E"/>
    <w:rsid w:val="002243BC"/>
    <w:rsid w:val="002247C0"/>
    <w:rsid w:val="00224916"/>
    <w:rsid w:val="0022492F"/>
    <w:rsid w:val="00224AD0"/>
    <w:rsid w:val="0022524E"/>
    <w:rsid w:val="002255D0"/>
    <w:rsid w:val="002259AC"/>
    <w:rsid w:val="00225CA4"/>
    <w:rsid w:val="002264A7"/>
    <w:rsid w:val="002269AB"/>
    <w:rsid w:val="00226B42"/>
    <w:rsid w:val="00226D55"/>
    <w:rsid w:val="00226E2E"/>
    <w:rsid w:val="002275BD"/>
    <w:rsid w:val="00227A1D"/>
    <w:rsid w:val="00227E2E"/>
    <w:rsid w:val="002305C1"/>
    <w:rsid w:val="00231A1E"/>
    <w:rsid w:val="00231B71"/>
    <w:rsid w:val="00231BA1"/>
    <w:rsid w:val="00231D29"/>
    <w:rsid w:val="002320D9"/>
    <w:rsid w:val="00232678"/>
    <w:rsid w:val="00232B9B"/>
    <w:rsid w:val="00232DD9"/>
    <w:rsid w:val="0023304F"/>
    <w:rsid w:val="002330EA"/>
    <w:rsid w:val="002339FE"/>
    <w:rsid w:val="00233BD2"/>
    <w:rsid w:val="00233C0B"/>
    <w:rsid w:val="00233D1D"/>
    <w:rsid w:val="00233D4A"/>
    <w:rsid w:val="00234200"/>
    <w:rsid w:val="00234663"/>
    <w:rsid w:val="00234DE1"/>
    <w:rsid w:val="002353AB"/>
    <w:rsid w:val="00235503"/>
    <w:rsid w:val="002363E9"/>
    <w:rsid w:val="0023695D"/>
    <w:rsid w:val="0023763B"/>
    <w:rsid w:val="00237C79"/>
    <w:rsid w:val="00237CAA"/>
    <w:rsid w:val="00237CCF"/>
    <w:rsid w:val="00237EDA"/>
    <w:rsid w:val="0024024E"/>
    <w:rsid w:val="00240BDA"/>
    <w:rsid w:val="0024121D"/>
    <w:rsid w:val="002414E8"/>
    <w:rsid w:val="00241ACE"/>
    <w:rsid w:val="00241C36"/>
    <w:rsid w:val="0024384C"/>
    <w:rsid w:val="00244623"/>
    <w:rsid w:val="00244B06"/>
    <w:rsid w:val="002451D7"/>
    <w:rsid w:val="0024569B"/>
    <w:rsid w:val="00245F41"/>
    <w:rsid w:val="0024612D"/>
    <w:rsid w:val="0024615B"/>
    <w:rsid w:val="00246368"/>
    <w:rsid w:val="0024653E"/>
    <w:rsid w:val="00246E8B"/>
    <w:rsid w:val="00247AC6"/>
    <w:rsid w:val="00247D1D"/>
    <w:rsid w:val="002504AA"/>
    <w:rsid w:val="0025080E"/>
    <w:rsid w:val="00250F3A"/>
    <w:rsid w:val="0025136D"/>
    <w:rsid w:val="0025151D"/>
    <w:rsid w:val="002516B0"/>
    <w:rsid w:val="002516F5"/>
    <w:rsid w:val="0025351A"/>
    <w:rsid w:val="0025370C"/>
    <w:rsid w:val="0025425C"/>
    <w:rsid w:val="00254348"/>
    <w:rsid w:val="00254444"/>
    <w:rsid w:val="00255124"/>
    <w:rsid w:val="002551D6"/>
    <w:rsid w:val="002552D0"/>
    <w:rsid w:val="00255D70"/>
    <w:rsid w:val="00256193"/>
    <w:rsid w:val="002563E3"/>
    <w:rsid w:val="00256926"/>
    <w:rsid w:val="00256A00"/>
    <w:rsid w:val="00256A6D"/>
    <w:rsid w:val="002573C0"/>
    <w:rsid w:val="00257426"/>
    <w:rsid w:val="0025745D"/>
    <w:rsid w:val="002577DD"/>
    <w:rsid w:val="002578A9"/>
    <w:rsid w:val="00260848"/>
    <w:rsid w:val="00260FFC"/>
    <w:rsid w:val="00261BDA"/>
    <w:rsid w:val="00261C46"/>
    <w:rsid w:val="002628AE"/>
    <w:rsid w:val="002629BC"/>
    <w:rsid w:val="00263F34"/>
    <w:rsid w:val="00263FE2"/>
    <w:rsid w:val="002650EF"/>
    <w:rsid w:val="0026515E"/>
    <w:rsid w:val="00265333"/>
    <w:rsid w:val="002654B0"/>
    <w:rsid w:val="00265B2A"/>
    <w:rsid w:val="00266B46"/>
    <w:rsid w:val="00267135"/>
    <w:rsid w:val="00267161"/>
    <w:rsid w:val="002672C8"/>
    <w:rsid w:val="00267464"/>
    <w:rsid w:val="0027024A"/>
    <w:rsid w:val="00270CAB"/>
    <w:rsid w:val="002710E1"/>
    <w:rsid w:val="002718DB"/>
    <w:rsid w:val="0027348C"/>
    <w:rsid w:val="002742B2"/>
    <w:rsid w:val="002745F5"/>
    <w:rsid w:val="00275319"/>
    <w:rsid w:val="00275474"/>
    <w:rsid w:val="00275970"/>
    <w:rsid w:val="002761B8"/>
    <w:rsid w:val="00276773"/>
    <w:rsid w:val="002768C3"/>
    <w:rsid w:val="00276A49"/>
    <w:rsid w:val="002773F5"/>
    <w:rsid w:val="00277A08"/>
    <w:rsid w:val="00277D3B"/>
    <w:rsid w:val="00277ED8"/>
    <w:rsid w:val="00277F63"/>
    <w:rsid w:val="00280257"/>
    <w:rsid w:val="0028031F"/>
    <w:rsid w:val="002804B3"/>
    <w:rsid w:val="0028096F"/>
    <w:rsid w:val="002810A6"/>
    <w:rsid w:val="00281F7E"/>
    <w:rsid w:val="00282313"/>
    <w:rsid w:val="00282917"/>
    <w:rsid w:val="00282EBA"/>
    <w:rsid w:val="00283947"/>
    <w:rsid w:val="00284125"/>
    <w:rsid w:val="0028425C"/>
    <w:rsid w:val="0028433F"/>
    <w:rsid w:val="00284354"/>
    <w:rsid w:val="0028456B"/>
    <w:rsid w:val="00284C42"/>
    <w:rsid w:val="00285B58"/>
    <w:rsid w:val="002864A9"/>
    <w:rsid w:val="0028657B"/>
    <w:rsid w:val="0028664D"/>
    <w:rsid w:val="00287146"/>
    <w:rsid w:val="002871B1"/>
    <w:rsid w:val="002877F8"/>
    <w:rsid w:val="00287B92"/>
    <w:rsid w:val="00287CB5"/>
    <w:rsid w:val="00287FEB"/>
    <w:rsid w:val="00290611"/>
    <w:rsid w:val="0029081B"/>
    <w:rsid w:val="00290A72"/>
    <w:rsid w:val="00290F6B"/>
    <w:rsid w:val="002912DB"/>
    <w:rsid w:val="00291546"/>
    <w:rsid w:val="0029175F"/>
    <w:rsid w:val="00291A85"/>
    <w:rsid w:val="00291DAC"/>
    <w:rsid w:val="00291DEF"/>
    <w:rsid w:val="00292312"/>
    <w:rsid w:val="002935AF"/>
    <w:rsid w:val="00293AB0"/>
    <w:rsid w:val="002943C0"/>
    <w:rsid w:val="002945A6"/>
    <w:rsid w:val="002951A2"/>
    <w:rsid w:val="00295270"/>
    <w:rsid w:val="0029570D"/>
    <w:rsid w:val="00295B12"/>
    <w:rsid w:val="00295C50"/>
    <w:rsid w:val="00295E98"/>
    <w:rsid w:val="00296020"/>
    <w:rsid w:val="00296075"/>
    <w:rsid w:val="0029667C"/>
    <w:rsid w:val="00296AEA"/>
    <w:rsid w:val="00296E9E"/>
    <w:rsid w:val="00297D83"/>
    <w:rsid w:val="002A0179"/>
    <w:rsid w:val="002A0436"/>
    <w:rsid w:val="002A06B1"/>
    <w:rsid w:val="002A0E22"/>
    <w:rsid w:val="002A129B"/>
    <w:rsid w:val="002A158D"/>
    <w:rsid w:val="002A1C9B"/>
    <w:rsid w:val="002A1F99"/>
    <w:rsid w:val="002A2AB6"/>
    <w:rsid w:val="002A2AFE"/>
    <w:rsid w:val="002A2E11"/>
    <w:rsid w:val="002A34BF"/>
    <w:rsid w:val="002A37AF"/>
    <w:rsid w:val="002A4125"/>
    <w:rsid w:val="002A4356"/>
    <w:rsid w:val="002A468A"/>
    <w:rsid w:val="002A47B2"/>
    <w:rsid w:val="002A4FBB"/>
    <w:rsid w:val="002A5534"/>
    <w:rsid w:val="002A6E12"/>
    <w:rsid w:val="002A6F8D"/>
    <w:rsid w:val="002A79A6"/>
    <w:rsid w:val="002A7FEE"/>
    <w:rsid w:val="002B0553"/>
    <w:rsid w:val="002B0B6B"/>
    <w:rsid w:val="002B0BED"/>
    <w:rsid w:val="002B1467"/>
    <w:rsid w:val="002B1548"/>
    <w:rsid w:val="002B1744"/>
    <w:rsid w:val="002B1B2A"/>
    <w:rsid w:val="002B266E"/>
    <w:rsid w:val="002B32B1"/>
    <w:rsid w:val="002B3393"/>
    <w:rsid w:val="002B3462"/>
    <w:rsid w:val="002B40E4"/>
    <w:rsid w:val="002B4237"/>
    <w:rsid w:val="002B4F52"/>
    <w:rsid w:val="002B552F"/>
    <w:rsid w:val="002B55EE"/>
    <w:rsid w:val="002B5764"/>
    <w:rsid w:val="002B5AF3"/>
    <w:rsid w:val="002B63C0"/>
    <w:rsid w:val="002B6635"/>
    <w:rsid w:val="002B6706"/>
    <w:rsid w:val="002B6BC2"/>
    <w:rsid w:val="002B6D73"/>
    <w:rsid w:val="002B6E3E"/>
    <w:rsid w:val="002B74A6"/>
    <w:rsid w:val="002B77FF"/>
    <w:rsid w:val="002C0378"/>
    <w:rsid w:val="002C040F"/>
    <w:rsid w:val="002C0437"/>
    <w:rsid w:val="002C085B"/>
    <w:rsid w:val="002C0C19"/>
    <w:rsid w:val="002C1DF5"/>
    <w:rsid w:val="002C3DF4"/>
    <w:rsid w:val="002C3E69"/>
    <w:rsid w:val="002C435F"/>
    <w:rsid w:val="002C4568"/>
    <w:rsid w:val="002C5145"/>
    <w:rsid w:val="002C596D"/>
    <w:rsid w:val="002C5AB9"/>
    <w:rsid w:val="002C6136"/>
    <w:rsid w:val="002C6521"/>
    <w:rsid w:val="002C68AC"/>
    <w:rsid w:val="002C73A1"/>
    <w:rsid w:val="002C7541"/>
    <w:rsid w:val="002C756B"/>
    <w:rsid w:val="002C76B9"/>
    <w:rsid w:val="002C77EA"/>
    <w:rsid w:val="002C7DAC"/>
    <w:rsid w:val="002C7F7A"/>
    <w:rsid w:val="002D02F0"/>
    <w:rsid w:val="002D06E6"/>
    <w:rsid w:val="002D0B6B"/>
    <w:rsid w:val="002D1723"/>
    <w:rsid w:val="002D1B05"/>
    <w:rsid w:val="002D1B96"/>
    <w:rsid w:val="002D1C05"/>
    <w:rsid w:val="002D1D9C"/>
    <w:rsid w:val="002D241B"/>
    <w:rsid w:val="002D2B54"/>
    <w:rsid w:val="002D3410"/>
    <w:rsid w:val="002D3A5B"/>
    <w:rsid w:val="002D3A8D"/>
    <w:rsid w:val="002D3BB6"/>
    <w:rsid w:val="002D4C90"/>
    <w:rsid w:val="002D4CBC"/>
    <w:rsid w:val="002D4CF6"/>
    <w:rsid w:val="002D4E08"/>
    <w:rsid w:val="002D4FD8"/>
    <w:rsid w:val="002D5C6F"/>
    <w:rsid w:val="002D5D7E"/>
    <w:rsid w:val="002D73C7"/>
    <w:rsid w:val="002D761B"/>
    <w:rsid w:val="002D7629"/>
    <w:rsid w:val="002D7ED4"/>
    <w:rsid w:val="002E03B5"/>
    <w:rsid w:val="002E0838"/>
    <w:rsid w:val="002E1637"/>
    <w:rsid w:val="002E1A2E"/>
    <w:rsid w:val="002E23FC"/>
    <w:rsid w:val="002E2808"/>
    <w:rsid w:val="002E2E36"/>
    <w:rsid w:val="002E2E5E"/>
    <w:rsid w:val="002E34FE"/>
    <w:rsid w:val="002E376E"/>
    <w:rsid w:val="002E38F5"/>
    <w:rsid w:val="002E5322"/>
    <w:rsid w:val="002E543F"/>
    <w:rsid w:val="002E5442"/>
    <w:rsid w:val="002E5AC6"/>
    <w:rsid w:val="002E5B52"/>
    <w:rsid w:val="002E65C0"/>
    <w:rsid w:val="002E681A"/>
    <w:rsid w:val="002E6839"/>
    <w:rsid w:val="002E6A80"/>
    <w:rsid w:val="002E7BD9"/>
    <w:rsid w:val="002F0023"/>
    <w:rsid w:val="002F0067"/>
    <w:rsid w:val="002F01E0"/>
    <w:rsid w:val="002F0221"/>
    <w:rsid w:val="002F0960"/>
    <w:rsid w:val="002F0B85"/>
    <w:rsid w:val="002F0FCF"/>
    <w:rsid w:val="002F1006"/>
    <w:rsid w:val="002F16EE"/>
    <w:rsid w:val="002F17D5"/>
    <w:rsid w:val="002F40A4"/>
    <w:rsid w:val="002F40B8"/>
    <w:rsid w:val="002F4401"/>
    <w:rsid w:val="002F4DD0"/>
    <w:rsid w:val="002F5861"/>
    <w:rsid w:val="002F5B53"/>
    <w:rsid w:val="002F6041"/>
    <w:rsid w:val="002F611C"/>
    <w:rsid w:val="002F6189"/>
    <w:rsid w:val="002F66EB"/>
    <w:rsid w:val="002F711C"/>
    <w:rsid w:val="003006A4"/>
    <w:rsid w:val="003014CF"/>
    <w:rsid w:val="00301747"/>
    <w:rsid w:val="003019CE"/>
    <w:rsid w:val="00302176"/>
    <w:rsid w:val="003023CA"/>
    <w:rsid w:val="00302B34"/>
    <w:rsid w:val="00302EBE"/>
    <w:rsid w:val="00304117"/>
    <w:rsid w:val="003042B9"/>
    <w:rsid w:val="003044C6"/>
    <w:rsid w:val="00304693"/>
    <w:rsid w:val="00304B71"/>
    <w:rsid w:val="00305204"/>
    <w:rsid w:val="00305785"/>
    <w:rsid w:val="00306331"/>
    <w:rsid w:val="00306357"/>
    <w:rsid w:val="00307228"/>
    <w:rsid w:val="0030738E"/>
    <w:rsid w:val="00307C6A"/>
    <w:rsid w:val="00307D9F"/>
    <w:rsid w:val="00307F4D"/>
    <w:rsid w:val="003100BD"/>
    <w:rsid w:val="0031015F"/>
    <w:rsid w:val="003107FB"/>
    <w:rsid w:val="00310D5B"/>
    <w:rsid w:val="00310DC2"/>
    <w:rsid w:val="0031133D"/>
    <w:rsid w:val="00311880"/>
    <w:rsid w:val="00311931"/>
    <w:rsid w:val="00312982"/>
    <w:rsid w:val="00312AB5"/>
    <w:rsid w:val="00312B7D"/>
    <w:rsid w:val="00312DBD"/>
    <w:rsid w:val="00312E2B"/>
    <w:rsid w:val="00312EC4"/>
    <w:rsid w:val="00313A8D"/>
    <w:rsid w:val="00313FC0"/>
    <w:rsid w:val="00314857"/>
    <w:rsid w:val="00314A96"/>
    <w:rsid w:val="00314C5F"/>
    <w:rsid w:val="00315166"/>
    <w:rsid w:val="003159B5"/>
    <w:rsid w:val="00315C44"/>
    <w:rsid w:val="00316169"/>
    <w:rsid w:val="0031617E"/>
    <w:rsid w:val="00316311"/>
    <w:rsid w:val="003163E2"/>
    <w:rsid w:val="003166B4"/>
    <w:rsid w:val="003176C3"/>
    <w:rsid w:val="00317909"/>
    <w:rsid w:val="00317A14"/>
    <w:rsid w:val="00317ECA"/>
    <w:rsid w:val="00320212"/>
    <w:rsid w:val="0032065F"/>
    <w:rsid w:val="00320720"/>
    <w:rsid w:val="00320B01"/>
    <w:rsid w:val="00320E96"/>
    <w:rsid w:val="00320EF2"/>
    <w:rsid w:val="0032153A"/>
    <w:rsid w:val="003218F1"/>
    <w:rsid w:val="00321AF4"/>
    <w:rsid w:val="00321E89"/>
    <w:rsid w:val="00322822"/>
    <w:rsid w:val="00322CA1"/>
    <w:rsid w:val="00323E54"/>
    <w:rsid w:val="00324322"/>
    <w:rsid w:val="00324E9F"/>
    <w:rsid w:val="00325051"/>
    <w:rsid w:val="00325368"/>
    <w:rsid w:val="003253A0"/>
    <w:rsid w:val="00325515"/>
    <w:rsid w:val="003255AB"/>
    <w:rsid w:val="00326A52"/>
    <w:rsid w:val="00326B41"/>
    <w:rsid w:val="0032711C"/>
    <w:rsid w:val="0032736B"/>
    <w:rsid w:val="003274B6"/>
    <w:rsid w:val="00327A44"/>
    <w:rsid w:val="00330851"/>
    <w:rsid w:val="00330BED"/>
    <w:rsid w:val="00331039"/>
    <w:rsid w:val="00331788"/>
    <w:rsid w:val="00331941"/>
    <w:rsid w:val="003319BE"/>
    <w:rsid w:val="00332791"/>
    <w:rsid w:val="003327F8"/>
    <w:rsid w:val="00332812"/>
    <w:rsid w:val="00332A48"/>
    <w:rsid w:val="00332AD2"/>
    <w:rsid w:val="00332BE7"/>
    <w:rsid w:val="00332D63"/>
    <w:rsid w:val="0033350F"/>
    <w:rsid w:val="003337A5"/>
    <w:rsid w:val="00333ABF"/>
    <w:rsid w:val="00334073"/>
    <w:rsid w:val="00334791"/>
    <w:rsid w:val="003347D5"/>
    <w:rsid w:val="00334A45"/>
    <w:rsid w:val="00334C79"/>
    <w:rsid w:val="00335023"/>
    <w:rsid w:val="00335480"/>
    <w:rsid w:val="00335980"/>
    <w:rsid w:val="00335AE6"/>
    <w:rsid w:val="00335D4D"/>
    <w:rsid w:val="00336416"/>
    <w:rsid w:val="0033696D"/>
    <w:rsid w:val="00336F41"/>
    <w:rsid w:val="0033770A"/>
    <w:rsid w:val="00337841"/>
    <w:rsid w:val="00337A50"/>
    <w:rsid w:val="00337C76"/>
    <w:rsid w:val="00340225"/>
    <w:rsid w:val="0034037E"/>
    <w:rsid w:val="00340867"/>
    <w:rsid w:val="00340982"/>
    <w:rsid w:val="003415E7"/>
    <w:rsid w:val="00341969"/>
    <w:rsid w:val="00342EFF"/>
    <w:rsid w:val="00343182"/>
    <w:rsid w:val="00343B12"/>
    <w:rsid w:val="003445EF"/>
    <w:rsid w:val="003447ED"/>
    <w:rsid w:val="00346125"/>
    <w:rsid w:val="00347E74"/>
    <w:rsid w:val="003502C6"/>
    <w:rsid w:val="00350B29"/>
    <w:rsid w:val="00350DC9"/>
    <w:rsid w:val="00350F0E"/>
    <w:rsid w:val="00351687"/>
    <w:rsid w:val="00351CA3"/>
    <w:rsid w:val="00351E00"/>
    <w:rsid w:val="003524B4"/>
    <w:rsid w:val="003525C2"/>
    <w:rsid w:val="00352F5A"/>
    <w:rsid w:val="00352F8B"/>
    <w:rsid w:val="00352FA6"/>
    <w:rsid w:val="003534D4"/>
    <w:rsid w:val="003538DB"/>
    <w:rsid w:val="003553B5"/>
    <w:rsid w:val="0035560C"/>
    <w:rsid w:val="003562A8"/>
    <w:rsid w:val="00357675"/>
    <w:rsid w:val="00360634"/>
    <w:rsid w:val="0036091B"/>
    <w:rsid w:val="0036125A"/>
    <w:rsid w:val="00361636"/>
    <w:rsid w:val="003616C8"/>
    <w:rsid w:val="00361952"/>
    <w:rsid w:val="00361997"/>
    <w:rsid w:val="00361D4B"/>
    <w:rsid w:val="0036229A"/>
    <w:rsid w:val="003624C4"/>
    <w:rsid w:val="00362A66"/>
    <w:rsid w:val="00362E30"/>
    <w:rsid w:val="00362E8F"/>
    <w:rsid w:val="00362F8A"/>
    <w:rsid w:val="00363382"/>
    <w:rsid w:val="0036386B"/>
    <w:rsid w:val="00363C93"/>
    <w:rsid w:val="00363F58"/>
    <w:rsid w:val="00364557"/>
    <w:rsid w:val="003646ED"/>
    <w:rsid w:val="00364B39"/>
    <w:rsid w:val="00365045"/>
    <w:rsid w:val="00365287"/>
    <w:rsid w:val="0036528F"/>
    <w:rsid w:val="00365DDB"/>
    <w:rsid w:val="0036675E"/>
    <w:rsid w:val="00366D61"/>
    <w:rsid w:val="00366DBA"/>
    <w:rsid w:val="003671FD"/>
    <w:rsid w:val="003675EE"/>
    <w:rsid w:val="00367BF9"/>
    <w:rsid w:val="0037009F"/>
    <w:rsid w:val="00370981"/>
    <w:rsid w:val="00370FA8"/>
    <w:rsid w:val="0037132F"/>
    <w:rsid w:val="003716C9"/>
    <w:rsid w:val="00371749"/>
    <w:rsid w:val="00371990"/>
    <w:rsid w:val="0037200B"/>
    <w:rsid w:val="0037261F"/>
    <w:rsid w:val="0037322A"/>
    <w:rsid w:val="00373683"/>
    <w:rsid w:val="00373D70"/>
    <w:rsid w:val="00374420"/>
    <w:rsid w:val="00374B36"/>
    <w:rsid w:val="00374D1A"/>
    <w:rsid w:val="003755C0"/>
    <w:rsid w:val="003758B2"/>
    <w:rsid w:val="00376D95"/>
    <w:rsid w:val="00377114"/>
    <w:rsid w:val="00377564"/>
    <w:rsid w:val="0037790C"/>
    <w:rsid w:val="00377CB0"/>
    <w:rsid w:val="00380220"/>
    <w:rsid w:val="0038045C"/>
    <w:rsid w:val="003816BB"/>
    <w:rsid w:val="00381E70"/>
    <w:rsid w:val="00381EA9"/>
    <w:rsid w:val="00382869"/>
    <w:rsid w:val="003828FE"/>
    <w:rsid w:val="00382912"/>
    <w:rsid w:val="003834FF"/>
    <w:rsid w:val="003838E8"/>
    <w:rsid w:val="00383A9A"/>
    <w:rsid w:val="00383CD5"/>
    <w:rsid w:val="003840C2"/>
    <w:rsid w:val="003841B1"/>
    <w:rsid w:val="003842D5"/>
    <w:rsid w:val="00384B51"/>
    <w:rsid w:val="00384D1A"/>
    <w:rsid w:val="00384D37"/>
    <w:rsid w:val="003852A1"/>
    <w:rsid w:val="00385766"/>
    <w:rsid w:val="00385775"/>
    <w:rsid w:val="0038599F"/>
    <w:rsid w:val="0038613A"/>
    <w:rsid w:val="003862CA"/>
    <w:rsid w:val="00386458"/>
    <w:rsid w:val="0038665C"/>
    <w:rsid w:val="00386B8A"/>
    <w:rsid w:val="00387349"/>
    <w:rsid w:val="00387648"/>
    <w:rsid w:val="00387C02"/>
    <w:rsid w:val="00387F45"/>
    <w:rsid w:val="003904A6"/>
    <w:rsid w:val="00390758"/>
    <w:rsid w:val="003907F5"/>
    <w:rsid w:val="00391414"/>
    <w:rsid w:val="00391CC9"/>
    <w:rsid w:val="003926A2"/>
    <w:rsid w:val="00392966"/>
    <w:rsid w:val="00392FF6"/>
    <w:rsid w:val="00393346"/>
    <w:rsid w:val="00394081"/>
    <w:rsid w:val="00394342"/>
    <w:rsid w:val="00394C66"/>
    <w:rsid w:val="00394EC7"/>
    <w:rsid w:val="0039594A"/>
    <w:rsid w:val="00395974"/>
    <w:rsid w:val="003964A5"/>
    <w:rsid w:val="003A03B3"/>
    <w:rsid w:val="003A043C"/>
    <w:rsid w:val="003A05DF"/>
    <w:rsid w:val="003A0679"/>
    <w:rsid w:val="003A0998"/>
    <w:rsid w:val="003A0D2A"/>
    <w:rsid w:val="003A1040"/>
    <w:rsid w:val="003A2041"/>
    <w:rsid w:val="003A2172"/>
    <w:rsid w:val="003A24AB"/>
    <w:rsid w:val="003A26A5"/>
    <w:rsid w:val="003A288E"/>
    <w:rsid w:val="003A3758"/>
    <w:rsid w:val="003A3A19"/>
    <w:rsid w:val="003A3BC1"/>
    <w:rsid w:val="003A415A"/>
    <w:rsid w:val="003A4275"/>
    <w:rsid w:val="003A46F4"/>
    <w:rsid w:val="003A488F"/>
    <w:rsid w:val="003A48A9"/>
    <w:rsid w:val="003A5054"/>
    <w:rsid w:val="003A55CC"/>
    <w:rsid w:val="003A56B6"/>
    <w:rsid w:val="003A5C0B"/>
    <w:rsid w:val="003A5D51"/>
    <w:rsid w:val="003A61A5"/>
    <w:rsid w:val="003A62BC"/>
    <w:rsid w:val="003A6542"/>
    <w:rsid w:val="003A6E0E"/>
    <w:rsid w:val="003A70A7"/>
    <w:rsid w:val="003A711F"/>
    <w:rsid w:val="003A7423"/>
    <w:rsid w:val="003A77B2"/>
    <w:rsid w:val="003A7870"/>
    <w:rsid w:val="003A78DD"/>
    <w:rsid w:val="003A7AC9"/>
    <w:rsid w:val="003B085B"/>
    <w:rsid w:val="003B11FB"/>
    <w:rsid w:val="003B1564"/>
    <w:rsid w:val="003B1DA3"/>
    <w:rsid w:val="003B2305"/>
    <w:rsid w:val="003B29AC"/>
    <w:rsid w:val="003B3091"/>
    <w:rsid w:val="003B3728"/>
    <w:rsid w:val="003B39FE"/>
    <w:rsid w:val="003B3B6C"/>
    <w:rsid w:val="003B3BA5"/>
    <w:rsid w:val="003B4AF9"/>
    <w:rsid w:val="003B5578"/>
    <w:rsid w:val="003B5BCC"/>
    <w:rsid w:val="003B620A"/>
    <w:rsid w:val="003B649C"/>
    <w:rsid w:val="003B66E9"/>
    <w:rsid w:val="003C0423"/>
    <w:rsid w:val="003C1C4C"/>
    <w:rsid w:val="003C214A"/>
    <w:rsid w:val="003C258F"/>
    <w:rsid w:val="003C328C"/>
    <w:rsid w:val="003C3F3F"/>
    <w:rsid w:val="003C417C"/>
    <w:rsid w:val="003C472B"/>
    <w:rsid w:val="003C562E"/>
    <w:rsid w:val="003C5714"/>
    <w:rsid w:val="003C5854"/>
    <w:rsid w:val="003C5EE6"/>
    <w:rsid w:val="003C6AC7"/>
    <w:rsid w:val="003C6BD2"/>
    <w:rsid w:val="003C73DC"/>
    <w:rsid w:val="003C7686"/>
    <w:rsid w:val="003D04B4"/>
    <w:rsid w:val="003D08B9"/>
    <w:rsid w:val="003D1F81"/>
    <w:rsid w:val="003D1F97"/>
    <w:rsid w:val="003D279A"/>
    <w:rsid w:val="003D2952"/>
    <w:rsid w:val="003D2F03"/>
    <w:rsid w:val="003D377A"/>
    <w:rsid w:val="003D394E"/>
    <w:rsid w:val="003D44C7"/>
    <w:rsid w:val="003D4A6A"/>
    <w:rsid w:val="003D4E61"/>
    <w:rsid w:val="003D5336"/>
    <w:rsid w:val="003D6339"/>
    <w:rsid w:val="003D666A"/>
    <w:rsid w:val="003D6D83"/>
    <w:rsid w:val="003D7C63"/>
    <w:rsid w:val="003E07C5"/>
    <w:rsid w:val="003E0D18"/>
    <w:rsid w:val="003E0F80"/>
    <w:rsid w:val="003E10CA"/>
    <w:rsid w:val="003E1729"/>
    <w:rsid w:val="003E1973"/>
    <w:rsid w:val="003E2609"/>
    <w:rsid w:val="003E2E07"/>
    <w:rsid w:val="003E326A"/>
    <w:rsid w:val="003E3D5F"/>
    <w:rsid w:val="003E4085"/>
    <w:rsid w:val="003E41E0"/>
    <w:rsid w:val="003E44E0"/>
    <w:rsid w:val="003E4AFB"/>
    <w:rsid w:val="003E4BCB"/>
    <w:rsid w:val="003E4DE1"/>
    <w:rsid w:val="003E4FBD"/>
    <w:rsid w:val="003E52AD"/>
    <w:rsid w:val="003E5354"/>
    <w:rsid w:val="003E579C"/>
    <w:rsid w:val="003E60AA"/>
    <w:rsid w:val="003E638F"/>
    <w:rsid w:val="003E7161"/>
    <w:rsid w:val="003F00CB"/>
    <w:rsid w:val="003F00DE"/>
    <w:rsid w:val="003F0135"/>
    <w:rsid w:val="003F0ED9"/>
    <w:rsid w:val="003F1631"/>
    <w:rsid w:val="003F1DFE"/>
    <w:rsid w:val="003F3380"/>
    <w:rsid w:val="003F4009"/>
    <w:rsid w:val="003F4D22"/>
    <w:rsid w:val="003F525F"/>
    <w:rsid w:val="003F547B"/>
    <w:rsid w:val="003F5669"/>
    <w:rsid w:val="003F5C06"/>
    <w:rsid w:val="003F630E"/>
    <w:rsid w:val="003F64E0"/>
    <w:rsid w:val="003F6686"/>
    <w:rsid w:val="003F6763"/>
    <w:rsid w:val="003F6DBA"/>
    <w:rsid w:val="003F717C"/>
    <w:rsid w:val="003F7697"/>
    <w:rsid w:val="003F7698"/>
    <w:rsid w:val="003F76B5"/>
    <w:rsid w:val="003F77DB"/>
    <w:rsid w:val="00400047"/>
    <w:rsid w:val="0040072E"/>
    <w:rsid w:val="00400D82"/>
    <w:rsid w:val="0040103F"/>
    <w:rsid w:val="0040149A"/>
    <w:rsid w:val="00402200"/>
    <w:rsid w:val="0040248C"/>
    <w:rsid w:val="00402AEA"/>
    <w:rsid w:val="004032AB"/>
    <w:rsid w:val="004036B7"/>
    <w:rsid w:val="004036E4"/>
    <w:rsid w:val="004041C7"/>
    <w:rsid w:val="00404433"/>
    <w:rsid w:val="00404A3E"/>
    <w:rsid w:val="00404D9E"/>
    <w:rsid w:val="004054D7"/>
    <w:rsid w:val="00405613"/>
    <w:rsid w:val="004058D0"/>
    <w:rsid w:val="00406A6B"/>
    <w:rsid w:val="004079C5"/>
    <w:rsid w:val="00410368"/>
    <w:rsid w:val="00410908"/>
    <w:rsid w:val="00410BBB"/>
    <w:rsid w:val="00411751"/>
    <w:rsid w:val="00411A3D"/>
    <w:rsid w:val="00411AED"/>
    <w:rsid w:val="004126CF"/>
    <w:rsid w:val="004127E7"/>
    <w:rsid w:val="004140FB"/>
    <w:rsid w:val="004148DD"/>
    <w:rsid w:val="00414BE2"/>
    <w:rsid w:val="00414D50"/>
    <w:rsid w:val="004155D1"/>
    <w:rsid w:val="00415AF3"/>
    <w:rsid w:val="00416F3A"/>
    <w:rsid w:val="00416F3B"/>
    <w:rsid w:val="004173D2"/>
    <w:rsid w:val="004175DF"/>
    <w:rsid w:val="004177DC"/>
    <w:rsid w:val="00417A02"/>
    <w:rsid w:val="00417BD6"/>
    <w:rsid w:val="00420CE0"/>
    <w:rsid w:val="00420FE8"/>
    <w:rsid w:val="0042131A"/>
    <w:rsid w:val="004216C1"/>
    <w:rsid w:val="00421754"/>
    <w:rsid w:val="00421E14"/>
    <w:rsid w:val="0042211C"/>
    <w:rsid w:val="00422166"/>
    <w:rsid w:val="004228D2"/>
    <w:rsid w:val="004230A2"/>
    <w:rsid w:val="004234FD"/>
    <w:rsid w:val="00423935"/>
    <w:rsid w:val="0042413A"/>
    <w:rsid w:val="00424700"/>
    <w:rsid w:val="00425CBF"/>
    <w:rsid w:val="0042703A"/>
    <w:rsid w:val="004270DC"/>
    <w:rsid w:val="004273C5"/>
    <w:rsid w:val="004276DF"/>
    <w:rsid w:val="004278A4"/>
    <w:rsid w:val="00427AF3"/>
    <w:rsid w:val="00427DF6"/>
    <w:rsid w:val="00427F5D"/>
    <w:rsid w:val="004306A7"/>
    <w:rsid w:val="00430B46"/>
    <w:rsid w:val="00430BD4"/>
    <w:rsid w:val="00430DE0"/>
    <w:rsid w:val="00431826"/>
    <w:rsid w:val="004318C6"/>
    <w:rsid w:val="00431D27"/>
    <w:rsid w:val="00431E03"/>
    <w:rsid w:val="00432327"/>
    <w:rsid w:val="004325B9"/>
    <w:rsid w:val="004328A2"/>
    <w:rsid w:val="00432CDA"/>
    <w:rsid w:val="0043330C"/>
    <w:rsid w:val="00433AA6"/>
    <w:rsid w:val="00433DE3"/>
    <w:rsid w:val="0043417A"/>
    <w:rsid w:val="0043492E"/>
    <w:rsid w:val="00434ABE"/>
    <w:rsid w:val="00434BE1"/>
    <w:rsid w:val="00434E12"/>
    <w:rsid w:val="0043507C"/>
    <w:rsid w:val="00435225"/>
    <w:rsid w:val="00436C88"/>
    <w:rsid w:val="00437006"/>
    <w:rsid w:val="00437857"/>
    <w:rsid w:val="00437CE9"/>
    <w:rsid w:val="0044053B"/>
    <w:rsid w:val="00440AF0"/>
    <w:rsid w:val="004419C2"/>
    <w:rsid w:val="0044230A"/>
    <w:rsid w:val="004430A2"/>
    <w:rsid w:val="00444068"/>
    <w:rsid w:val="004441C0"/>
    <w:rsid w:val="004442D4"/>
    <w:rsid w:val="00444603"/>
    <w:rsid w:val="00444B5A"/>
    <w:rsid w:val="00444B8C"/>
    <w:rsid w:val="00444EBF"/>
    <w:rsid w:val="004450F9"/>
    <w:rsid w:val="00445754"/>
    <w:rsid w:val="00445EF9"/>
    <w:rsid w:val="00446C08"/>
    <w:rsid w:val="00446CDD"/>
    <w:rsid w:val="00446FCD"/>
    <w:rsid w:val="00447281"/>
    <w:rsid w:val="00447468"/>
    <w:rsid w:val="00447A09"/>
    <w:rsid w:val="00450439"/>
    <w:rsid w:val="00450544"/>
    <w:rsid w:val="00450552"/>
    <w:rsid w:val="004509A6"/>
    <w:rsid w:val="00450CFF"/>
    <w:rsid w:val="00450F35"/>
    <w:rsid w:val="00451B2B"/>
    <w:rsid w:val="00451CAB"/>
    <w:rsid w:val="00453471"/>
    <w:rsid w:val="00453A73"/>
    <w:rsid w:val="00453B60"/>
    <w:rsid w:val="00453D93"/>
    <w:rsid w:val="00454E40"/>
    <w:rsid w:val="00455631"/>
    <w:rsid w:val="00455771"/>
    <w:rsid w:val="00455AEE"/>
    <w:rsid w:val="00455B99"/>
    <w:rsid w:val="00455FFF"/>
    <w:rsid w:val="00456085"/>
    <w:rsid w:val="00456BEA"/>
    <w:rsid w:val="00456C6C"/>
    <w:rsid w:val="00456CAC"/>
    <w:rsid w:val="00456E18"/>
    <w:rsid w:val="00457651"/>
    <w:rsid w:val="00457789"/>
    <w:rsid w:val="00457A46"/>
    <w:rsid w:val="00457E12"/>
    <w:rsid w:val="00457F00"/>
    <w:rsid w:val="004606AA"/>
    <w:rsid w:val="00460755"/>
    <w:rsid w:val="00460CB9"/>
    <w:rsid w:val="00460CDF"/>
    <w:rsid w:val="0046121A"/>
    <w:rsid w:val="004621F7"/>
    <w:rsid w:val="0046227E"/>
    <w:rsid w:val="00462974"/>
    <w:rsid w:val="00462A07"/>
    <w:rsid w:val="00463525"/>
    <w:rsid w:val="0046385E"/>
    <w:rsid w:val="00463C97"/>
    <w:rsid w:val="00463E01"/>
    <w:rsid w:val="00464419"/>
    <w:rsid w:val="00464A62"/>
    <w:rsid w:val="00464A7B"/>
    <w:rsid w:val="00464C56"/>
    <w:rsid w:val="004651D8"/>
    <w:rsid w:val="004654D6"/>
    <w:rsid w:val="00465585"/>
    <w:rsid w:val="00466FC6"/>
    <w:rsid w:val="00467F3B"/>
    <w:rsid w:val="00470106"/>
    <w:rsid w:val="004702E3"/>
    <w:rsid w:val="00470DDA"/>
    <w:rsid w:val="00471117"/>
    <w:rsid w:val="00471F71"/>
    <w:rsid w:val="00472043"/>
    <w:rsid w:val="00472C37"/>
    <w:rsid w:val="00472CC6"/>
    <w:rsid w:val="00472D51"/>
    <w:rsid w:val="0047322F"/>
    <w:rsid w:val="00473C7A"/>
    <w:rsid w:val="004744A6"/>
    <w:rsid w:val="00474526"/>
    <w:rsid w:val="00474DA9"/>
    <w:rsid w:val="00474EA2"/>
    <w:rsid w:val="00474F3D"/>
    <w:rsid w:val="0047568A"/>
    <w:rsid w:val="0047585F"/>
    <w:rsid w:val="00475AFF"/>
    <w:rsid w:val="00475EFD"/>
    <w:rsid w:val="004766AA"/>
    <w:rsid w:val="0047682E"/>
    <w:rsid w:val="00476835"/>
    <w:rsid w:val="004769F5"/>
    <w:rsid w:val="00476E32"/>
    <w:rsid w:val="00477302"/>
    <w:rsid w:val="00477D41"/>
    <w:rsid w:val="004802CE"/>
    <w:rsid w:val="00480403"/>
    <w:rsid w:val="00480F06"/>
    <w:rsid w:val="00481700"/>
    <w:rsid w:val="004818F3"/>
    <w:rsid w:val="00482196"/>
    <w:rsid w:val="0048257F"/>
    <w:rsid w:val="00482589"/>
    <w:rsid w:val="004826AA"/>
    <w:rsid w:val="00482B33"/>
    <w:rsid w:val="00482B5D"/>
    <w:rsid w:val="00483324"/>
    <w:rsid w:val="00484645"/>
    <w:rsid w:val="00484FD6"/>
    <w:rsid w:val="00485262"/>
    <w:rsid w:val="00485351"/>
    <w:rsid w:val="004864C1"/>
    <w:rsid w:val="004866FC"/>
    <w:rsid w:val="00486A25"/>
    <w:rsid w:val="00486D19"/>
    <w:rsid w:val="00486F53"/>
    <w:rsid w:val="00487051"/>
    <w:rsid w:val="00487F33"/>
    <w:rsid w:val="00490A56"/>
    <w:rsid w:val="0049121F"/>
    <w:rsid w:val="004913F2"/>
    <w:rsid w:val="004929F4"/>
    <w:rsid w:val="00492CEF"/>
    <w:rsid w:val="0049307F"/>
    <w:rsid w:val="004934F5"/>
    <w:rsid w:val="00493E05"/>
    <w:rsid w:val="00494D05"/>
    <w:rsid w:val="00494D29"/>
    <w:rsid w:val="004950C5"/>
    <w:rsid w:val="004952C1"/>
    <w:rsid w:val="004956BB"/>
    <w:rsid w:val="004956F3"/>
    <w:rsid w:val="00495861"/>
    <w:rsid w:val="004959EB"/>
    <w:rsid w:val="00495B97"/>
    <w:rsid w:val="00495F4B"/>
    <w:rsid w:val="0049643C"/>
    <w:rsid w:val="004964EF"/>
    <w:rsid w:val="00496780"/>
    <w:rsid w:val="00496A5B"/>
    <w:rsid w:val="00496AC6"/>
    <w:rsid w:val="0049758E"/>
    <w:rsid w:val="00497C98"/>
    <w:rsid w:val="00497F55"/>
    <w:rsid w:val="004A054F"/>
    <w:rsid w:val="004A12C7"/>
    <w:rsid w:val="004A1469"/>
    <w:rsid w:val="004A1483"/>
    <w:rsid w:val="004A167B"/>
    <w:rsid w:val="004A1821"/>
    <w:rsid w:val="004A1D50"/>
    <w:rsid w:val="004A21CD"/>
    <w:rsid w:val="004A2945"/>
    <w:rsid w:val="004A2E22"/>
    <w:rsid w:val="004A3004"/>
    <w:rsid w:val="004A3B03"/>
    <w:rsid w:val="004A3D6E"/>
    <w:rsid w:val="004A4260"/>
    <w:rsid w:val="004A47C3"/>
    <w:rsid w:val="004A49BA"/>
    <w:rsid w:val="004A5937"/>
    <w:rsid w:val="004A5F74"/>
    <w:rsid w:val="004A6E97"/>
    <w:rsid w:val="004A7DA6"/>
    <w:rsid w:val="004B0343"/>
    <w:rsid w:val="004B05B6"/>
    <w:rsid w:val="004B08F8"/>
    <w:rsid w:val="004B148E"/>
    <w:rsid w:val="004B1510"/>
    <w:rsid w:val="004B1A01"/>
    <w:rsid w:val="004B1B62"/>
    <w:rsid w:val="004B1DA1"/>
    <w:rsid w:val="004B2005"/>
    <w:rsid w:val="004B216F"/>
    <w:rsid w:val="004B2373"/>
    <w:rsid w:val="004B2B2E"/>
    <w:rsid w:val="004B319B"/>
    <w:rsid w:val="004B3CD9"/>
    <w:rsid w:val="004B4192"/>
    <w:rsid w:val="004B4B80"/>
    <w:rsid w:val="004B4CA0"/>
    <w:rsid w:val="004B4D79"/>
    <w:rsid w:val="004B5164"/>
    <w:rsid w:val="004B5B0F"/>
    <w:rsid w:val="004B5F02"/>
    <w:rsid w:val="004B64FA"/>
    <w:rsid w:val="004B7CD5"/>
    <w:rsid w:val="004B7EEB"/>
    <w:rsid w:val="004C0AFD"/>
    <w:rsid w:val="004C0C94"/>
    <w:rsid w:val="004C1084"/>
    <w:rsid w:val="004C1501"/>
    <w:rsid w:val="004C1BF1"/>
    <w:rsid w:val="004C1D4C"/>
    <w:rsid w:val="004C1D95"/>
    <w:rsid w:val="004C239D"/>
    <w:rsid w:val="004C28EC"/>
    <w:rsid w:val="004C29DA"/>
    <w:rsid w:val="004C390C"/>
    <w:rsid w:val="004C3A45"/>
    <w:rsid w:val="004C3B53"/>
    <w:rsid w:val="004C3E76"/>
    <w:rsid w:val="004C42CF"/>
    <w:rsid w:val="004C47A1"/>
    <w:rsid w:val="004C5122"/>
    <w:rsid w:val="004C5BF5"/>
    <w:rsid w:val="004C5E08"/>
    <w:rsid w:val="004C5E31"/>
    <w:rsid w:val="004C6D48"/>
    <w:rsid w:val="004C7981"/>
    <w:rsid w:val="004C7A57"/>
    <w:rsid w:val="004C7AFE"/>
    <w:rsid w:val="004D02AE"/>
    <w:rsid w:val="004D05A0"/>
    <w:rsid w:val="004D05B8"/>
    <w:rsid w:val="004D05D3"/>
    <w:rsid w:val="004D0686"/>
    <w:rsid w:val="004D0847"/>
    <w:rsid w:val="004D0A00"/>
    <w:rsid w:val="004D0EF1"/>
    <w:rsid w:val="004D15EC"/>
    <w:rsid w:val="004D1D79"/>
    <w:rsid w:val="004D2B67"/>
    <w:rsid w:val="004D2B8D"/>
    <w:rsid w:val="004D2F00"/>
    <w:rsid w:val="004D3432"/>
    <w:rsid w:val="004D34FA"/>
    <w:rsid w:val="004D3969"/>
    <w:rsid w:val="004D3A8C"/>
    <w:rsid w:val="004D3C12"/>
    <w:rsid w:val="004D3F3F"/>
    <w:rsid w:val="004D453C"/>
    <w:rsid w:val="004D4B54"/>
    <w:rsid w:val="004D4F55"/>
    <w:rsid w:val="004D597F"/>
    <w:rsid w:val="004D5B82"/>
    <w:rsid w:val="004D5C1E"/>
    <w:rsid w:val="004D5E31"/>
    <w:rsid w:val="004D63EF"/>
    <w:rsid w:val="004D66A4"/>
    <w:rsid w:val="004D678B"/>
    <w:rsid w:val="004D6E8A"/>
    <w:rsid w:val="004D7938"/>
    <w:rsid w:val="004D799D"/>
    <w:rsid w:val="004D7D9C"/>
    <w:rsid w:val="004E0698"/>
    <w:rsid w:val="004E08A8"/>
    <w:rsid w:val="004E1033"/>
    <w:rsid w:val="004E17A3"/>
    <w:rsid w:val="004E190F"/>
    <w:rsid w:val="004E1E7D"/>
    <w:rsid w:val="004E21D8"/>
    <w:rsid w:val="004E3590"/>
    <w:rsid w:val="004E36D7"/>
    <w:rsid w:val="004E37D2"/>
    <w:rsid w:val="004E3C9E"/>
    <w:rsid w:val="004E3E24"/>
    <w:rsid w:val="004E44B9"/>
    <w:rsid w:val="004E44BD"/>
    <w:rsid w:val="004E4E78"/>
    <w:rsid w:val="004E5B90"/>
    <w:rsid w:val="004E6526"/>
    <w:rsid w:val="004E6B55"/>
    <w:rsid w:val="004E6FFB"/>
    <w:rsid w:val="004E7550"/>
    <w:rsid w:val="004E7769"/>
    <w:rsid w:val="004E78D0"/>
    <w:rsid w:val="004E7F5E"/>
    <w:rsid w:val="004F0C0D"/>
    <w:rsid w:val="004F1592"/>
    <w:rsid w:val="004F229A"/>
    <w:rsid w:val="004F25AA"/>
    <w:rsid w:val="004F2AE9"/>
    <w:rsid w:val="004F2D5C"/>
    <w:rsid w:val="004F3329"/>
    <w:rsid w:val="004F35FE"/>
    <w:rsid w:val="004F40E5"/>
    <w:rsid w:val="004F4200"/>
    <w:rsid w:val="004F4248"/>
    <w:rsid w:val="004F4452"/>
    <w:rsid w:val="004F4B1C"/>
    <w:rsid w:val="004F510A"/>
    <w:rsid w:val="004F52C9"/>
    <w:rsid w:val="004F5556"/>
    <w:rsid w:val="004F5BF1"/>
    <w:rsid w:val="004F60F9"/>
    <w:rsid w:val="004F6276"/>
    <w:rsid w:val="004F65E0"/>
    <w:rsid w:val="004F65EB"/>
    <w:rsid w:val="004F6762"/>
    <w:rsid w:val="004F690F"/>
    <w:rsid w:val="004F6B50"/>
    <w:rsid w:val="004F709C"/>
    <w:rsid w:val="004F70FF"/>
    <w:rsid w:val="004F7127"/>
    <w:rsid w:val="004F73E8"/>
    <w:rsid w:val="0050001F"/>
    <w:rsid w:val="0050074E"/>
    <w:rsid w:val="00500864"/>
    <w:rsid w:val="005008EC"/>
    <w:rsid w:val="00500F2C"/>
    <w:rsid w:val="00501024"/>
    <w:rsid w:val="0050123F"/>
    <w:rsid w:val="00501281"/>
    <w:rsid w:val="00501284"/>
    <w:rsid w:val="00501405"/>
    <w:rsid w:val="00501473"/>
    <w:rsid w:val="00501874"/>
    <w:rsid w:val="00501AEA"/>
    <w:rsid w:val="00501D85"/>
    <w:rsid w:val="00502850"/>
    <w:rsid w:val="00503B55"/>
    <w:rsid w:val="00503EAE"/>
    <w:rsid w:val="00504BC4"/>
    <w:rsid w:val="00505FC2"/>
    <w:rsid w:val="0050626F"/>
    <w:rsid w:val="005062F0"/>
    <w:rsid w:val="00506490"/>
    <w:rsid w:val="005064C3"/>
    <w:rsid w:val="005065C4"/>
    <w:rsid w:val="0050686A"/>
    <w:rsid w:val="00506C1F"/>
    <w:rsid w:val="00506DBF"/>
    <w:rsid w:val="00507AC5"/>
    <w:rsid w:val="00507FC3"/>
    <w:rsid w:val="005103E4"/>
    <w:rsid w:val="00510CE3"/>
    <w:rsid w:val="00511062"/>
    <w:rsid w:val="00511670"/>
    <w:rsid w:val="00511AB5"/>
    <w:rsid w:val="00511CA7"/>
    <w:rsid w:val="00512050"/>
    <w:rsid w:val="0051258F"/>
    <w:rsid w:val="00512731"/>
    <w:rsid w:val="0051284B"/>
    <w:rsid w:val="005135E5"/>
    <w:rsid w:val="005137A7"/>
    <w:rsid w:val="00514097"/>
    <w:rsid w:val="00514326"/>
    <w:rsid w:val="00514635"/>
    <w:rsid w:val="00514792"/>
    <w:rsid w:val="00514921"/>
    <w:rsid w:val="00514DC7"/>
    <w:rsid w:val="005150D5"/>
    <w:rsid w:val="00516784"/>
    <w:rsid w:val="00516C6D"/>
    <w:rsid w:val="00517023"/>
    <w:rsid w:val="005179DE"/>
    <w:rsid w:val="00517F88"/>
    <w:rsid w:val="00520128"/>
    <w:rsid w:val="005205AC"/>
    <w:rsid w:val="005206EA"/>
    <w:rsid w:val="0052128A"/>
    <w:rsid w:val="005220ED"/>
    <w:rsid w:val="00522722"/>
    <w:rsid w:val="00522BC5"/>
    <w:rsid w:val="00522F62"/>
    <w:rsid w:val="00523047"/>
    <w:rsid w:val="005237AF"/>
    <w:rsid w:val="00523980"/>
    <w:rsid w:val="00523981"/>
    <w:rsid w:val="005240D2"/>
    <w:rsid w:val="00524376"/>
    <w:rsid w:val="005248D8"/>
    <w:rsid w:val="00524914"/>
    <w:rsid w:val="005251A2"/>
    <w:rsid w:val="005258A3"/>
    <w:rsid w:val="0052627B"/>
    <w:rsid w:val="005267C3"/>
    <w:rsid w:val="00526E8F"/>
    <w:rsid w:val="005273FA"/>
    <w:rsid w:val="00530564"/>
    <w:rsid w:val="00530D46"/>
    <w:rsid w:val="00531745"/>
    <w:rsid w:val="00531B23"/>
    <w:rsid w:val="00531FCA"/>
    <w:rsid w:val="0053271B"/>
    <w:rsid w:val="00532722"/>
    <w:rsid w:val="00533EC5"/>
    <w:rsid w:val="005340B5"/>
    <w:rsid w:val="005347ED"/>
    <w:rsid w:val="0053506B"/>
    <w:rsid w:val="005352BC"/>
    <w:rsid w:val="0053601C"/>
    <w:rsid w:val="00536535"/>
    <w:rsid w:val="00536A6A"/>
    <w:rsid w:val="00536BA8"/>
    <w:rsid w:val="00537DAF"/>
    <w:rsid w:val="00540B13"/>
    <w:rsid w:val="00540C26"/>
    <w:rsid w:val="005419F4"/>
    <w:rsid w:val="00541A71"/>
    <w:rsid w:val="00541CC7"/>
    <w:rsid w:val="005420FF"/>
    <w:rsid w:val="00542406"/>
    <w:rsid w:val="00542748"/>
    <w:rsid w:val="00542C47"/>
    <w:rsid w:val="00543104"/>
    <w:rsid w:val="005439A0"/>
    <w:rsid w:val="00544142"/>
    <w:rsid w:val="005449DC"/>
    <w:rsid w:val="00544ACC"/>
    <w:rsid w:val="00544E74"/>
    <w:rsid w:val="00545235"/>
    <w:rsid w:val="005453E4"/>
    <w:rsid w:val="00545648"/>
    <w:rsid w:val="00545A66"/>
    <w:rsid w:val="00545EB1"/>
    <w:rsid w:val="005461E6"/>
    <w:rsid w:val="00546763"/>
    <w:rsid w:val="00546DA3"/>
    <w:rsid w:val="005470BD"/>
    <w:rsid w:val="00547877"/>
    <w:rsid w:val="00547D72"/>
    <w:rsid w:val="00550504"/>
    <w:rsid w:val="00550AEB"/>
    <w:rsid w:val="005513C1"/>
    <w:rsid w:val="0055165A"/>
    <w:rsid w:val="00551A0C"/>
    <w:rsid w:val="00551C8B"/>
    <w:rsid w:val="00551E76"/>
    <w:rsid w:val="0055288A"/>
    <w:rsid w:val="005538A5"/>
    <w:rsid w:val="00553C6C"/>
    <w:rsid w:val="00554575"/>
    <w:rsid w:val="00554C52"/>
    <w:rsid w:val="00554EEB"/>
    <w:rsid w:val="00555240"/>
    <w:rsid w:val="005556B9"/>
    <w:rsid w:val="0055583D"/>
    <w:rsid w:val="00555B29"/>
    <w:rsid w:val="00555E83"/>
    <w:rsid w:val="0055669F"/>
    <w:rsid w:val="00556D07"/>
    <w:rsid w:val="0055700C"/>
    <w:rsid w:val="005570A7"/>
    <w:rsid w:val="00557B79"/>
    <w:rsid w:val="00557C80"/>
    <w:rsid w:val="00557FD6"/>
    <w:rsid w:val="005605FA"/>
    <w:rsid w:val="005611A1"/>
    <w:rsid w:val="005621A9"/>
    <w:rsid w:val="00562C7D"/>
    <w:rsid w:val="00565244"/>
    <w:rsid w:val="00565AD6"/>
    <w:rsid w:val="00565AF7"/>
    <w:rsid w:val="00565C30"/>
    <w:rsid w:val="00566183"/>
    <w:rsid w:val="0056685B"/>
    <w:rsid w:val="005669F3"/>
    <w:rsid w:val="00566B5A"/>
    <w:rsid w:val="00566DF8"/>
    <w:rsid w:val="00566F91"/>
    <w:rsid w:val="00567020"/>
    <w:rsid w:val="005675B8"/>
    <w:rsid w:val="00567634"/>
    <w:rsid w:val="005676CA"/>
    <w:rsid w:val="00567865"/>
    <w:rsid w:val="00567BBF"/>
    <w:rsid w:val="0057011A"/>
    <w:rsid w:val="0057069A"/>
    <w:rsid w:val="00570FF5"/>
    <w:rsid w:val="005711D0"/>
    <w:rsid w:val="005712E6"/>
    <w:rsid w:val="00571836"/>
    <w:rsid w:val="00571976"/>
    <w:rsid w:val="00571B42"/>
    <w:rsid w:val="00571BAE"/>
    <w:rsid w:val="00571DDF"/>
    <w:rsid w:val="005724D9"/>
    <w:rsid w:val="00572F20"/>
    <w:rsid w:val="005733AD"/>
    <w:rsid w:val="00573A60"/>
    <w:rsid w:val="00573B69"/>
    <w:rsid w:val="00573C5D"/>
    <w:rsid w:val="00574D37"/>
    <w:rsid w:val="0057520A"/>
    <w:rsid w:val="00575AFB"/>
    <w:rsid w:val="005769D1"/>
    <w:rsid w:val="00576EB4"/>
    <w:rsid w:val="00577478"/>
    <w:rsid w:val="005778B4"/>
    <w:rsid w:val="00580CE1"/>
    <w:rsid w:val="00580F79"/>
    <w:rsid w:val="00581373"/>
    <w:rsid w:val="0058155D"/>
    <w:rsid w:val="005815FB"/>
    <w:rsid w:val="005816D9"/>
    <w:rsid w:val="00581804"/>
    <w:rsid w:val="00583E72"/>
    <w:rsid w:val="005842B0"/>
    <w:rsid w:val="00584D00"/>
    <w:rsid w:val="00585AB5"/>
    <w:rsid w:val="00585FDD"/>
    <w:rsid w:val="0058616E"/>
    <w:rsid w:val="00587172"/>
    <w:rsid w:val="00587844"/>
    <w:rsid w:val="0058786C"/>
    <w:rsid w:val="00587A64"/>
    <w:rsid w:val="00587C4A"/>
    <w:rsid w:val="00587D67"/>
    <w:rsid w:val="00590998"/>
    <w:rsid w:val="00590B69"/>
    <w:rsid w:val="00591074"/>
    <w:rsid w:val="00591388"/>
    <w:rsid w:val="00591DD7"/>
    <w:rsid w:val="00592017"/>
    <w:rsid w:val="0059239B"/>
    <w:rsid w:val="00593328"/>
    <w:rsid w:val="00593511"/>
    <w:rsid w:val="00593FDD"/>
    <w:rsid w:val="005940C4"/>
    <w:rsid w:val="00594545"/>
    <w:rsid w:val="00594A18"/>
    <w:rsid w:val="00594D24"/>
    <w:rsid w:val="00595A97"/>
    <w:rsid w:val="00596510"/>
    <w:rsid w:val="00596611"/>
    <w:rsid w:val="00596667"/>
    <w:rsid w:val="00596C27"/>
    <w:rsid w:val="00596C58"/>
    <w:rsid w:val="00596EB6"/>
    <w:rsid w:val="005974E7"/>
    <w:rsid w:val="0059753A"/>
    <w:rsid w:val="00597600"/>
    <w:rsid w:val="005978BC"/>
    <w:rsid w:val="00597E16"/>
    <w:rsid w:val="00597E88"/>
    <w:rsid w:val="00597FD4"/>
    <w:rsid w:val="005A06F7"/>
    <w:rsid w:val="005A0C6E"/>
    <w:rsid w:val="005A1522"/>
    <w:rsid w:val="005A231B"/>
    <w:rsid w:val="005A2F12"/>
    <w:rsid w:val="005A3214"/>
    <w:rsid w:val="005A32A8"/>
    <w:rsid w:val="005A48AB"/>
    <w:rsid w:val="005A4F59"/>
    <w:rsid w:val="005A53B3"/>
    <w:rsid w:val="005A5971"/>
    <w:rsid w:val="005A5E6F"/>
    <w:rsid w:val="005A65A1"/>
    <w:rsid w:val="005A6A4B"/>
    <w:rsid w:val="005A6C4F"/>
    <w:rsid w:val="005A708B"/>
    <w:rsid w:val="005A7179"/>
    <w:rsid w:val="005A752B"/>
    <w:rsid w:val="005B0559"/>
    <w:rsid w:val="005B0788"/>
    <w:rsid w:val="005B0C66"/>
    <w:rsid w:val="005B140F"/>
    <w:rsid w:val="005B141C"/>
    <w:rsid w:val="005B1722"/>
    <w:rsid w:val="005B1CAF"/>
    <w:rsid w:val="005B22FF"/>
    <w:rsid w:val="005B2B31"/>
    <w:rsid w:val="005B2DEE"/>
    <w:rsid w:val="005B2E0A"/>
    <w:rsid w:val="005B3057"/>
    <w:rsid w:val="005B306C"/>
    <w:rsid w:val="005B325A"/>
    <w:rsid w:val="005B3978"/>
    <w:rsid w:val="005B3D09"/>
    <w:rsid w:val="005B4A51"/>
    <w:rsid w:val="005B4D5F"/>
    <w:rsid w:val="005B4ED3"/>
    <w:rsid w:val="005B5D74"/>
    <w:rsid w:val="005B652D"/>
    <w:rsid w:val="005B68EC"/>
    <w:rsid w:val="005B7810"/>
    <w:rsid w:val="005C02F5"/>
    <w:rsid w:val="005C0D96"/>
    <w:rsid w:val="005C14B9"/>
    <w:rsid w:val="005C17CE"/>
    <w:rsid w:val="005C1A77"/>
    <w:rsid w:val="005C1DEC"/>
    <w:rsid w:val="005C1F0A"/>
    <w:rsid w:val="005C2529"/>
    <w:rsid w:val="005C2805"/>
    <w:rsid w:val="005C2A84"/>
    <w:rsid w:val="005C310F"/>
    <w:rsid w:val="005C332F"/>
    <w:rsid w:val="005C33BC"/>
    <w:rsid w:val="005C3EEC"/>
    <w:rsid w:val="005C440D"/>
    <w:rsid w:val="005C47A6"/>
    <w:rsid w:val="005C5296"/>
    <w:rsid w:val="005C54C3"/>
    <w:rsid w:val="005C5F5B"/>
    <w:rsid w:val="005C628B"/>
    <w:rsid w:val="005C630C"/>
    <w:rsid w:val="005C6E2A"/>
    <w:rsid w:val="005C6F25"/>
    <w:rsid w:val="005C77F4"/>
    <w:rsid w:val="005C7A02"/>
    <w:rsid w:val="005C7D27"/>
    <w:rsid w:val="005C7E08"/>
    <w:rsid w:val="005C7FDF"/>
    <w:rsid w:val="005D0089"/>
    <w:rsid w:val="005D0955"/>
    <w:rsid w:val="005D0AA7"/>
    <w:rsid w:val="005D1383"/>
    <w:rsid w:val="005D2214"/>
    <w:rsid w:val="005D2728"/>
    <w:rsid w:val="005D2BDD"/>
    <w:rsid w:val="005D30E9"/>
    <w:rsid w:val="005D32D5"/>
    <w:rsid w:val="005D3AC0"/>
    <w:rsid w:val="005D3BB8"/>
    <w:rsid w:val="005D40C9"/>
    <w:rsid w:val="005D4692"/>
    <w:rsid w:val="005D505B"/>
    <w:rsid w:val="005D515E"/>
    <w:rsid w:val="005D5243"/>
    <w:rsid w:val="005D597F"/>
    <w:rsid w:val="005D5FD3"/>
    <w:rsid w:val="005D6462"/>
    <w:rsid w:val="005D677C"/>
    <w:rsid w:val="005D67C4"/>
    <w:rsid w:val="005E0724"/>
    <w:rsid w:val="005E0733"/>
    <w:rsid w:val="005E0A39"/>
    <w:rsid w:val="005E0C77"/>
    <w:rsid w:val="005E129F"/>
    <w:rsid w:val="005E2191"/>
    <w:rsid w:val="005E39CD"/>
    <w:rsid w:val="005E3E68"/>
    <w:rsid w:val="005E3FCA"/>
    <w:rsid w:val="005E401C"/>
    <w:rsid w:val="005E4512"/>
    <w:rsid w:val="005E48BA"/>
    <w:rsid w:val="005E54F9"/>
    <w:rsid w:val="005E56EF"/>
    <w:rsid w:val="005E58A0"/>
    <w:rsid w:val="005E692C"/>
    <w:rsid w:val="005E6BE7"/>
    <w:rsid w:val="005E75CE"/>
    <w:rsid w:val="005E7ECF"/>
    <w:rsid w:val="005F0331"/>
    <w:rsid w:val="005F04E0"/>
    <w:rsid w:val="005F08D6"/>
    <w:rsid w:val="005F2831"/>
    <w:rsid w:val="005F2EF2"/>
    <w:rsid w:val="005F3762"/>
    <w:rsid w:val="005F5626"/>
    <w:rsid w:val="005F5C43"/>
    <w:rsid w:val="005F5D12"/>
    <w:rsid w:val="005F6BA6"/>
    <w:rsid w:val="005F6C10"/>
    <w:rsid w:val="005F6E35"/>
    <w:rsid w:val="005F714C"/>
    <w:rsid w:val="005F7E98"/>
    <w:rsid w:val="00600827"/>
    <w:rsid w:val="00600B30"/>
    <w:rsid w:val="00601936"/>
    <w:rsid w:val="00601FEE"/>
    <w:rsid w:val="00603923"/>
    <w:rsid w:val="00603EF6"/>
    <w:rsid w:val="00604220"/>
    <w:rsid w:val="00604288"/>
    <w:rsid w:val="00604AE9"/>
    <w:rsid w:val="00604F6D"/>
    <w:rsid w:val="00605360"/>
    <w:rsid w:val="006056B3"/>
    <w:rsid w:val="0060590C"/>
    <w:rsid w:val="00605C20"/>
    <w:rsid w:val="0060655C"/>
    <w:rsid w:val="00606707"/>
    <w:rsid w:val="006067C7"/>
    <w:rsid w:val="00606B9E"/>
    <w:rsid w:val="00606E76"/>
    <w:rsid w:val="006071F6"/>
    <w:rsid w:val="00607B88"/>
    <w:rsid w:val="00607BEB"/>
    <w:rsid w:val="006100F9"/>
    <w:rsid w:val="00610117"/>
    <w:rsid w:val="00610AC5"/>
    <w:rsid w:val="00610D70"/>
    <w:rsid w:val="00610FBD"/>
    <w:rsid w:val="006110E2"/>
    <w:rsid w:val="00611D70"/>
    <w:rsid w:val="006122EE"/>
    <w:rsid w:val="00612604"/>
    <w:rsid w:val="00612F40"/>
    <w:rsid w:val="00613258"/>
    <w:rsid w:val="006135A2"/>
    <w:rsid w:val="00613D07"/>
    <w:rsid w:val="00614391"/>
    <w:rsid w:val="006149F6"/>
    <w:rsid w:val="00614B9E"/>
    <w:rsid w:val="00615853"/>
    <w:rsid w:val="00615F37"/>
    <w:rsid w:val="00616AA4"/>
    <w:rsid w:val="00616C1C"/>
    <w:rsid w:val="00616C42"/>
    <w:rsid w:val="00617150"/>
    <w:rsid w:val="006171D1"/>
    <w:rsid w:val="0061725A"/>
    <w:rsid w:val="006177A7"/>
    <w:rsid w:val="00617EE9"/>
    <w:rsid w:val="0062037D"/>
    <w:rsid w:val="0062067E"/>
    <w:rsid w:val="006212D0"/>
    <w:rsid w:val="006216B9"/>
    <w:rsid w:val="00621DDD"/>
    <w:rsid w:val="006220B7"/>
    <w:rsid w:val="006242D8"/>
    <w:rsid w:val="0062431D"/>
    <w:rsid w:val="00624D50"/>
    <w:rsid w:val="0062515D"/>
    <w:rsid w:val="00625B43"/>
    <w:rsid w:val="0062626A"/>
    <w:rsid w:val="0062673F"/>
    <w:rsid w:val="00626C5A"/>
    <w:rsid w:val="00626DDF"/>
    <w:rsid w:val="00626F50"/>
    <w:rsid w:val="006279E4"/>
    <w:rsid w:val="00630322"/>
    <w:rsid w:val="00630E34"/>
    <w:rsid w:val="00630F3D"/>
    <w:rsid w:val="00630F9C"/>
    <w:rsid w:val="006313C5"/>
    <w:rsid w:val="006314A7"/>
    <w:rsid w:val="00631520"/>
    <w:rsid w:val="00631565"/>
    <w:rsid w:val="00631ADC"/>
    <w:rsid w:val="00631FE1"/>
    <w:rsid w:val="00632868"/>
    <w:rsid w:val="00632FAA"/>
    <w:rsid w:val="0063348D"/>
    <w:rsid w:val="006334BF"/>
    <w:rsid w:val="00633C3C"/>
    <w:rsid w:val="0063499B"/>
    <w:rsid w:val="00634D58"/>
    <w:rsid w:val="006352BC"/>
    <w:rsid w:val="00635BC4"/>
    <w:rsid w:val="006364FD"/>
    <w:rsid w:val="0063692A"/>
    <w:rsid w:val="00637DD2"/>
    <w:rsid w:val="0064006A"/>
    <w:rsid w:val="006400A3"/>
    <w:rsid w:val="0064064B"/>
    <w:rsid w:val="0064159E"/>
    <w:rsid w:val="00641B40"/>
    <w:rsid w:val="00642708"/>
    <w:rsid w:val="0064299B"/>
    <w:rsid w:val="00642B4C"/>
    <w:rsid w:val="0064486D"/>
    <w:rsid w:val="006452A9"/>
    <w:rsid w:val="006454B2"/>
    <w:rsid w:val="00646298"/>
    <w:rsid w:val="0064655D"/>
    <w:rsid w:val="0064723B"/>
    <w:rsid w:val="006477D3"/>
    <w:rsid w:val="00647963"/>
    <w:rsid w:val="006511F4"/>
    <w:rsid w:val="006518E9"/>
    <w:rsid w:val="00651D26"/>
    <w:rsid w:val="00652055"/>
    <w:rsid w:val="00652DA5"/>
    <w:rsid w:val="00653495"/>
    <w:rsid w:val="006534CB"/>
    <w:rsid w:val="006540DF"/>
    <w:rsid w:val="00654EE5"/>
    <w:rsid w:val="0065500E"/>
    <w:rsid w:val="00655FD5"/>
    <w:rsid w:val="006566C7"/>
    <w:rsid w:val="00656A95"/>
    <w:rsid w:val="00656B2A"/>
    <w:rsid w:val="00656B5B"/>
    <w:rsid w:val="00656C82"/>
    <w:rsid w:val="00656E6E"/>
    <w:rsid w:val="00657096"/>
    <w:rsid w:val="0065736A"/>
    <w:rsid w:val="00657AC7"/>
    <w:rsid w:val="00657B50"/>
    <w:rsid w:val="00657DC2"/>
    <w:rsid w:val="00660130"/>
    <w:rsid w:val="00660574"/>
    <w:rsid w:val="00660C3B"/>
    <w:rsid w:val="00660C9D"/>
    <w:rsid w:val="00660F65"/>
    <w:rsid w:val="00660FC8"/>
    <w:rsid w:val="006610FB"/>
    <w:rsid w:val="00661970"/>
    <w:rsid w:val="00661F07"/>
    <w:rsid w:val="006620A5"/>
    <w:rsid w:val="006623AF"/>
    <w:rsid w:val="00662508"/>
    <w:rsid w:val="006625CE"/>
    <w:rsid w:val="00662AF2"/>
    <w:rsid w:val="00662DB1"/>
    <w:rsid w:val="00663BAE"/>
    <w:rsid w:val="006649F6"/>
    <w:rsid w:val="00664A30"/>
    <w:rsid w:val="00664C5C"/>
    <w:rsid w:val="00664C91"/>
    <w:rsid w:val="00664E1F"/>
    <w:rsid w:val="00665B2D"/>
    <w:rsid w:val="00666DEE"/>
    <w:rsid w:val="00666EC1"/>
    <w:rsid w:val="00667304"/>
    <w:rsid w:val="006675D1"/>
    <w:rsid w:val="0066762D"/>
    <w:rsid w:val="00667BD3"/>
    <w:rsid w:val="00667D0A"/>
    <w:rsid w:val="00667DB1"/>
    <w:rsid w:val="0067025A"/>
    <w:rsid w:val="006712F5"/>
    <w:rsid w:val="006718A5"/>
    <w:rsid w:val="006738E7"/>
    <w:rsid w:val="00673CE7"/>
    <w:rsid w:val="00673D66"/>
    <w:rsid w:val="00673FE0"/>
    <w:rsid w:val="006741BF"/>
    <w:rsid w:val="006754D6"/>
    <w:rsid w:val="00675619"/>
    <w:rsid w:val="00675B40"/>
    <w:rsid w:val="006773CF"/>
    <w:rsid w:val="00677CB8"/>
    <w:rsid w:val="00680D9B"/>
    <w:rsid w:val="00681E7B"/>
    <w:rsid w:val="00682F5C"/>
    <w:rsid w:val="00684984"/>
    <w:rsid w:val="00684B6E"/>
    <w:rsid w:val="00684C47"/>
    <w:rsid w:val="006851F2"/>
    <w:rsid w:val="00685AD3"/>
    <w:rsid w:val="00686638"/>
    <w:rsid w:val="006870D4"/>
    <w:rsid w:val="00687478"/>
    <w:rsid w:val="006878D5"/>
    <w:rsid w:val="00690246"/>
    <w:rsid w:val="006902F2"/>
    <w:rsid w:val="006906BB"/>
    <w:rsid w:val="00691CE1"/>
    <w:rsid w:val="00691E0B"/>
    <w:rsid w:val="006927CF"/>
    <w:rsid w:val="006927E3"/>
    <w:rsid w:val="006929F8"/>
    <w:rsid w:val="00692D43"/>
    <w:rsid w:val="00692FB3"/>
    <w:rsid w:val="006931BE"/>
    <w:rsid w:val="00693527"/>
    <w:rsid w:val="006939CC"/>
    <w:rsid w:val="006949AB"/>
    <w:rsid w:val="00694C65"/>
    <w:rsid w:val="00695001"/>
    <w:rsid w:val="00695199"/>
    <w:rsid w:val="006952A8"/>
    <w:rsid w:val="006955CF"/>
    <w:rsid w:val="00696148"/>
    <w:rsid w:val="00696431"/>
    <w:rsid w:val="006969D8"/>
    <w:rsid w:val="00696B1D"/>
    <w:rsid w:val="00696C4E"/>
    <w:rsid w:val="00696D54"/>
    <w:rsid w:val="00697115"/>
    <w:rsid w:val="00697859"/>
    <w:rsid w:val="00697C6E"/>
    <w:rsid w:val="00697D06"/>
    <w:rsid w:val="006A062D"/>
    <w:rsid w:val="006A0951"/>
    <w:rsid w:val="006A148F"/>
    <w:rsid w:val="006A183D"/>
    <w:rsid w:val="006A1B82"/>
    <w:rsid w:val="006A28D9"/>
    <w:rsid w:val="006A2961"/>
    <w:rsid w:val="006A2E7C"/>
    <w:rsid w:val="006A2F75"/>
    <w:rsid w:val="006A3621"/>
    <w:rsid w:val="006A37F1"/>
    <w:rsid w:val="006A3867"/>
    <w:rsid w:val="006A4085"/>
    <w:rsid w:val="006A41A7"/>
    <w:rsid w:val="006A43D2"/>
    <w:rsid w:val="006A4DDA"/>
    <w:rsid w:val="006A550F"/>
    <w:rsid w:val="006A5614"/>
    <w:rsid w:val="006A574F"/>
    <w:rsid w:val="006A5870"/>
    <w:rsid w:val="006A62B4"/>
    <w:rsid w:val="006A68FF"/>
    <w:rsid w:val="006A70BE"/>
    <w:rsid w:val="006B01CF"/>
    <w:rsid w:val="006B0A90"/>
    <w:rsid w:val="006B0DAB"/>
    <w:rsid w:val="006B0E8B"/>
    <w:rsid w:val="006B1007"/>
    <w:rsid w:val="006B1CA7"/>
    <w:rsid w:val="006B227D"/>
    <w:rsid w:val="006B25E7"/>
    <w:rsid w:val="006B261E"/>
    <w:rsid w:val="006B2B18"/>
    <w:rsid w:val="006B2FF6"/>
    <w:rsid w:val="006B30F4"/>
    <w:rsid w:val="006B3CFA"/>
    <w:rsid w:val="006B521B"/>
    <w:rsid w:val="006B5D03"/>
    <w:rsid w:val="006B6195"/>
    <w:rsid w:val="006B61BC"/>
    <w:rsid w:val="006B6313"/>
    <w:rsid w:val="006B6898"/>
    <w:rsid w:val="006B75FF"/>
    <w:rsid w:val="006C062F"/>
    <w:rsid w:val="006C1D37"/>
    <w:rsid w:val="006C255B"/>
    <w:rsid w:val="006C2A5A"/>
    <w:rsid w:val="006C2A6F"/>
    <w:rsid w:val="006C38CF"/>
    <w:rsid w:val="006C3991"/>
    <w:rsid w:val="006C44F4"/>
    <w:rsid w:val="006C498A"/>
    <w:rsid w:val="006C52AA"/>
    <w:rsid w:val="006C5373"/>
    <w:rsid w:val="006C5892"/>
    <w:rsid w:val="006C596B"/>
    <w:rsid w:val="006C5B29"/>
    <w:rsid w:val="006C62CD"/>
    <w:rsid w:val="006C7625"/>
    <w:rsid w:val="006C7895"/>
    <w:rsid w:val="006C794C"/>
    <w:rsid w:val="006D087B"/>
    <w:rsid w:val="006D099B"/>
    <w:rsid w:val="006D0CC6"/>
    <w:rsid w:val="006D0D32"/>
    <w:rsid w:val="006D0D36"/>
    <w:rsid w:val="006D1C2D"/>
    <w:rsid w:val="006D2198"/>
    <w:rsid w:val="006D2276"/>
    <w:rsid w:val="006D280B"/>
    <w:rsid w:val="006D2898"/>
    <w:rsid w:val="006D3204"/>
    <w:rsid w:val="006D3643"/>
    <w:rsid w:val="006D3ADF"/>
    <w:rsid w:val="006D43A0"/>
    <w:rsid w:val="006D4CF5"/>
    <w:rsid w:val="006D4EA0"/>
    <w:rsid w:val="006D513B"/>
    <w:rsid w:val="006D6575"/>
    <w:rsid w:val="006D67DA"/>
    <w:rsid w:val="006D6C20"/>
    <w:rsid w:val="006D6F0E"/>
    <w:rsid w:val="006D711B"/>
    <w:rsid w:val="006E063F"/>
    <w:rsid w:val="006E0CC4"/>
    <w:rsid w:val="006E1EB9"/>
    <w:rsid w:val="006E267E"/>
    <w:rsid w:val="006E27D6"/>
    <w:rsid w:val="006E2812"/>
    <w:rsid w:val="006E28F4"/>
    <w:rsid w:val="006E2C5A"/>
    <w:rsid w:val="006E34C3"/>
    <w:rsid w:val="006E3994"/>
    <w:rsid w:val="006E3F30"/>
    <w:rsid w:val="006E3FAE"/>
    <w:rsid w:val="006E4722"/>
    <w:rsid w:val="006E48FE"/>
    <w:rsid w:val="006E4CE8"/>
    <w:rsid w:val="006E4E61"/>
    <w:rsid w:val="006E4FB3"/>
    <w:rsid w:val="006E5300"/>
    <w:rsid w:val="006E56AB"/>
    <w:rsid w:val="006E6692"/>
    <w:rsid w:val="006E6864"/>
    <w:rsid w:val="006E6BB0"/>
    <w:rsid w:val="006E6D35"/>
    <w:rsid w:val="006E6D69"/>
    <w:rsid w:val="006E7168"/>
    <w:rsid w:val="006E77CA"/>
    <w:rsid w:val="006E78AE"/>
    <w:rsid w:val="006F00E5"/>
    <w:rsid w:val="006F133E"/>
    <w:rsid w:val="006F1378"/>
    <w:rsid w:val="006F1F2E"/>
    <w:rsid w:val="006F2338"/>
    <w:rsid w:val="006F33C6"/>
    <w:rsid w:val="006F3666"/>
    <w:rsid w:val="006F3CFA"/>
    <w:rsid w:val="006F4428"/>
    <w:rsid w:val="006F47DF"/>
    <w:rsid w:val="006F4C20"/>
    <w:rsid w:val="006F4D36"/>
    <w:rsid w:val="006F4EFB"/>
    <w:rsid w:val="006F4F1E"/>
    <w:rsid w:val="006F4F8E"/>
    <w:rsid w:val="006F5124"/>
    <w:rsid w:val="006F558C"/>
    <w:rsid w:val="006F5AF6"/>
    <w:rsid w:val="006F5B83"/>
    <w:rsid w:val="006F5F40"/>
    <w:rsid w:val="006F6535"/>
    <w:rsid w:val="006F6674"/>
    <w:rsid w:val="006F6876"/>
    <w:rsid w:val="006F68B3"/>
    <w:rsid w:val="006F6C11"/>
    <w:rsid w:val="006F70DF"/>
    <w:rsid w:val="00700120"/>
    <w:rsid w:val="007001A7"/>
    <w:rsid w:val="0070025A"/>
    <w:rsid w:val="00700663"/>
    <w:rsid w:val="0070073F"/>
    <w:rsid w:val="00700DCC"/>
    <w:rsid w:val="0070149D"/>
    <w:rsid w:val="0070176B"/>
    <w:rsid w:val="007017AF"/>
    <w:rsid w:val="00702244"/>
    <w:rsid w:val="0070274F"/>
    <w:rsid w:val="007027E7"/>
    <w:rsid w:val="007033A7"/>
    <w:rsid w:val="007038A6"/>
    <w:rsid w:val="00703A4E"/>
    <w:rsid w:val="00703CC1"/>
    <w:rsid w:val="00703D9D"/>
    <w:rsid w:val="00703E3F"/>
    <w:rsid w:val="00703FE5"/>
    <w:rsid w:val="0070400B"/>
    <w:rsid w:val="00704027"/>
    <w:rsid w:val="007044CE"/>
    <w:rsid w:val="0070484A"/>
    <w:rsid w:val="0070499F"/>
    <w:rsid w:val="00704C78"/>
    <w:rsid w:val="00704D59"/>
    <w:rsid w:val="0070514C"/>
    <w:rsid w:val="00705264"/>
    <w:rsid w:val="007055BA"/>
    <w:rsid w:val="00705E0F"/>
    <w:rsid w:val="00705E7D"/>
    <w:rsid w:val="007069C7"/>
    <w:rsid w:val="00706D67"/>
    <w:rsid w:val="00706D7C"/>
    <w:rsid w:val="00706EB3"/>
    <w:rsid w:val="00707515"/>
    <w:rsid w:val="007075B2"/>
    <w:rsid w:val="0070769C"/>
    <w:rsid w:val="007076CF"/>
    <w:rsid w:val="00707993"/>
    <w:rsid w:val="00707A05"/>
    <w:rsid w:val="00710190"/>
    <w:rsid w:val="00710953"/>
    <w:rsid w:val="00710AE7"/>
    <w:rsid w:val="00710B9A"/>
    <w:rsid w:val="007119DF"/>
    <w:rsid w:val="00712949"/>
    <w:rsid w:val="00712C64"/>
    <w:rsid w:val="00713095"/>
    <w:rsid w:val="007130F8"/>
    <w:rsid w:val="00713501"/>
    <w:rsid w:val="007139ED"/>
    <w:rsid w:val="007146E3"/>
    <w:rsid w:val="00714A20"/>
    <w:rsid w:val="00714D86"/>
    <w:rsid w:val="00715557"/>
    <w:rsid w:val="00715DBB"/>
    <w:rsid w:val="00715ECB"/>
    <w:rsid w:val="00715FB2"/>
    <w:rsid w:val="00716993"/>
    <w:rsid w:val="00716AE4"/>
    <w:rsid w:val="00716C10"/>
    <w:rsid w:val="00716F52"/>
    <w:rsid w:val="0071722E"/>
    <w:rsid w:val="007207F8"/>
    <w:rsid w:val="00720D88"/>
    <w:rsid w:val="00721A6C"/>
    <w:rsid w:val="00721F23"/>
    <w:rsid w:val="007231A1"/>
    <w:rsid w:val="007234A6"/>
    <w:rsid w:val="00723668"/>
    <w:rsid w:val="00723AED"/>
    <w:rsid w:val="007244C3"/>
    <w:rsid w:val="00724669"/>
    <w:rsid w:val="0072509E"/>
    <w:rsid w:val="007253E3"/>
    <w:rsid w:val="00725659"/>
    <w:rsid w:val="00725A7A"/>
    <w:rsid w:val="00726219"/>
    <w:rsid w:val="00726689"/>
    <w:rsid w:val="007275E3"/>
    <w:rsid w:val="00727682"/>
    <w:rsid w:val="00727BBE"/>
    <w:rsid w:val="00727EDD"/>
    <w:rsid w:val="007302F5"/>
    <w:rsid w:val="0073047B"/>
    <w:rsid w:val="0073089D"/>
    <w:rsid w:val="00731045"/>
    <w:rsid w:val="007319C5"/>
    <w:rsid w:val="00731AC0"/>
    <w:rsid w:val="00731C37"/>
    <w:rsid w:val="00732197"/>
    <w:rsid w:val="0073235C"/>
    <w:rsid w:val="00732577"/>
    <w:rsid w:val="00732C5F"/>
    <w:rsid w:val="00732DD4"/>
    <w:rsid w:val="00732FD5"/>
    <w:rsid w:val="00733C98"/>
    <w:rsid w:val="00734163"/>
    <w:rsid w:val="00735301"/>
    <w:rsid w:val="007363B9"/>
    <w:rsid w:val="007369C4"/>
    <w:rsid w:val="00736C7E"/>
    <w:rsid w:val="00737537"/>
    <w:rsid w:val="00737728"/>
    <w:rsid w:val="00737AD3"/>
    <w:rsid w:val="00737CAB"/>
    <w:rsid w:val="00740137"/>
    <w:rsid w:val="00740579"/>
    <w:rsid w:val="00741B3B"/>
    <w:rsid w:val="00741E72"/>
    <w:rsid w:val="00741FA0"/>
    <w:rsid w:val="0074200D"/>
    <w:rsid w:val="00742460"/>
    <w:rsid w:val="00742650"/>
    <w:rsid w:val="007429F0"/>
    <w:rsid w:val="00743843"/>
    <w:rsid w:val="0074390F"/>
    <w:rsid w:val="007444C7"/>
    <w:rsid w:val="007447AD"/>
    <w:rsid w:val="00744F56"/>
    <w:rsid w:val="007450D4"/>
    <w:rsid w:val="00745706"/>
    <w:rsid w:val="00745DD7"/>
    <w:rsid w:val="00746346"/>
    <w:rsid w:val="0074634A"/>
    <w:rsid w:val="007465A6"/>
    <w:rsid w:val="007465F0"/>
    <w:rsid w:val="00746697"/>
    <w:rsid w:val="00746F1C"/>
    <w:rsid w:val="0074764A"/>
    <w:rsid w:val="00747927"/>
    <w:rsid w:val="00747CE8"/>
    <w:rsid w:val="00750DD1"/>
    <w:rsid w:val="00750EE5"/>
    <w:rsid w:val="00751273"/>
    <w:rsid w:val="007518E4"/>
    <w:rsid w:val="00751FDD"/>
    <w:rsid w:val="007523A3"/>
    <w:rsid w:val="00752E56"/>
    <w:rsid w:val="007535BE"/>
    <w:rsid w:val="00754E34"/>
    <w:rsid w:val="00755B69"/>
    <w:rsid w:val="00755E45"/>
    <w:rsid w:val="00756001"/>
    <w:rsid w:val="0075604F"/>
    <w:rsid w:val="00756185"/>
    <w:rsid w:val="007561AA"/>
    <w:rsid w:val="007561FB"/>
    <w:rsid w:val="00756F69"/>
    <w:rsid w:val="00757A85"/>
    <w:rsid w:val="00757F63"/>
    <w:rsid w:val="00760243"/>
    <w:rsid w:val="007602A5"/>
    <w:rsid w:val="00761740"/>
    <w:rsid w:val="0076190A"/>
    <w:rsid w:val="00761D2A"/>
    <w:rsid w:val="007637C4"/>
    <w:rsid w:val="00763EE5"/>
    <w:rsid w:val="00764937"/>
    <w:rsid w:val="00764CAA"/>
    <w:rsid w:val="00764D14"/>
    <w:rsid w:val="0076529D"/>
    <w:rsid w:val="00765468"/>
    <w:rsid w:val="007654B6"/>
    <w:rsid w:val="00765A93"/>
    <w:rsid w:val="007664FD"/>
    <w:rsid w:val="00766786"/>
    <w:rsid w:val="0076744D"/>
    <w:rsid w:val="0076763F"/>
    <w:rsid w:val="007679DB"/>
    <w:rsid w:val="00767B24"/>
    <w:rsid w:val="00770785"/>
    <w:rsid w:val="00770C43"/>
    <w:rsid w:val="00770C70"/>
    <w:rsid w:val="00770D27"/>
    <w:rsid w:val="007715AE"/>
    <w:rsid w:val="0077216C"/>
    <w:rsid w:val="00772ACE"/>
    <w:rsid w:val="00772AD9"/>
    <w:rsid w:val="00772BBF"/>
    <w:rsid w:val="007730A6"/>
    <w:rsid w:val="00773407"/>
    <w:rsid w:val="00773A32"/>
    <w:rsid w:val="007744F8"/>
    <w:rsid w:val="007748E4"/>
    <w:rsid w:val="00774956"/>
    <w:rsid w:val="007749DD"/>
    <w:rsid w:val="0077532F"/>
    <w:rsid w:val="007753E0"/>
    <w:rsid w:val="007760AB"/>
    <w:rsid w:val="00776441"/>
    <w:rsid w:val="0077647A"/>
    <w:rsid w:val="00776721"/>
    <w:rsid w:val="00776819"/>
    <w:rsid w:val="00776D4A"/>
    <w:rsid w:val="00777133"/>
    <w:rsid w:val="007773AC"/>
    <w:rsid w:val="00777FED"/>
    <w:rsid w:val="0078039A"/>
    <w:rsid w:val="0078182F"/>
    <w:rsid w:val="00781880"/>
    <w:rsid w:val="00781D47"/>
    <w:rsid w:val="0078221E"/>
    <w:rsid w:val="0078235B"/>
    <w:rsid w:val="007828B4"/>
    <w:rsid w:val="00783030"/>
    <w:rsid w:val="00783730"/>
    <w:rsid w:val="00783836"/>
    <w:rsid w:val="00783B51"/>
    <w:rsid w:val="00783C7F"/>
    <w:rsid w:val="0078505A"/>
    <w:rsid w:val="0078543E"/>
    <w:rsid w:val="00785560"/>
    <w:rsid w:val="00786000"/>
    <w:rsid w:val="007867BA"/>
    <w:rsid w:val="00786A25"/>
    <w:rsid w:val="00787323"/>
    <w:rsid w:val="00787527"/>
    <w:rsid w:val="007879F3"/>
    <w:rsid w:val="00787D03"/>
    <w:rsid w:val="007907F5"/>
    <w:rsid w:val="007910DC"/>
    <w:rsid w:val="00791229"/>
    <w:rsid w:val="007914D3"/>
    <w:rsid w:val="00792ABB"/>
    <w:rsid w:val="00792F38"/>
    <w:rsid w:val="00792F3E"/>
    <w:rsid w:val="00793464"/>
    <w:rsid w:val="007934C5"/>
    <w:rsid w:val="007934DD"/>
    <w:rsid w:val="00793521"/>
    <w:rsid w:val="00793CDD"/>
    <w:rsid w:val="007940D0"/>
    <w:rsid w:val="00794534"/>
    <w:rsid w:val="0079503F"/>
    <w:rsid w:val="00795FF5"/>
    <w:rsid w:val="007961CF"/>
    <w:rsid w:val="007962A1"/>
    <w:rsid w:val="00796574"/>
    <w:rsid w:val="007965E4"/>
    <w:rsid w:val="00796B33"/>
    <w:rsid w:val="00796DBC"/>
    <w:rsid w:val="00796F77"/>
    <w:rsid w:val="00797C35"/>
    <w:rsid w:val="00797EE4"/>
    <w:rsid w:val="007A0982"/>
    <w:rsid w:val="007A195E"/>
    <w:rsid w:val="007A1B6D"/>
    <w:rsid w:val="007A1F10"/>
    <w:rsid w:val="007A1F93"/>
    <w:rsid w:val="007A203C"/>
    <w:rsid w:val="007A20CF"/>
    <w:rsid w:val="007A6498"/>
    <w:rsid w:val="007A6F2A"/>
    <w:rsid w:val="007A757E"/>
    <w:rsid w:val="007A7D24"/>
    <w:rsid w:val="007B024B"/>
    <w:rsid w:val="007B0958"/>
    <w:rsid w:val="007B0E50"/>
    <w:rsid w:val="007B106D"/>
    <w:rsid w:val="007B1458"/>
    <w:rsid w:val="007B169A"/>
    <w:rsid w:val="007B1F67"/>
    <w:rsid w:val="007B2006"/>
    <w:rsid w:val="007B205E"/>
    <w:rsid w:val="007B24CA"/>
    <w:rsid w:val="007B2D01"/>
    <w:rsid w:val="007B398B"/>
    <w:rsid w:val="007B3B12"/>
    <w:rsid w:val="007B3D8F"/>
    <w:rsid w:val="007B4B10"/>
    <w:rsid w:val="007B564C"/>
    <w:rsid w:val="007B571C"/>
    <w:rsid w:val="007B5752"/>
    <w:rsid w:val="007B59F1"/>
    <w:rsid w:val="007B5AEF"/>
    <w:rsid w:val="007B6ADC"/>
    <w:rsid w:val="007B6C25"/>
    <w:rsid w:val="007B7743"/>
    <w:rsid w:val="007B7A1A"/>
    <w:rsid w:val="007B7ADA"/>
    <w:rsid w:val="007C14DC"/>
    <w:rsid w:val="007C1616"/>
    <w:rsid w:val="007C1AEB"/>
    <w:rsid w:val="007C1B01"/>
    <w:rsid w:val="007C2600"/>
    <w:rsid w:val="007C2795"/>
    <w:rsid w:val="007C2FAD"/>
    <w:rsid w:val="007C3602"/>
    <w:rsid w:val="007C3709"/>
    <w:rsid w:val="007C4102"/>
    <w:rsid w:val="007C4842"/>
    <w:rsid w:val="007C5882"/>
    <w:rsid w:val="007C5962"/>
    <w:rsid w:val="007C5A1E"/>
    <w:rsid w:val="007C5B9F"/>
    <w:rsid w:val="007C5FE3"/>
    <w:rsid w:val="007C63E2"/>
    <w:rsid w:val="007C67C9"/>
    <w:rsid w:val="007C6983"/>
    <w:rsid w:val="007C698D"/>
    <w:rsid w:val="007C6B2A"/>
    <w:rsid w:val="007C7733"/>
    <w:rsid w:val="007D02B9"/>
    <w:rsid w:val="007D0432"/>
    <w:rsid w:val="007D0A33"/>
    <w:rsid w:val="007D1ACA"/>
    <w:rsid w:val="007D236B"/>
    <w:rsid w:val="007D23B4"/>
    <w:rsid w:val="007D25C6"/>
    <w:rsid w:val="007D3389"/>
    <w:rsid w:val="007D499C"/>
    <w:rsid w:val="007D5A75"/>
    <w:rsid w:val="007D5E32"/>
    <w:rsid w:val="007D6173"/>
    <w:rsid w:val="007D62BE"/>
    <w:rsid w:val="007D6978"/>
    <w:rsid w:val="007D6CC0"/>
    <w:rsid w:val="007D7CB3"/>
    <w:rsid w:val="007E0073"/>
    <w:rsid w:val="007E0710"/>
    <w:rsid w:val="007E0D20"/>
    <w:rsid w:val="007E0E12"/>
    <w:rsid w:val="007E14B8"/>
    <w:rsid w:val="007E16E0"/>
    <w:rsid w:val="007E198E"/>
    <w:rsid w:val="007E242C"/>
    <w:rsid w:val="007E2646"/>
    <w:rsid w:val="007E3294"/>
    <w:rsid w:val="007E362D"/>
    <w:rsid w:val="007E3F19"/>
    <w:rsid w:val="007E4111"/>
    <w:rsid w:val="007E4518"/>
    <w:rsid w:val="007E4B54"/>
    <w:rsid w:val="007E4E87"/>
    <w:rsid w:val="007E4F4D"/>
    <w:rsid w:val="007E57D3"/>
    <w:rsid w:val="007E59D3"/>
    <w:rsid w:val="007E5BBB"/>
    <w:rsid w:val="007E5CA8"/>
    <w:rsid w:val="007E7462"/>
    <w:rsid w:val="007F062B"/>
    <w:rsid w:val="007F0640"/>
    <w:rsid w:val="007F081D"/>
    <w:rsid w:val="007F0B13"/>
    <w:rsid w:val="007F1017"/>
    <w:rsid w:val="007F1098"/>
    <w:rsid w:val="007F122F"/>
    <w:rsid w:val="007F1784"/>
    <w:rsid w:val="007F1F3F"/>
    <w:rsid w:val="007F2F23"/>
    <w:rsid w:val="007F3597"/>
    <w:rsid w:val="007F3E78"/>
    <w:rsid w:val="007F42B5"/>
    <w:rsid w:val="007F49FE"/>
    <w:rsid w:val="007F4D31"/>
    <w:rsid w:val="007F525B"/>
    <w:rsid w:val="007F529E"/>
    <w:rsid w:val="007F52ED"/>
    <w:rsid w:val="007F5504"/>
    <w:rsid w:val="007F5655"/>
    <w:rsid w:val="007F56D1"/>
    <w:rsid w:val="007F5FD8"/>
    <w:rsid w:val="007F609C"/>
    <w:rsid w:val="007F6DD6"/>
    <w:rsid w:val="007F6F5D"/>
    <w:rsid w:val="007F7070"/>
    <w:rsid w:val="007F70A5"/>
    <w:rsid w:val="007F729E"/>
    <w:rsid w:val="007F7C77"/>
    <w:rsid w:val="007F7DDE"/>
    <w:rsid w:val="00801189"/>
    <w:rsid w:val="008013C7"/>
    <w:rsid w:val="00801520"/>
    <w:rsid w:val="00801614"/>
    <w:rsid w:val="008019F8"/>
    <w:rsid w:val="00801B6A"/>
    <w:rsid w:val="008023E2"/>
    <w:rsid w:val="00802590"/>
    <w:rsid w:val="00802D18"/>
    <w:rsid w:val="0080352A"/>
    <w:rsid w:val="00803925"/>
    <w:rsid w:val="00804562"/>
    <w:rsid w:val="008046C0"/>
    <w:rsid w:val="00804B44"/>
    <w:rsid w:val="0080519A"/>
    <w:rsid w:val="008052D6"/>
    <w:rsid w:val="00805AB8"/>
    <w:rsid w:val="00805EEA"/>
    <w:rsid w:val="00806338"/>
    <w:rsid w:val="00806584"/>
    <w:rsid w:val="008066A4"/>
    <w:rsid w:val="00806A60"/>
    <w:rsid w:val="00807533"/>
    <w:rsid w:val="00807BB7"/>
    <w:rsid w:val="00807F02"/>
    <w:rsid w:val="0081057B"/>
    <w:rsid w:val="00810F6F"/>
    <w:rsid w:val="00811E05"/>
    <w:rsid w:val="008129C6"/>
    <w:rsid w:val="00813A83"/>
    <w:rsid w:val="008146C3"/>
    <w:rsid w:val="00815262"/>
    <w:rsid w:val="00815C4D"/>
    <w:rsid w:val="0081696F"/>
    <w:rsid w:val="008170BA"/>
    <w:rsid w:val="00820852"/>
    <w:rsid w:val="0082133D"/>
    <w:rsid w:val="00821C91"/>
    <w:rsid w:val="00821D46"/>
    <w:rsid w:val="00822128"/>
    <w:rsid w:val="008223EE"/>
    <w:rsid w:val="008228DC"/>
    <w:rsid w:val="00823465"/>
    <w:rsid w:val="00823628"/>
    <w:rsid w:val="008247B1"/>
    <w:rsid w:val="00824A80"/>
    <w:rsid w:val="00825C4D"/>
    <w:rsid w:val="00825D08"/>
    <w:rsid w:val="00825D3C"/>
    <w:rsid w:val="0082609A"/>
    <w:rsid w:val="00826409"/>
    <w:rsid w:val="00826BA2"/>
    <w:rsid w:val="00826D1F"/>
    <w:rsid w:val="008273C0"/>
    <w:rsid w:val="008274F3"/>
    <w:rsid w:val="008275B3"/>
    <w:rsid w:val="00827B44"/>
    <w:rsid w:val="0083096D"/>
    <w:rsid w:val="00830CFD"/>
    <w:rsid w:val="008313C5"/>
    <w:rsid w:val="00831BB4"/>
    <w:rsid w:val="0083231D"/>
    <w:rsid w:val="0083243E"/>
    <w:rsid w:val="00832BA5"/>
    <w:rsid w:val="00833048"/>
    <w:rsid w:val="00833191"/>
    <w:rsid w:val="00833483"/>
    <w:rsid w:val="008335C3"/>
    <w:rsid w:val="00833CE2"/>
    <w:rsid w:val="00833D86"/>
    <w:rsid w:val="00833E61"/>
    <w:rsid w:val="0083429E"/>
    <w:rsid w:val="008347EC"/>
    <w:rsid w:val="00835541"/>
    <w:rsid w:val="0083579A"/>
    <w:rsid w:val="008358CF"/>
    <w:rsid w:val="00835A0E"/>
    <w:rsid w:val="00835E8D"/>
    <w:rsid w:val="008361B5"/>
    <w:rsid w:val="008365E8"/>
    <w:rsid w:val="008372B1"/>
    <w:rsid w:val="00837777"/>
    <w:rsid w:val="00837AD1"/>
    <w:rsid w:val="00837C2C"/>
    <w:rsid w:val="00837C8B"/>
    <w:rsid w:val="008402E5"/>
    <w:rsid w:val="00840685"/>
    <w:rsid w:val="00840A9D"/>
    <w:rsid w:val="008414FF"/>
    <w:rsid w:val="00841A91"/>
    <w:rsid w:val="008420E6"/>
    <w:rsid w:val="00842A85"/>
    <w:rsid w:val="00842BF1"/>
    <w:rsid w:val="00842C57"/>
    <w:rsid w:val="00842E3B"/>
    <w:rsid w:val="00843468"/>
    <w:rsid w:val="008438C7"/>
    <w:rsid w:val="0084400F"/>
    <w:rsid w:val="00844091"/>
    <w:rsid w:val="0084493C"/>
    <w:rsid w:val="00844A9C"/>
    <w:rsid w:val="0084503F"/>
    <w:rsid w:val="008450F6"/>
    <w:rsid w:val="008453BB"/>
    <w:rsid w:val="0084540D"/>
    <w:rsid w:val="00845616"/>
    <w:rsid w:val="00845740"/>
    <w:rsid w:val="00845BD2"/>
    <w:rsid w:val="00846200"/>
    <w:rsid w:val="00846395"/>
    <w:rsid w:val="0084661B"/>
    <w:rsid w:val="00846A32"/>
    <w:rsid w:val="00846E85"/>
    <w:rsid w:val="00850118"/>
    <w:rsid w:val="0085018B"/>
    <w:rsid w:val="00850D32"/>
    <w:rsid w:val="00850F7E"/>
    <w:rsid w:val="008514A4"/>
    <w:rsid w:val="0085181F"/>
    <w:rsid w:val="00852F91"/>
    <w:rsid w:val="00853BA1"/>
    <w:rsid w:val="00853F6E"/>
    <w:rsid w:val="00854319"/>
    <w:rsid w:val="00854845"/>
    <w:rsid w:val="0085485D"/>
    <w:rsid w:val="008549B1"/>
    <w:rsid w:val="00854FC1"/>
    <w:rsid w:val="00855113"/>
    <w:rsid w:val="00855601"/>
    <w:rsid w:val="00855D76"/>
    <w:rsid w:val="0085623F"/>
    <w:rsid w:val="008562F4"/>
    <w:rsid w:val="008565DD"/>
    <w:rsid w:val="00856693"/>
    <w:rsid w:val="0085669A"/>
    <w:rsid w:val="0085696F"/>
    <w:rsid w:val="008569C1"/>
    <w:rsid w:val="00856C19"/>
    <w:rsid w:val="00856C4C"/>
    <w:rsid w:val="00857141"/>
    <w:rsid w:val="00857519"/>
    <w:rsid w:val="008575BD"/>
    <w:rsid w:val="008575CB"/>
    <w:rsid w:val="008579EF"/>
    <w:rsid w:val="00857D9D"/>
    <w:rsid w:val="008607D7"/>
    <w:rsid w:val="00860D3F"/>
    <w:rsid w:val="00860E66"/>
    <w:rsid w:val="00861614"/>
    <w:rsid w:val="00861E9A"/>
    <w:rsid w:val="00862497"/>
    <w:rsid w:val="00862623"/>
    <w:rsid w:val="008628AD"/>
    <w:rsid w:val="00862E31"/>
    <w:rsid w:val="00862F2D"/>
    <w:rsid w:val="008634AD"/>
    <w:rsid w:val="0086392C"/>
    <w:rsid w:val="008639B3"/>
    <w:rsid w:val="00863AD8"/>
    <w:rsid w:val="00863E97"/>
    <w:rsid w:val="008640AA"/>
    <w:rsid w:val="0086410B"/>
    <w:rsid w:val="008645A5"/>
    <w:rsid w:val="00864975"/>
    <w:rsid w:val="00864E06"/>
    <w:rsid w:val="00865323"/>
    <w:rsid w:val="00865562"/>
    <w:rsid w:val="00865F78"/>
    <w:rsid w:val="00865F9A"/>
    <w:rsid w:val="0086602F"/>
    <w:rsid w:val="00866088"/>
    <w:rsid w:val="00866614"/>
    <w:rsid w:val="00867015"/>
    <w:rsid w:val="00867172"/>
    <w:rsid w:val="00867203"/>
    <w:rsid w:val="0087019C"/>
    <w:rsid w:val="008709B9"/>
    <w:rsid w:val="00872488"/>
    <w:rsid w:val="00872E62"/>
    <w:rsid w:val="00874060"/>
    <w:rsid w:val="008758D2"/>
    <w:rsid w:val="008762D2"/>
    <w:rsid w:val="008768B8"/>
    <w:rsid w:val="008768D3"/>
    <w:rsid w:val="0087698D"/>
    <w:rsid w:val="00876C6F"/>
    <w:rsid w:val="008773CD"/>
    <w:rsid w:val="00880349"/>
    <w:rsid w:val="00880599"/>
    <w:rsid w:val="00881958"/>
    <w:rsid w:val="00881DA8"/>
    <w:rsid w:val="00882074"/>
    <w:rsid w:val="008820C5"/>
    <w:rsid w:val="00882B64"/>
    <w:rsid w:val="00882DDC"/>
    <w:rsid w:val="00883BD6"/>
    <w:rsid w:val="00883D4B"/>
    <w:rsid w:val="00883D82"/>
    <w:rsid w:val="008840E7"/>
    <w:rsid w:val="00884610"/>
    <w:rsid w:val="00884B2C"/>
    <w:rsid w:val="00884E10"/>
    <w:rsid w:val="008854C0"/>
    <w:rsid w:val="008857D0"/>
    <w:rsid w:val="0088599A"/>
    <w:rsid w:val="00885CE5"/>
    <w:rsid w:val="00886604"/>
    <w:rsid w:val="00886CD5"/>
    <w:rsid w:val="00886DC4"/>
    <w:rsid w:val="0088711D"/>
    <w:rsid w:val="008871E4"/>
    <w:rsid w:val="008879D3"/>
    <w:rsid w:val="00887FA4"/>
    <w:rsid w:val="00890251"/>
    <w:rsid w:val="00890888"/>
    <w:rsid w:val="00891104"/>
    <w:rsid w:val="00891503"/>
    <w:rsid w:val="008915EF"/>
    <w:rsid w:val="00891939"/>
    <w:rsid w:val="00891C62"/>
    <w:rsid w:val="00892075"/>
    <w:rsid w:val="0089245A"/>
    <w:rsid w:val="008924D8"/>
    <w:rsid w:val="00894833"/>
    <w:rsid w:val="00894C13"/>
    <w:rsid w:val="00894C69"/>
    <w:rsid w:val="00895579"/>
    <w:rsid w:val="00896AC0"/>
    <w:rsid w:val="008A0079"/>
    <w:rsid w:val="008A0686"/>
    <w:rsid w:val="008A094C"/>
    <w:rsid w:val="008A15D3"/>
    <w:rsid w:val="008A175A"/>
    <w:rsid w:val="008A18C1"/>
    <w:rsid w:val="008A1910"/>
    <w:rsid w:val="008A1D2B"/>
    <w:rsid w:val="008A2EB9"/>
    <w:rsid w:val="008A33B1"/>
    <w:rsid w:val="008A4401"/>
    <w:rsid w:val="008A46E7"/>
    <w:rsid w:val="008A4FAB"/>
    <w:rsid w:val="008A52BA"/>
    <w:rsid w:val="008A565F"/>
    <w:rsid w:val="008A59B9"/>
    <w:rsid w:val="008A63B9"/>
    <w:rsid w:val="008A683C"/>
    <w:rsid w:val="008A6D56"/>
    <w:rsid w:val="008A6D7E"/>
    <w:rsid w:val="008A7064"/>
    <w:rsid w:val="008A71E1"/>
    <w:rsid w:val="008A7885"/>
    <w:rsid w:val="008A7B76"/>
    <w:rsid w:val="008B0167"/>
    <w:rsid w:val="008B0389"/>
    <w:rsid w:val="008B0B3E"/>
    <w:rsid w:val="008B0C77"/>
    <w:rsid w:val="008B0E79"/>
    <w:rsid w:val="008B1544"/>
    <w:rsid w:val="008B1EC6"/>
    <w:rsid w:val="008B1EE5"/>
    <w:rsid w:val="008B1F03"/>
    <w:rsid w:val="008B2FFA"/>
    <w:rsid w:val="008B3239"/>
    <w:rsid w:val="008B3A25"/>
    <w:rsid w:val="008B3EA1"/>
    <w:rsid w:val="008B4397"/>
    <w:rsid w:val="008B4740"/>
    <w:rsid w:val="008B4CBD"/>
    <w:rsid w:val="008B4E39"/>
    <w:rsid w:val="008B51B5"/>
    <w:rsid w:val="008B5729"/>
    <w:rsid w:val="008B5802"/>
    <w:rsid w:val="008B5820"/>
    <w:rsid w:val="008B592E"/>
    <w:rsid w:val="008B5B1C"/>
    <w:rsid w:val="008B5C0F"/>
    <w:rsid w:val="008B5E7C"/>
    <w:rsid w:val="008B6870"/>
    <w:rsid w:val="008B6E91"/>
    <w:rsid w:val="008B7726"/>
    <w:rsid w:val="008B7744"/>
    <w:rsid w:val="008B77F8"/>
    <w:rsid w:val="008B79EC"/>
    <w:rsid w:val="008B7D38"/>
    <w:rsid w:val="008C04C7"/>
    <w:rsid w:val="008C0D8F"/>
    <w:rsid w:val="008C105A"/>
    <w:rsid w:val="008C141C"/>
    <w:rsid w:val="008C17CE"/>
    <w:rsid w:val="008C19ED"/>
    <w:rsid w:val="008C1C42"/>
    <w:rsid w:val="008C1FF5"/>
    <w:rsid w:val="008C24E5"/>
    <w:rsid w:val="008C265A"/>
    <w:rsid w:val="008C2BE1"/>
    <w:rsid w:val="008C2D23"/>
    <w:rsid w:val="008C3222"/>
    <w:rsid w:val="008C36C3"/>
    <w:rsid w:val="008C4119"/>
    <w:rsid w:val="008C44FC"/>
    <w:rsid w:val="008C458D"/>
    <w:rsid w:val="008C4CBA"/>
    <w:rsid w:val="008C4DAE"/>
    <w:rsid w:val="008C4E9C"/>
    <w:rsid w:val="008C5473"/>
    <w:rsid w:val="008C5554"/>
    <w:rsid w:val="008C578A"/>
    <w:rsid w:val="008C656A"/>
    <w:rsid w:val="008C7106"/>
    <w:rsid w:val="008C7379"/>
    <w:rsid w:val="008C7841"/>
    <w:rsid w:val="008C79C0"/>
    <w:rsid w:val="008C7C8A"/>
    <w:rsid w:val="008C7C8F"/>
    <w:rsid w:val="008D0213"/>
    <w:rsid w:val="008D0388"/>
    <w:rsid w:val="008D0695"/>
    <w:rsid w:val="008D0873"/>
    <w:rsid w:val="008D0AC7"/>
    <w:rsid w:val="008D1686"/>
    <w:rsid w:val="008D1888"/>
    <w:rsid w:val="008D221D"/>
    <w:rsid w:val="008D2881"/>
    <w:rsid w:val="008D3D77"/>
    <w:rsid w:val="008D3E0C"/>
    <w:rsid w:val="008D4084"/>
    <w:rsid w:val="008D4C9E"/>
    <w:rsid w:val="008D4F6D"/>
    <w:rsid w:val="008D50B2"/>
    <w:rsid w:val="008D56C1"/>
    <w:rsid w:val="008D58E1"/>
    <w:rsid w:val="008D5A78"/>
    <w:rsid w:val="008D5B40"/>
    <w:rsid w:val="008D5C37"/>
    <w:rsid w:val="008D6427"/>
    <w:rsid w:val="008D6F87"/>
    <w:rsid w:val="008D7220"/>
    <w:rsid w:val="008D75D6"/>
    <w:rsid w:val="008D7754"/>
    <w:rsid w:val="008D7DB5"/>
    <w:rsid w:val="008E0017"/>
    <w:rsid w:val="008E02CD"/>
    <w:rsid w:val="008E0544"/>
    <w:rsid w:val="008E0A67"/>
    <w:rsid w:val="008E1005"/>
    <w:rsid w:val="008E11E1"/>
    <w:rsid w:val="008E173D"/>
    <w:rsid w:val="008E19F7"/>
    <w:rsid w:val="008E1F10"/>
    <w:rsid w:val="008E20EC"/>
    <w:rsid w:val="008E2383"/>
    <w:rsid w:val="008E2445"/>
    <w:rsid w:val="008E2449"/>
    <w:rsid w:val="008E2BC8"/>
    <w:rsid w:val="008E2DE6"/>
    <w:rsid w:val="008E3014"/>
    <w:rsid w:val="008E4182"/>
    <w:rsid w:val="008E420C"/>
    <w:rsid w:val="008E434F"/>
    <w:rsid w:val="008E4514"/>
    <w:rsid w:val="008E488E"/>
    <w:rsid w:val="008E4B03"/>
    <w:rsid w:val="008E4EA1"/>
    <w:rsid w:val="008E525C"/>
    <w:rsid w:val="008E5365"/>
    <w:rsid w:val="008E56E5"/>
    <w:rsid w:val="008E612C"/>
    <w:rsid w:val="008E64E0"/>
    <w:rsid w:val="008E68D1"/>
    <w:rsid w:val="008E7154"/>
    <w:rsid w:val="008E722B"/>
    <w:rsid w:val="008E77C7"/>
    <w:rsid w:val="008E7F78"/>
    <w:rsid w:val="008F0184"/>
    <w:rsid w:val="008F0245"/>
    <w:rsid w:val="008F043A"/>
    <w:rsid w:val="008F0976"/>
    <w:rsid w:val="008F0B81"/>
    <w:rsid w:val="008F1613"/>
    <w:rsid w:val="008F1890"/>
    <w:rsid w:val="008F18E2"/>
    <w:rsid w:val="008F19B7"/>
    <w:rsid w:val="008F1C2D"/>
    <w:rsid w:val="008F1C99"/>
    <w:rsid w:val="008F1EC1"/>
    <w:rsid w:val="008F23CA"/>
    <w:rsid w:val="008F2B12"/>
    <w:rsid w:val="008F3807"/>
    <w:rsid w:val="008F4376"/>
    <w:rsid w:val="008F47B1"/>
    <w:rsid w:val="008F570C"/>
    <w:rsid w:val="008F5A27"/>
    <w:rsid w:val="008F5D0A"/>
    <w:rsid w:val="008F5F5D"/>
    <w:rsid w:val="008F71D0"/>
    <w:rsid w:val="008F7496"/>
    <w:rsid w:val="008F77F3"/>
    <w:rsid w:val="0090049B"/>
    <w:rsid w:val="00900643"/>
    <w:rsid w:val="009006F1"/>
    <w:rsid w:val="0090091D"/>
    <w:rsid w:val="00900AE6"/>
    <w:rsid w:val="00900D68"/>
    <w:rsid w:val="00901257"/>
    <w:rsid w:val="00902449"/>
    <w:rsid w:val="0090289A"/>
    <w:rsid w:val="00902F2C"/>
    <w:rsid w:val="00903D8A"/>
    <w:rsid w:val="0090410C"/>
    <w:rsid w:val="0090482B"/>
    <w:rsid w:val="00904B71"/>
    <w:rsid w:val="00904C46"/>
    <w:rsid w:val="00905044"/>
    <w:rsid w:val="009050B0"/>
    <w:rsid w:val="00905161"/>
    <w:rsid w:val="0090548A"/>
    <w:rsid w:val="00906C05"/>
    <w:rsid w:val="00906F7C"/>
    <w:rsid w:val="00907704"/>
    <w:rsid w:val="00907D36"/>
    <w:rsid w:val="00910212"/>
    <w:rsid w:val="0091092C"/>
    <w:rsid w:val="009109C5"/>
    <w:rsid w:val="00911387"/>
    <w:rsid w:val="009115D7"/>
    <w:rsid w:val="00911775"/>
    <w:rsid w:val="00911B3D"/>
    <w:rsid w:val="00911BCD"/>
    <w:rsid w:val="00912069"/>
    <w:rsid w:val="0091212A"/>
    <w:rsid w:val="009122E1"/>
    <w:rsid w:val="00912375"/>
    <w:rsid w:val="00912781"/>
    <w:rsid w:val="009136B6"/>
    <w:rsid w:val="00914110"/>
    <w:rsid w:val="009141D0"/>
    <w:rsid w:val="00914278"/>
    <w:rsid w:val="009142E1"/>
    <w:rsid w:val="009149BB"/>
    <w:rsid w:val="009152E6"/>
    <w:rsid w:val="0091531F"/>
    <w:rsid w:val="009153BC"/>
    <w:rsid w:val="009156FD"/>
    <w:rsid w:val="009157DA"/>
    <w:rsid w:val="00915B8B"/>
    <w:rsid w:val="00916024"/>
    <w:rsid w:val="0091634C"/>
    <w:rsid w:val="0091687E"/>
    <w:rsid w:val="00916D44"/>
    <w:rsid w:val="00917440"/>
    <w:rsid w:val="009178DD"/>
    <w:rsid w:val="009179B3"/>
    <w:rsid w:val="00917E2C"/>
    <w:rsid w:val="00917F1F"/>
    <w:rsid w:val="00920009"/>
    <w:rsid w:val="009201D5"/>
    <w:rsid w:val="00920317"/>
    <w:rsid w:val="00920802"/>
    <w:rsid w:val="009217E5"/>
    <w:rsid w:val="00921B96"/>
    <w:rsid w:val="009221E3"/>
    <w:rsid w:val="00922554"/>
    <w:rsid w:val="009226E4"/>
    <w:rsid w:val="00922F77"/>
    <w:rsid w:val="009232CF"/>
    <w:rsid w:val="00923478"/>
    <w:rsid w:val="00924163"/>
    <w:rsid w:val="009245F4"/>
    <w:rsid w:val="00924B49"/>
    <w:rsid w:val="00924E09"/>
    <w:rsid w:val="00924FC7"/>
    <w:rsid w:val="0092514C"/>
    <w:rsid w:val="009253E6"/>
    <w:rsid w:val="00925BD6"/>
    <w:rsid w:val="00926DE3"/>
    <w:rsid w:val="00927A1A"/>
    <w:rsid w:val="00927FE3"/>
    <w:rsid w:val="009300BA"/>
    <w:rsid w:val="00930BB2"/>
    <w:rsid w:val="00930E5C"/>
    <w:rsid w:val="00931BD3"/>
    <w:rsid w:val="00931D2B"/>
    <w:rsid w:val="00931E78"/>
    <w:rsid w:val="00931FF8"/>
    <w:rsid w:val="00932319"/>
    <w:rsid w:val="00932B25"/>
    <w:rsid w:val="00932C68"/>
    <w:rsid w:val="00933235"/>
    <w:rsid w:val="009340DF"/>
    <w:rsid w:val="00934C2A"/>
    <w:rsid w:val="00935813"/>
    <w:rsid w:val="009358FD"/>
    <w:rsid w:val="00935B05"/>
    <w:rsid w:val="00935BB7"/>
    <w:rsid w:val="00935DE5"/>
    <w:rsid w:val="00936F5B"/>
    <w:rsid w:val="00937A75"/>
    <w:rsid w:val="0094029B"/>
    <w:rsid w:val="00940567"/>
    <w:rsid w:val="00940DA2"/>
    <w:rsid w:val="0094153B"/>
    <w:rsid w:val="009415DF"/>
    <w:rsid w:val="00941652"/>
    <w:rsid w:val="009418F6"/>
    <w:rsid w:val="00941B6B"/>
    <w:rsid w:val="00941BF8"/>
    <w:rsid w:val="00941C8C"/>
    <w:rsid w:val="00941CB8"/>
    <w:rsid w:val="0094229C"/>
    <w:rsid w:val="00942350"/>
    <w:rsid w:val="009429A2"/>
    <w:rsid w:val="009429A5"/>
    <w:rsid w:val="00942BEC"/>
    <w:rsid w:val="00943562"/>
    <w:rsid w:val="009437A6"/>
    <w:rsid w:val="009439D0"/>
    <w:rsid w:val="00944A73"/>
    <w:rsid w:val="00944CD9"/>
    <w:rsid w:val="009459D7"/>
    <w:rsid w:val="009470B4"/>
    <w:rsid w:val="009473B2"/>
    <w:rsid w:val="00947A4C"/>
    <w:rsid w:val="00951FDA"/>
    <w:rsid w:val="009522CB"/>
    <w:rsid w:val="009525BF"/>
    <w:rsid w:val="00952702"/>
    <w:rsid w:val="009527C0"/>
    <w:rsid w:val="00953045"/>
    <w:rsid w:val="00953E4F"/>
    <w:rsid w:val="0095425E"/>
    <w:rsid w:val="00954557"/>
    <w:rsid w:val="009546A9"/>
    <w:rsid w:val="00954B91"/>
    <w:rsid w:val="00955415"/>
    <w:rsid w:val="009554DF"/>
    <w:rsid w:val="0095554C"/>
    <w:rsid w:val="00955FB0"/>
    <w:rsid w:val="009560C3"/>
    <w:rsid w:val="009563E3"/>
    <w:rsid w:val="00956453"/>
    <w:rsid w:val="00956901"/>
    <w:rsid w:val="00956B44"/>
    <w:rsid w:val="00956BB8"/>
    <w:rsid w:val="0095717F"/>
    <w:rsid w:val="009571D9"/>
    <w:rsid w:val="00957EF8"/>
    <w:rsid w:val="00960135"/>
    <w:rsid w:val="009601BE"/>
    <w:rsid w:val="0096031D"/>
    <w:rsid w:val="009607E0"/>
    <w:rsid w:val="00960A63"/>
    <w:rsid w:val="00960DB8"/>
    <w:rsid w:val="00961597"/>
    <w:rsid w:val="00961656"/>
    <w:rsid w:val="00961E61"/>
    <w:rsid w:val="009623DA"/>
    <w:rsid w:val="00962DBC"/>
    <w:rsid w:val="00962FFB"/>
    <w:rsid w:val="009632AA"/>
    <w:rsid w:val="009636CB"/>
    <w:rsid w:val="00963796"/>
    <w:rsid w:val="0096396E"/>
    <w:rsid w:val="0096510C"/>
    <w:rsid w:val="0096546F"/>
    <w:rsid w:val="00965B1A"/>
    <w:rsid w:val="0096610D"/>
    <w:rsid w:val="009663B9"/>
    <w:rsid w:val="0096712C"/>
    <w:rsid w:val="00967154"/>
    <w:rsid w:val="009678BD"/>
    <w:rsid w:val="00967922"/>
    <w:rsid w:val="00970575"/>
    <w:rsid w:val="009713B4"/>
    <w:rsid w:val="009716EF"/>
    <w:rsid w:val="00971715"/>
    <w:rsid w:val="00971C32"/>
    <w:rsid w:val="009729BD"/>
    <w:rsid w:val="00972BA3"/>
    <w:rsid w:val="00972C5E"/>
    <w:rsid w:val="00973188"/>
    <w:rsid w:val="00973314"/>
    <w:rsid w:val="009739B5"/>
    <w:rsid w:val="00973AA6"/>
    <w:rsid w:val="00973AED"/>
    <w:rsid w:val="00974273"/>
    <w:rsid w:val="00975467"/>
    <w:rsid w:val="0097624A"/>
    <w:rsid w:val="0097640B"/>
    <w:rsid w:val="0097649B"/>
    <w:rsid w:val="009771C5"/>
    <w:rsid w:val="0097749F"/>
    <w:rsid w:val="00977B5F"/>
    <w:rsid w:val="00977E6D"/>
    <w:rsid w:val="009801F6"/>
    <w:rsid w:val="009805AD"/>
    <w:rsid w:val="00980785"/>
    <w:rsid w:val="00980A9E"/>
    <w:rsid w:val="00980B20"/>
    <w:rsid w:val="00980FA6"/>
    <w:rsid w:val="00981878"/>
    <w:rsid w:val="00981997"/>
    <w:rsid w:val="00981C09"/>
    <w:rsid w:val="009821C7"/>
    <w:rsid w:val="0098226B"/>
    <w:rsid w:val="009825A0"/>
    <w:rsid w:val="0098278E"/>
    <w:rsid w:val="00982D75"/>
    <w:rsid w:val="00982EBA"/>
    <w:rsid w:val="00983051"/>
    <w:rsid w:val="009835D5"/>
    <w:rsid w:val="009839C4"/>
    <w:rsid w:val="00984377"/>
    <w:rsid w:val="00984AF3"/>
    <w:rsid w:val="00984C67"/>
    <w:rsid w:val="00985573"/>
    <w:rsid w:val="00985FCC"/>
    <w:rsid w:val="009865BB"/>
    <w:rsid w:val="009870F6"/>
    <w:rsid w:val="009878F2"/>
    <w:rsid w:val="00990A4F"/>
    <w:rsid w:val="00990DCA"/>
    <w:rsid w:val="00991771"/>
    <w:rsid w:val="00991F90"/>
    <w:rsid w:val="00992100"/>
    <w:rsid w:val="009937BA"/>
    <w:rsid w:val="00993C40"/>
    <w:rsid w:val="00993EF4"/>
    <w:rsid w:val="00993F2A"/>
    <w:rsid w:val="009940C4"/>
    <w:rsid w:val="00994773"/>
    <w:rsid w:val="00994BD0"/>
    <w:rsid w:val="00994F7E"/>
    <w:rsid w:val="00995D46"/>
    <w:rsid w:val="00995EC4"/>
    <w:rsid w:val="00995F4D"/>
    <w:rsid w:val="00996062"/>
    <w:rsid w:val="009960F0"/>
    <w:rsid w:val="0099616E"/>
    <w:rsid w:val="009966FC"/>
    <w:rsid w:val="00996793"/>
    <w:rsid w:val="00996D4B"/>
    <w:rsid w:val="00996EAB"/>
    <w:rsid w:val="009979BE"/>
    <w:rsid w:val="009A0048"/>
    <w:rsid w:val="009A010B"/>
    <w:rsid w:val="009A022F"/>
    <w:rsid w:val="009A065D"/>
    <w:rsid w:val="009A07D1"/>
    <w:rsid w:val="009A0E19"/>
    <w:rsid w:val="009A1719"/>
    <w:rsid w:val="009A22F6"/>
    <w:rsid w:val="009A2451"/>
    <w:rsid w:val="009A25AE"/>
    <w:rsid w:val="009A26B1"/>
    <w:rsid w:val="009A2B08"/>
    <w:rsid w:val="009A3AAE"/>
    <w:rsid w:val="009A47EB"/>
    <w:rsid w:val="009A49E7"/>
    <w:rsid w:val="009A4C10"/>
    <w:rsid w:val="009A4F23"/>
    <w:rsid w:val="009A4FCE"/>
    <w:rsid w:val="009A5771"/>
    <w:rsid w:val="009A58F5"/>
    <w:rsid w:val="009A5BB3"/>
    <w:rsid w:val="009A5FC8"/>
    <w:rsid w:val="009A6044"/>
    <w:rsid w:val="009A649A"/>
    <w:rsid w:val="009A6976"/>
    <w:rsid w:val="009A6E77"/>
    <w:rsid w:val="009A7165"/>
    <w:rsid w:val="009A731C"/>
    <w:rsid w:val="009A7547"/>
    <w:rsid w:val="009A7561"/>
    <w:rsid w:val="009B0634"/>
    <w:rsid w:val="009B0B5A"/>
    <w:rsid w:val="009B1019"/>
    <w:rsid w:val="009B2779"/>
    <w:rsid w:val="009B2860"/>
    <w:rsid w:val="009B291E"/>
    <w:rsid w:val="009B2B94"/>
    <w:rsid w:val="009B2CB4"/>
    <w:rsid w:val="009B318C"/>
    <w:rsid w:val="009B3F03"/>
    <w:rsid w:val="009B4BF5"/>
    <w:rsid w:val="009B5BFB"/>
    <w:rsid w:val="009B6188"/>
    <w:rsid w:val="009B627A"/>
    <w:rsid w:val="009B67FB"/>
    <w:rsid w:val="009B6CDD"/>
    <w:rsid w:val="009B6D7B"/>
    <w:rsid w:val="009B7607"/>
    <w:rsid w:val="009B7D9A"/>
    <w:rsid w:val="009C0480"/>
    <w:rsid w:val="009C1230"/>
    <w:rsid w:val="009C144E"/>
    <w:rsid w:val="009C183A"/>
    <w:rsid w:val="009C1B93"/>
    <w:rsid w:val="009C1F77"/>
    <w:rsid w:val="009C21A2"/>
    <w:rsid w:val="009C2946"/>
    <w:rsid w:val="009C2BA5"/>
    <w:rsid w:val="009C3386"/>
    <w:rsid w:val="009C33DE"/>
    <w:rsid w:val="009C3BA7"/>
    <w:rsid w:val="009C439D"/>
    <w:rsid w:val="009C46A5"/>
    <w:rsid w:val="009C4CAC"/>
    <w:rsid w:val="009C5C38"/>
    <w:rsid w:val="009C5D26"/>
    <w:rsid w:val="009C5EFE"/>
    <w:rsid w:val="009C600E"/>
    <w:rsid w:val="009C6133"/>
    <w:rsid w:val="009C6500"/>
    <w:rsid w:val="009C656E"/>
    <w:rsid w:val="009C6AF6"/>
    <w:rsid w:val="009C7815"/>
    <w:rsid w:val="009C7B21"/>
    <w:rsid w:val="009C7DBE"/>
    <w:rsid w:val="009D0046"/>
    <w:rsid w:val="009D038E"/>
    <w:rsid w:val="009D0C8C"/>
    <w:rsid w:val="009D15F6"/>
    <w:rsid w:val="009D1AF0"/>
    <w:rsid w:val="009D1D75"/>
    <w:rsid w:val="009D1FBB"/>
    <w:rsid w:val="009D1FE6"/>
    <w:rsid w:val="009D21A6"/>
    <w:rsid w:val="009D2A40"/>
    <w:rsid w:val="009D3022"/>
    <w:rsid w:val="009D349E"/>
    <w:rsid w:val="009D3B09"/>
    <w:rsid w:val="009D3DE5"/>
    <w:rsid w:val="009D4294"/>
    <w:rsid w:val="009D48A0"/>
    <w:rsid w:val="009D4962"/>
    <w:rsid w:val="009D51E9"/>
    <w:rsid w:val="009D5652"/>
    <w:rsid w:val="009D56B5"/>
    <w:rsid w:val="009D5A84"/>
    <w:rsid w:val="009D5F45"/>
    <w:rsid w:val="009D63F1"/>
    <w:rsid w:val="009D7010"/>
    <w:rsid w:val="009E021A"/>
    <w:rsid w:val="009E05D4"/>
    <w:rsid w:val="009E073F"/>
    <w:rsid w:val="009E0A07"/>
    <w:rsid w:val="009E0B0E"/>
    <w:rsid w:val="009E15F0"/>
    <w:rsid w:val="009E1956"/>
    <w:rsid w:val="009E227A"/>
    <w:rsid w:val="009E24D7"/>
    <w:rsid w:val="009E2A55"/>
    <w:rsid w:val="009E2C41"/>
    <w:rsid w:val="009E2EB1"/>
    <w:rsid w:val="009E3D5A"/>
    <w:rsid w:val="009E4046"/>
    <w:rsid w:val="009E4099"/>
    <w:rsid w:val="009E484F"/>
    <w:rsid w:val="009E560E"/>
    <w:rsid w:val="009E599D"/>
    <w:rsid w:val="009E64AE"/>
    <w:rsid w:val="009E6551"/>
    <w:rsid w:val="009E6CDB"/>
    <w:rsid w:val="009E6D5E"/>
    <w:rsid w:val="009E7691"/>
    <w:rsid w:val="009E7807"/>
    <w:rsid w:val="009E7A19"/>
    <w:rsid w:val="009E7DF5"/>
    <w:rsid w:val="009F0728"/>
    <w:rsid w:val="009F0B1B"/>
    <w:rsid w:val="009F0F42"/>
    <w:rsid w:val="009F124E"/>
    <w:rsid w:val="009F1595"/>
    <w:rsid w:val="009F1632"/>
    <w:rsid w:val="009F18A6"/>
    <w:rsid w:val="009F264D"/>
    <w:rsid w:val="009F2A28"/>
    <w:rsid w:val="009F3535"/>
    <w:rsid w:val="009F389B"/>
    <w:rsid w:val="009F3C8D"/>
    <w:rsid w:val="009F3F67"/>
    <w:rsid w:val="009F4441"/>
    <w:rsid w:val="009F46AD"/>
    <w:rsid w:val="009F508B"/>
    <w:rsid w:val="009F565C"/>
    <w:rsid w:val="009F56D2"/>
    <w:rsid w:val="009F59D4"/>
    <w:rsid w:val="009F5A41"/>
    <w:rsid w:val="009F5AFF"/>
    <w:rsid w:val="009F62D4"/>
    <w:rsid w:val="009F63ED"/>
    <w:rsid w:val="009F646E"/>
    <w:rsid w:val="009F6954"/>
    <w:rsid w:val="009F697F"/>
    <w:rsid w:val="009F6D96"/>
    <w:rsid w:val="009F7873"/>
    <w:rsid w:val="009F7F5D"/>
    <w:rsid w:val="009F7FC3"/>
    <w:rsid w:val="00A00144"/>
    <w:rsid w:val="00A00153"/>
    <w:rsid w:val="00A00199"/>
    <w:rsid w:val="00A0050F"/>
    <w:rsid w:val="00A02008"/>
    <w:rsid w:val="00A02311"/>
    <w:rsid w:val="00A028DC"/>
    <w:rsid w:val="00A029BA"/>
    <w:rsid w:val="00A02AEB"/>
    <w:rsid w:val="00A02F6C"/>
    <w:rsid w:val="00A0348D"/>
    <w:rsid w:val="00A034EF"/>
    <w:rsid w:val="00A037E9"/>
    <w:rsid w:val="00A03943"/>
    <w:rsid w:val="00A03FA8"/>
    <w:rsid w:val="00A04136"/>
    <w:rsid w:val="00A04390"/>
    <w:rsid w:val="00A045A7"/>
    <w:rsid w:val="00A045DD"/>
    <w:rsid w:val="00A04C42"/>
    <w:rsid w:val="00A04C68"/>
    <w:rsid w:val="00A04E24"/>
    <w:rsid w:val="00A04FC9"/>
    <w:rsid w:val="00A05226"/>
    <w:rsid w:val="00A064A5"/>
    <w:rsid w:val="00A06A74"/>
    <w:rsid w:val="00A06C49"/>
    <w:rsid w:val="00A07D4C"/>
    <w:rsid w:val="00A10061"/>
    <w:rsid w:val="00A100B5"/>
    <w:rsid w:val="00A1041C"/>
    <w:rsid w:val="00A104C9"/>
    <w:rsid w:val="00A10B3D"/>
    <w:rsid w:val="00A10E4F"/>
    <w:rsid w:val="00A11ADF"/>
    <w:rsid w:val="00A11D50"/>
    <w:rsid w:val="00A12755"/>
    <w:rsid w:val="00A12CC3"/>
    <w:rsid w:val="00A12F4B"/>
    <w:rsid w:val="00A131DE"/>
    <w:rsid w:val="00A1355E"/>
    <w:rsid w:val="00A13621"/>
    <w:rsid w:val="00A13E0E"/>
    <w:rsid w:val="00A14B8C"/>
    <w:rsid w:val="00A1529E"/>
    <w:rsid w:val="00A1583A"/>
    <w:rsid w:val="00A15B44"/>
    <w:rsid w:val="00A16440"/>
    <w:rsid w:val="00A1696A"/>
    <w:rsid w:val="00A1757F"/>
    <w:rsid w:val="00A1760C"/>
    <w:rsid w:val="00A17808"/>
    <w:rsid w:val="00A17D9E"/>
    <w:rsid w:val="00A200DC"/>
    <w:rsid w:val="00A201C8"/>
    <w:rsid w:val="00A20350"/>
    <w:rsid w:val="00A2044B"/>
    <w:rsid w:val="00A2055C"/>
    <w:rsid w:val="00A21226"/>
    <w:rsid w:val="00A213E5"/>
    <w:rsid w:val="00A21F09"/>
    <w:rsid w:val="00A21F0C"/>
    <w:rsid w:val="00A22EC4"/>
    <w:rsid w:val="00A23076"/>
    <w:rsid w:val="00A235EF"/>
    <w:rsid w:val="00A23618"/>
    <w:rsid w:val="00A23787"/>
    <w:rsid w:val="00A24225"/>
    <w:rsid w:val="00A24387"/>
    <w:rsid w:val="00A24D91"/>
    <w:rsid w:val="00A25F36"/>
    <w:rsid w:val="00A25F79"/>
    <w:rsid w:val="00A266B8"/>
    <w:rsid w:val="00A268FD"/>
    <w:rsid w:val="00A27218"/>
    <w:rsid w:val="00A273D1"/>
    <w:rsid w:val="00A27645"/>
    <w:rsid w:val="00A27860"/>
    <w:rsid w:val="00A305B7"/>
    <w:rsid w:val="00A30680"/>
    <w:rsid w:val="00A30B3D"/>
    <w:rsid w:val="00A30E03"/>
    <w:rsid w:val="00A310FE"/>
    <w:rsid w:val="00A319DE"/>
    <w:rsid w:val="00A31BBE"/>
    <w:rsid w:val="00A3267C"/>
    <w:rsid w:val="00A326C0"/>
    <w:rsid w:val="00A32EEB"/>
    <w:rsid w:val="00A337C6"/>
    <w:rsid w:val="00A33E96"/>
    <w:rsid w:val="00A33FE4"/>
    <w:rsid w:val="00A343B2"/>
    <w:rsid w:val="00A3481A"/>
    <w:rsid w:val="00A354F2"/>
    <w:rsid w:val="00A35B4A"/>
    <w:rsid w:val="00A36748"/>
    <w:rsid w:val="00A36DAE"/>
    <w:rsid w:val="00A36F04"/>
    <w:rsid w:val="00A36FE0"/>
    <w:rsid w:val="00A3701A"/>
    <w:rsid w:val="00A370A9"/>
    <w:rsid w:val="00A374E1"/>
    <w:rsid w:val="00A37932"/>
    <w:rsid w:val="00A37AB1"/>
    <w:rsid w:val="00A37F89"/>
    <w:rsid w:val="00A406A3"/>
    <w:rsid w:val="00A40790"/>
    <w:rsid w:val="00A40C49"/>
    <w:rsid w:val="00A40E22"/>
    <w:rsid w:val="00A40F0B"/>
    <w:rsid w:val="00A4146D"/>
    <w:rsid w:val="00A41854"/>
    <w:rsid w:val="00A418D1"/>
    <w:rsid w:val="00A41EA8"/>
    <w:rsid w:val="00A430BF"/>
    <w:rsid w:val="00A43B8D"/>
    <w:rsid w:val="00A44047"/>
    <w:rsid w:val="00A44C22"/>
    <w:rsid w:val="00A44CAC"/>
    <w:rsid w:val="00A44CF5"/>
    <w:rsid w:val="00A45524"/>
    <w:rsid w:val="00A45539"/>
    <w:rsid w:val="00A45565"/>
    <w:rsid w:val="00A46945"/>
    <w:rsid w:val="00A46F96"/>
    <w:rsid w:val="00A47203"/>
    <w:rsid w:val="00A47705"/>
    <w:rsid w:val="00A47DF1"/>
    <w:rsid w:val="00A47F1F"/>
    <w:rsid w:val="00A503F4"/>
    <w:rsid w:val="00A505CB"/>
    <w:rsid w:val="00A50DAF"/>
    <w:rsid w:val="00A50F29"/>
    <w:rsid w:val="00A51450"/>
    <w:rsid w:val="00A51C1C"/>
    <w:rsid w:val="00A52056"/>
    <w:rsid w:val="00A5211E"/>
    <w:rsid w:val="00A52559"/>
    <w:rsid w:val="00A52BFC"/>
    <w:rsid w:val="00A52C0C"/>
    <w:rsid w:val="00A53549"/>
    <w:rsid w:val="00A536ED"/>
    <w:rsid w:val="00A53A47"/>
    <w:rsid w:val="00A540A2"/>
    <w:rsid w:val="00A541ED"/>
    <w:rsid w:val="00A550DB"/>
    <w:rsid w:val="00A55482"/>
    <w:rsid w:val="00A55765"/>
    <w:rsid w:val="00A55894"/>
    <w:rsid w:val="00A562C7"/>
    <w:rsid w:val="00A5648E"/>
    <w:rsid w:val="00A564C1"/>
    <w:rsid w:val="00A6019F"/>
    <w:rsid w:val="00A60DC1"/>
    <w:rsid w:val="00A6132E"/>
    <w:rsid w:val="00A61744"/>
    <w:rsid w:val="00A617AB"/>
    <w:rsid w:val="00A6348F"/>
    <w:rsid w:val="00A6458B"/>
    <w:rsid w:val="00A64668"/>
    <w:rsid w:val="00A649AF"/>
    <w:rsid w:val="00A65106"/>
    <w:rsid w:val="00A65219"/>
    <w:rsid w:val="00A6578D"/>
    <w:rsid w:val="00A662AC"/>
    <w:rsid w:val="00A66DB6"/>
    <w:rsid w:val="00A67259"/>
    <w:rsid w:val="00A70300"/>
    <w:rsid w:val="00A70FAE"/>
    <w:rsid w:val="00A71A4B"/>
    <w:rsid w:val="00A71BE9"/>
    <w:rsid w:val="00A72441"/>
    <w:rsid w:val="00A7250E"/>
    <w:rsid w:val="00A727A2"/>
    <w:rsid w:val="00A74182"/>
    <w:rsid w:val="00A7448D"/>
    <w:rsid w:val="00A74902"/>
    <w:rsid w:val="00A74ED8"/>
    <w:rsid w:val="00A75052"/>
    <w:rsid w:val="00A75667"/>
    <w:rsid w:val="00A757E5"/>
    <w:rsid w:val="00A75A78"/>
    <w:rsid w:val="00A76330"/>
    <w:rsid w:val="00A76662"/>
    <w:rsid w:val="00A76E5D"/>
    <w:rsid w:val="00A777A4"/>
    <w:rsid w:val="00A800C2"/>
    <w:rsid w:val="00A807A5"/>
    <w:rsid w:val="00A810FB"/>
    <w:rsid w:val="00A81216"/>
    <w:rsid w:val="00A8161A"/>
    <w:rsid w:val="00A817EB"/>
    <w:rsid w:val="00A81D3B"/>
    <w:rsid w:val="00A824F2"/>
    <w:rsid w:val="00A828AC"/>
    <w:rsid w:val="00A8357F"/>
    <w:rsid w:val="00A83820"/>
    <w:rsid w:val="00A83B4C"/>
    <w:rsid w:val="00A83F2F"/>
    <w:rsid w:val="00A8401C"/>
    <w:rsid w:val="00A840F3"/>
    <w:rsid w:val="00A8414D"/>
    <w:rsid w:val="00A8430A"/>
    <w:rsid w:val="00A851EA"/>
    <w:rsid w:val="00A855B2"/>
    <w:rsid w:val="00A859C5"/>
    <w:rsid w:val="00A85A53"/>
    <w:rsid w:val="00A86788"/>
    <w:rsid w:val="00A868B7"/>
    <w:rsid w:val="00A86AF8"/>
    <w:rsid w:val="00A86C24"/>
    <w:rsid w:val="00A86C5E"/>
    <w:rsid w:val="00A8797A"/>
    <w:rsid w:val="00A87B50"/>
    <w:rsid w:val="00A87EE6"/>
    <w:rsid w:val="00A87F44"/>
    <w:rsid w:val="00A9040F"/>
    <w:rsid w:val="00A90607"/>
    <w:rsid w:val="00A91025"/>
    <w:rsid w:val="00A9162F"/>
    <w:rsid w:val="00A91CA3"/>
    <w:rsid w:val="00A923A3"/>
    <w:rsid w:val="00A9275B"/>
    <w:rsid w:val="00A92AA2"/>
    <w:rsid w:val="00A93404"/>
    <w:rsid w:val="00A93650"/>
    <w:rsid w:val="00A93A31"/>
    <w:rsid w:val="00A93FBB"/>
    <w:rsid w:val="00A943FE"/>
    <w:rsid w:val="00A94A31"/>
    <w:rsid w:val="00A95112"/>
    <w:rsid w:val="00A95829"/>
    <w:rsid w:val="00A96893"/>
    <w:rsid w:val="00A96AA8"/>
    <w:rsid w:val="00A96FDC"/>
    <w:rsid w:val="00A97343"/>
    <w:rsid w:val="00A973E5"/>
    <w:rsid w:val="00A975B4"/>
    <w:rsid w:val="00A97843"/>
    <w:rsid w:val="00A97B68"/>
    <w:rsid w:val="00AA03BD"/>
    <w:rsid w:val="00AA0475"/>
    <w:rsid w:val="00AA05E9"/>
    <w:rsid w:val="00AA0636"/>
    <w:rsid w:val="00AA0767"/>
    <w:rsid w:val="00AA0CA5"/>
    <w:rsid w:val="00AA0E8F"/>
    <w:rsid w:val="00AA1236"/>
    <w:rsid w:val="00AA13B3"/>
    <w:rsid w:val="00AA1CDD"/>
    <w:rsid w:val="00AA2228"/>
    <w:rsid w:val="00AA245A"/>
    <w:rsid w:val="00AA282A"/>
    <w:rsid w:val="00AA2924"/>
    <w:rsid w:val="00AA2993"/>
    <w:rsid w:val="00AA31E8"/>
    <w:rsid w:val="00AA3276"/>
    <w:rsid w:val="00AA3386"/>
    <w:rsid w:val="00AA3875"/>
    <w:rsid w:val="00AA3932"/>
    <w:rsid w:val="00AA430C"/>
    <w:rsid w:val="00AA45C7"/>
    <w:rsid w:val="00AA460F"/>
    <w:rsid w:val="00AA47A6"/>
    <w:rsid w:val="00AA49A8"/>
    <w:rsid w:val="00AA502A"/>
    <w:rsid w:val="00AA5102"/>
    <w:rsid w:val="00AA56E9"/>
    <w:rsid w:val="00AA57F3"/>
    <w:rsid w:val="00AA5E75"/>
    <w:rsid w:val="00AA6517"/>
    <w:rsid w:val="00AA6834"/>
    <w:rsid w:val="00AA6B3C"/>
    <w:rsid w:val="00AA6D6E"/>
    <w:rsid w:val="00AA7286"/>
    <w:rsid w:val="00AB0276"/>
    <w:rsid w:val="00AB067B"/>
    <w:rsid w:val="00AB095D"/>
    <w:rsid w:val="00AB0C08"/>
    <w:rsid w:val="00AB3946"/>
    <w:rsid w:val="00AB399C"/>
    <w:rsid w:val="00AB3D96"/>
    <w:rsid w:val="00AB59CE"/>
    <w:rsid w:val="00AB5CA0"/>
    <w:rsid w:val="00AB5F98"/>
    <w:rsid w:val="00AB6A9B"/>
    <w:rsid w:val="00AB6AD4"/>
    <w:rsid w:val="00AB745B"/>
    <w:rsid w:val="00AC0957"/>
    <w:rsid w:val="00AC0DB0"/>
    <w:rsid w:val="00AC1175"/>
    <w:rsid w:val="00AC170D"/>
    <w:rsid w:val="00AC18E3"/>
    <w:rsid w:val="00AC1A76"/>
    <w:rsid w:val="00AC1D60"/>
    <w:rsid w:val="00AC243C"/>
    <w:rsid w:val="00AC24A0"/>
    <w:rsid w:val="00AC2969"/>
    <w:rsid w:val="00AC2A31"/>
    <w:rsid w:val="00AC2C64"/>
    <w:rsid w:val="00AC4315"/>
    <w:rsid w:val="00AC4474"/>
    <w:rsid w:val="00AC4D5A"/>
    <w:rsid w:val="00AC4DAC"/>
    <w:rsid w:val="00AC5370"/>
    <w:rsid w:val="00AC55F1"/>
    <w:rsid w:val="00AC6051"/>
    <w:rsid w:val="00AC6D0C"/>
    <w:rsid w:val="00AC7022"/>
    <w:rsid w:val="00AC795E"/>
    <w:rsid w:val="00AC7B43"/>
    <w:rsid w:val="00AC7C0C"/>
    <w:rsid w:val="00AD0070"/>
    <w:rsid w:val="00AD0A4C"/>
    <w:rsid w:val="00AD0C8C"/>
    <w:rsid w:val="00AD0DDB"/>
    <w:rsid w:val="00AD1523"/>
    <w:rsid w:val="00AD1806"/>
    <w:rsid w:val="00AD29E4"/>
    <w:rsid w:val="00AD2F1D"/>
    <w:rsid w:val="00AD312D"/>
    <w:rsid w:val="00AD34AA"/>
    <w:rsid w:val="00AD3A5E"/>
    <w:rsid w:val="00AD3DE7"/>
    <w:rsid w:val="00AD4501"/>
    <w:rsid w:val="00AD4A1B"/>
    <w:rsid w:val="00AD4CC0"/>
    <w:rsid w:val="00AD56C2"/>
    <w:rsid w:val="00AD56FB"/>
    <w:rsid w:val="00AD575D"/>
    <w:rsid w:val="00AD5E0C"/>
    <w:rsid w:val="00AD6087"/>
    <w:rsid w:val="00AE02B9"/>
    <w:rsid w:val="00AE0420"/>
    <w:rsid w:val="00AE0903"/>
    <w:rsid w:val="00AE101C"/>
    <w:rsid w:val="00AE14F4"/>
    <w:rsid w:val="00AE15D4"/>
    <w:rsid w:val="00AE165F"/>
    <w:rsid w:val="00AE1B8C"/>
    <w:rsid w:val="00AE2922"/>
    <w:rsid w:val="00AE2A3D"/>
    <w:rsid w:val="00AE3217"/>
    <w:rsid w:val="00AE3DC6"/>
    <w:rsid w:val="00AE6655"/>
    <w:rsid w:val="00AE6C94"/>
    <w:rsid w:val="00AE71F7"/>
    <w:rsid w:val="00AE7A82"/>
    <w:rsid w:val="00AE7F90"/>
    <w:rsid w:val="00AF11DB"/>
    <w:rsid w:val="00AF1985"/>
    <w:rsid w:val="00AF1A6C"/>
    <w:rsid w:val="00AF2072"/>
    <w:rsid w:val="00AF2144"/>
    <w:rsid w:val="00AF24BD"/>
    <w:rsid w:val="00AF24EA"/>
    <w:rsid w:val="00AF2B90"/>
    <w:rsid w:val="00AF337F"/>
    <w:rsid w:val="00AF37A0"/>
    <w:rsid w:val="00AF3988"/>
    <w:rsid w:val="00AF39A1"/>
    <w:rsid w:val="00AF3C80"/>
    <w:rsid w:val="00AF41E5"/>
    <w:rsid w:val="00AF4A41"/>
    <w:rsid w:val="00AF4A79"/>
    <w:rsid w:val="00AF4B75"/>
    <w:rsid w:val="00AF4B99"/>
    <w:rsid w:val="00AF4D1A"/>
    <w:rsid w:val="00AF62C0"/>
    <w:rsid w:val="00AF75A3"/>
    <w:rsid w:val="00AF77A3"/>
    <w:rsid w:val="00AF78F3"/>
    <w:rsid w:val="00AF7C49"/>
    <w:rsid w:val="00AF7FB0"/>
    <w:rsid w:val="00B0014B"/>
    <w:rsid w:val="00B00E64"/>
    <w:rsid w:val="00B012B3"/>
    <w:rsid w:val="00B01B88"/>
    <w:rsid w:val="00B01C1D"/>
    <w:rsid w:val="00B01D67"/>
    <w:rsid w:val="00B01E24"/>
    <w:rsid w:val="00B01EFF"/>
    <w:rsid w:val="00B022F7"/>
    <w:rsid w:val="00B024F3"/>
    <w:rsid w:val="00B026B6"/>
    <w:rsid w:val="00B02884"/>
    <w:rsid w:val="00B02B61"/>
    <w:rsid w:val="00B02CF6"/>
    <w:rsid w:val="00B035E3"/>
    <w:rsid w:val="00B03607"/>
    <w:rsid w:val="00B0365C"/>
    <w:rsid w:val="00B03C85"/>
    <w:rsid w:val="00B0460B"/>
    <w:rsid w:val="00B04CBF"/>
    <w:rsid w:val="00B04EC5"/>
    <w:rsid w:val="00B05F9B"/>
    <w:rsid w:val="00B06067"/>
    <w:rsid w:val="00B0608D"/>
    <w:rsid w:val="00B068B6"/>
    <w:rsid w:val="00B06C91"/>
    <w:rsid w:val="00B071A5"/>
    <w:rsid w:val="00B07718"/>
    <w:rsid w:val="00B079FC"/>
    <w:rsid w:val="00B07FA0"/>
    <w:rsid w:val="00B1019F"/>
    <w:rsid w:val="00B104FA"/>
    <w:rsid w:val="00B10792"/>
    <w:rsid w:val="00B10828"/>
    <w:rsid w:val="00B10846"/>
    <w:rsid w:val="00B10A15"/>
    <w:rsid w:val="00B11715"/>
    <w:rsid w:val="00B11828"/>
    <w:rsid w:val="00B11EF4"/>
    <w:rsid w:val="00B11FC7"/>
    <w:rsid w:val="00B12212"/>
    <w:rsid w:val="00B123DF"/>
    <w:rsid w:val="00B12429"/>
    <w:rsid w:val="00B12A9F"/>
    <w:rsid w:val="00B12E29"/>
    <w:rsid w:val="00B12F3F"/>
    <w:rsid w:val="00B13F5A"/>
    <w:rsid w:val="00B14396"/>
    <w:rsid w:val="00B1485D"/>
    <w:rsid w:val="00B14BB9"/>
    <w:rsid w:val="00B15156"/>
    <w:rsid w:val="00B15487"/>
    <w:rsid w:val="00B160FB"/>
    <w:rsid w:val="00B1635F"/>
    <w:rsid w:val="00B16601"/>
    <w:rsid w:val="00B1789D"/>
    <w:rsid w:val="00B179FF"/>
    <w:rsid w:val="00B17FDE"/>
    <w:rsid w:val="00B17FF1"/>
    <w:rsid w:val="00B20166"/>
    <w:rsid w:val="00B20A10"/>
    <w:rsid w:val="00B219DA"/>
    <w:rsid w:val="00B21CCB"/>
    <w:rsid w:val="00B21DD7"/>
    <w:rsid w:val="00B21F53"/>
    <w:rsid w:val="00B22C17"/>
    <w:rsid w:val="00B22C91"/>
    <w:rsid w:val="00B22F8A"/>
    <w:rsid w:val="00B2328B"/>
    <w:rsid w:val="00B2382F"/>
    <w:rsid w:val="00B238DC"/>
    <w:rsid w:val="00B2440C"/>
    <w:rsid w:val="00B247BA"/>
    <w:rsid w:val="00B2496F"/>
    <w:rsid w:val="00B24AA5"/>
    <w:rsid w:val="00B24ED9"/>
    <w:rsid w:val="00B25690"/>
    <w:rsid w:val="00B25A22"/>
    <w:rsid w:val="00B25B2A"/>
    <w:rsid w:val="00B26149"/>
    <w:rsid w:val="00B262F5"/>
    <w:rsid w:val="00B2712A"/>
    <w:rsid w:val="00B27725"/>
    <w:rsid w:val="00B27DFE"/>
    <w:rsid w:val="00B3030D"/>
    <w:rsid w:val="00B307FF"/>
    <w:rsid w:val="00B308B4"/>
    <w:rsid w:val="00B311FE"/>
    <w:rsid w:val="00B312CD"/>
    <w:rsid w:val="00B315B9"/>
    <w:rsid w:val="00B326C2"/>
    <w:rsid w:val="00B32EA7"/>
    <w:rsid w:val="00B3331C"/>
    <w:rsid w:val="00B333FD"/>
    <w:rsid w:val="00B335B0"/>
    <w:rsid w:val="00B33F1F"/>
    <w:rsid w:val="00B3426D"/>
    <w:rsid w:val="00B34411"/>
    <w:rsid w:val="00B3532A"/>
    <w:rsid w:val="00B3555B"/>
    <w:rsid w:val="00B35E2E"/>
    <w:rsid w:val="00B3605A"/>
    <w:rsid w:val="00B361D5"/>
    <w:rsid w:val="00B3622E"/>
    <w:rsid w:val="00B368BB"/>
    <w:rsid w:val="00B374B9"/>
    <w:rsid w:val="00B3767F"/>
    <w:rsid w:val="00B37945"/>
    <w:rsid w:val="00B379FD"/>
    <w:rsid w:val="00B37A1A"/>
    <w:rsid w:val="00B37AC8"/>
    <w:rsid w:val="00B37BEE"/>
    <w:rsid w:val="00B400C6"/>
    <w:rsid w:val="00B40272"/>
    <w:rsid w:val="00B403EA"/>
    <w:rsid w:val="00B41EE5"/>
    <w:rsid w:val="00B42259"/>
    <w:rsid w:val="00B42ED5"/>
    <w:rsid w:val="00B430F9"/>
    <w:rsid w:val="00B43A41"/>
    <w:rsid w:val="00B43A9E"/>
    <w:rsid w:val="00B43F23"/>
    <w:rsid w:val="00B45247"/>
    <w:rsid w:val="00B45387"/>
    <w:rsid w:val="00B45F40"/>
    <w:rsid w:val="00B464D0"/>
    <w:rsid w:val="00B46F62"/>
    <w:rsid w:val="00B470D3"/>
    <w:rsid w:val="00B47F87"/>
    <w:rsid w:val="00B501F6"/>
    <w:rsid w:val="00B503E0"/>
    <w:rsid w:val="00B508E7"/>
    <w:rsid w:val="00B50B94"/>
    <w:rsid w:val="00B50F96"/>
    <w:rsid w:val="00B5163C"/>
    <w:rsid w:val="00B520E9"/>
    <w:rsid w:val="00B52BCF"/>
    <w:rsid w:val="00B541C8"/>
    <w:rsid w:val="00B54C99"/>
    <w:rsid w:val="00B54FE0"/>
    <w:rsid w:val="00B55D22"/>
    <w:rsid w:val="00B56110"/>
    <w:rsid w:val="00B56893"/>
    <w:rsid w:val="00B56A74"/>
    <w:rsid w:val="00B56B13"/>
    <w:rsid w:val="00B574AF"/>
    <w:rsid w:val="00B574D2"/>
    <w:rsid w:val="00B57A1D"/>
    <w:rsid w:val="00B601FF"/>
    <w:rsid w:val="00B603B8"/>
    <w:rsid w:val="00B60E46"/>
    <w:rsid w:val="00B60F33"/>
    <w:rsid w:val="00B61106"/>
    <w:rsid w:val="00B612A6"/>
    <w:rsid w:val="00B61697"/>
    <w:rsid w:val="00B61F56"/>
    <w:rsid w:val="00B621C9"/>
    <w:rsid w:val="00B6276B"/>
    <w:rsid w:val="00B63E4D"/>
    <w:rsid w:val="00B64ADB"/>
    <w:rsid w:val="00B64E14"/>
    <w:rsid w:val="00B652D6"/>
    <w:rsid w:val="00B65A57"/>
    <w:rsid w:val="00B65B1C"/>
    <w:rsid w:val="00B65FA3"/>
    <w:rsid w:val="00B66114"/>
    <w:rsid w:val="00B66730"/>
    <w:rsid w:val="00B66AEB"/>
    <w:rsid w:val="00B66EA7"/>
    <w:rsid w:val="00B67BF3"/>
    <w:rsid w:val="00B7006D"/>
    <w:rsid w:val="00B713E4"/>
    <w:rsid w:val="00B71451"/>
    <w:rsid w:val="00B73250"/>
    <w:rsid w:val="00B734A1"/>
    <w:rsid w:val="00B73973"/>
    <w:rsid w:val="00B73F01"/>
    <w:rsid w:val="00B742EB"/>
    <w:rsid w:val="00B74347"/>
    <w:rsid w:val="00B74AC1"/>
    <w:rsid w:val="00B74D86"/>
    <w:rsid w:val="00B74F8E"/>
    <w:rsid w:val="00B75080"/>
    <w:rsid w:val="00B75488"/>
    <w:rsid w:val="00B759AA"/>
    <w:rsid w:val="00B75E86"/>
    <w:rsid w:val="00B766B2"/>
    <w:rsid w:val="00B76F90"/>
    <w:rsid w:val="00B7717E"/>
    <w:rsid w:val="00B77532"/>
    <w:rsid w:val="00B80607"/>
    <w:rsid w:val="00B80782"/>
    <w:rsid w:val="00B80DE9"/>
    <w:rsid w:val="00B80FC5"/>
    <w:rsid w:val="00B81283"/>
    <w:rsid w:val="00B816C9"/>
    <w:rsid w:val="00B81FC8"/>
    <w:rsid w:val="00B82190"/>
    <w:rsid w:val="00B8244D"/>
    <w:rsid w:val="00B82C3B"/>
    <w:rsid w:val="00B82F65"/>
    <w:rsid w:val="00B83036"/>
    <w:rsid w:val="00B83165"/>
    <w:rsid w:val="00B83A34"/>
    <w:rsid w:val="00B83A82"/>
    <w:rsid w:val="00B83EC5"/>
    <w:rsid w:val="00B84A88"/>
    <w:rsid w:val="00B84E36"/>
    <w:rsid w:val="00B857FA"/>
    <w:rsid w:val="00B858EC"/>
    <w:rsid w:val="00B85B56"/>
    <w:rsid w:val="00B86ACB"/>
    <w:rsid w:val="00B86BA3"/>
    <w:rsid w:val="00B86FF8"/>
    <w:rsid w:val="00B87465"/>
    <w:rsid w:val="00B87928"/>
    <w:rsid w:val="00B90BBC"/>
    <w:rsid w:val="00B90DE3"/>
    <w:rsid w:val="00B91BA7"/>
    <w:rsid w:val="00B92460"/>
    <w:rsid w:val="00B92A4E"/>
    <w:rsid w:val="00B9354E"/>
    <w:rsid w:val="00B93719"/>
    <w:rsid w:val="00B93A0F"/>
    <w:rsid w:val="00B94061"/>
    <w:rsid w:val="00B94163"/>
    <w:rsid w:val="00B941CB"/>
    <w:rsid w:val="00B94377"/>
    <w:rsid w:val="00B94818"/>
    <w:rsid w:val="00B94869"/>
    <w:rsid w:val="00B94B04"/>
    <w:rsid w:val="00B94D6C"/>
    <w:rsid w:val="00B9502E"/>
    <w:rsid w:val="00B95207"/>
    <w:rsid w:val="00B952E8"/>
    <w:rsid w:val="00B96BAD"/>
    <w:rsid w:val="00B973E7"/>
    <w:rsid w:val="00B97551"/>
    <w:rsid w:val="00B975E0"/>
    <w:rsid w:val="00B97C62"/>
    <w:rsid w:val="00B97CCF"/>
    <w:rsid w:val="00B97D64"/>
    <w:rsid w:val="00BA02D2"/>
    <w:rsid w:val="00BA07A8"/>
    <w:rsid w:val="00BA0DB1"/>
    <w:rsid w:val="00BA1974"/>
    <w:rsid w:val="00BA27A6"/>
    <w:rsid w:val="00BA2943"/>
    <w:rsid w:val="00BA2BE8"/>
    <w:rsid w:val="00BA2D09"/>
    <w:rsid w:val="00BA2E88"/>
    <w:rsid w:val="00BA48AF"/>
    <w:rsid w:val="00BA5574"/>
    <w:rsid w:val="00BA558D"/>
    <w:rsid w:val="00BA6280"/>
    <w:rsid w:val="00BA6506"/>
    <w:rsid w:val="00BA6D66"/>
    <w:rsid w:val="00BA6DED"/>
    <w:rsid w:val="00BA734E"/>
    <w:rsid w:val="00BA77CC"/>
    <w:rsid w:val="00BA77FD"/>
    <w:rsid w:val="00BB0583"/>
    <w:rsid w:val="00BB0631"/>
    <w:rsid w:val="00BB09F4"/>
    <w:rsid w:val="00BB0AA9"/>
    <w:rsid w:val="00BB0DC7"/>
    <w:rsid w:val="00BB1064"/>
    <w:rsid w:val="00BB108E"/>
    <w:rsid w:val="00BB1583"/>
    <w:rsid w:val="00BB1AD7"/>
    <w:rsid w:val="00BB1B49"/>
    <w:rsid w:val="00BB26FA"/>
    <w:rsid w:val="00BB281A"/>
    <w:rsid w:val="00BB2D27"/>
    <w:rsid w:val="00BB3077"/>
    <w:rsid w:val="00BB33F8"/>
    <w:rsid w:val="00BB3432"/>
    <w:rsid w:val="00BB38B2"/>
    <w:rsid w:val="00BB3A14"/>
    <w:rsid w:val="00BB3BE1"/>
    <w:rsid w:val="00BB4125"/>
    <w:rsid w:val="00BB46CB"/>
    <w:rsid w:val="00BB52A4"/>
    <w:rsid w:val="00BB5559"/>
    <w:rsid w:val="00BB6CEC"/>
    <w:rsid w:val="00BB6DF6"/>
    <w:rsid w:val="00BB733A"/>
    <w:rsid w:val="00BB7A9D"/>
    <w:rsid w:val="00BB7F68"/>
    <w:rsid w:val="00BC000D"/>
    <w:rsid w:val="00BC01BE"/>
    <w:rsid w:val="00BC029C"/>
    <w:rsid w:val="00BC03BD"/>
    <w:rsid w:val="00BC04CD"/>
    <w:rsid w:val="00BC0741"/>
    <w:rsid w:val="00BC088D"/>
    <w:rsid w:val="00BC1C1B"/>
    <w:rsid w:val="00BC1CB4"/>
    <w:rsid w:val="00BC205B"/>
    <w:rsid w:val="00BC31F2"/>
    <w:rsid w:val="00BC3993"/>
    <w:rsid w:val="00BC5201"/>
    <w:rsid w:val="00BC52CF"/>
    <w:rsid w:val="00BC5C33"/>
    <w:rsid w:val="00BC61E1"/>
    <w:rsid w:val="00BC6389"/>
    <w:rsid w:val="00BC7772"/>
    <w:rsid w:val="00BC7947"/>
    <w:rsid w:val="00BC7D82"/>
    <w:rsid w:val="00BC7DB6"/>
    <w:rsid w:val="00BD08D9"/>
    <w:rsid w:val="00BD0989"/>
    <w:rsid w:val="00BD13F8"/>
    <w:rsid w:val="00BD18A5"/>
    <w:rsid w:val="00BD2177"/>
    <w:rsid w:val="00BD21B4"/>
    <w:rsid w:val="00BD2DE5"/>
    <w:rsid w:val="00BD47DB"/>
    <w:rsid w:val="00BD4A9F"/>
    <w:rsid w:val="00BD585D"/>
    <w:rsid w:val="00BD5A6E"/>
    <w:rsid w:val="00BD61AD"/>
    <w:rsid w:val="00BD6847"/>
    <w:rsid w:val="00BD68E9"/>
    <w:rsid w:val="00BD6B11"/>
    <w:rsid w:val="00BD7392"/>
    <w:rsid w:val="00BD7547"/>
    <w:rsid w:val="00BD773A"/>
    <w:rsid w:val="00BD7EB2"/>
    <w:rsid w:val="00BD7EF4"/>
    <w:rsid w:val="00BE0731"/>
    <w:rsid w:val="00BE0DF5"/>
    <w:rsid w:val="00BE0F91"/>
    <w:rsid w:val="00BE1300"/>
    <w:rsid w:val="00BE19CC"/>
    <w:rsid w:val="00BE2127"/>
    <w:rsid w:val="00BE294D"/>
    <w:rsid w:val="00BE2CA9"/>
    <w:rsid w:val="00BE2ED5"/>
    <w:rsid w:val="00BE2F0D"/>
    <w:rsid w:val="00BE3A15"/>
    <w:rsid w:val="00BE3FDA"/>
    <w:rsid w:val="00BE497E"/>
    <w:rsid w:val="00BE5753"/>
    <w:rsid w:val="00BE6200"/>
    <w:rsid w:val="00BE6203"/>
    <w:rsid w:val="00BE631F"/>
    <w:rsid w:val="00BE653B"/>
    <w:rsid w:val="00BE6ACC"/>
    <w:rsid w:val="00BE6AF5"/>
    <w:rsid w:val="00BE6C27"/>
    <w:rsid w:val="00BE7029"/>
    <w:rsid w:val="00BE7161"/>
    <w:rsid w:val="00BE738B"/>
    <w:rsid w:val="00BE7E97"/>
    <w:rsid w:val="00BF02CF"/>
    <w:rsid w:val="00BF08B2"/>
    <w:rsid w:val="00BF14A0"/>
    <w:rsid w:val="00BF19BE"/>
    <w:rsid w:val="00BF211A"/>
    <w:rsid w:val="00BF2374"/>
    <w:rsid w:val="00BF2445"/>
    <w:rsid w:val="00BF25B3"/>
    <w:rsid w:val="00BF2667"/>
    <w:rsid w:val="00BF3214"/>
    <w:rsid w:val="00BF3498"/>
    <w:rsid w:val="00BF35E9"/>
    <w:rsid w:val="00BF3B0F"/>
    <w:rsid w:val="00BF3C2A"/>
    <w:rsid w:val="00BF3DF0"/>
    <w:rsid w:val="00BF3EE4"/>
    <w:rsid w:val="00BF3EEC"/>
    <w:rsid w:val="00BF43C2"/>
    <w:rsid w:val="00BF47ED"/>
    <w:rsid w:val="00BF4916"/>
    <w:rsid w:val="00BF565B"/>
    <w:rsid w:val="00BF57F5"/>
    <w:rsid w:val="00BF5B59"/>
    <w:rsid w:val="00BF5C7C"/>
    <w:rsid w:val="00BF6618"/>
    <w:rsid w:val="00BF6BA6"/>
    <w:rsid w:val="00BF6E3E"/>
    <w:rsid w:val="00BF7007"/>
    <w:rsid w:val="00BF760A"/>
    <w:rsid w:val="00BF78E6"/>
    <w:rsid w:val="00C0016C"/>
    <w:rsid w:val="00C005FC"/>
    <w:rsid w:val="00C00975"/>
    <w:rsid w:val="00C01426"/>
    <w:rsid w:val="00C017A5"/>
    <w:rsid w:val="00C01ECE"/>
    <w:rsid w:val="00C02152"/>
    <w:rsid w:val="00C0232B"/>
    <w:rsid w:val="00C0319F"/>
    <w:rsid w:val="00C03735"/>
    <w:rsid w:val="00C0406E"/>
    <w:rsid w:val="00C04514"/>
    <w:rsid w:val="00C04CE4"/>
    <w:rsid w:val="00C04D05"/>
    <w:rsid w:val="00C055A2"/>
    <w:rsid w:val="00C056B8"/>
    <w:rsid w:val="00C05DB6"/>
    <w:rsid w:val="00C06228"/>
    <w:rsid w:val="00C068D0"/>
    <w:rsid w:val="00C076A6"/>
    <w:rsid w:val="00C07B60"/>
    <w:rsid w:val="00C10B53"/>
    <w:rsid w:val="00C11317"/>
    <w:rsid w:val="00C11435"/>
    <w:rsid w:val="00C11A9A"/>
    <w:rsid w:val="00C12C4D"/>
    <w:rsid w:val="00C12DE8"/>
    <w:rsid w:val="00C12E9F"/>
    <w:rsid w:val="00C13AAE"/>
    <w:rsid w:val="00C140F4"/>
    <w:rsid w:val="00C1429B"/>
    <w:rsid w:val="00C14355"/>
    <w:rsid w:val="00C145C1"/>
    <w:rsid w:val="00C14614"/>
    <w:rsid w:val="00C14D0C"/>
    <w:rsid w:val="00C15005"/>
    <w:rsid w:val="00C1519C"/>
    <w:rsid w:val="00C153FA"/>
    <w:rsid w:val="00C1555D"/>
    <w:rsid w:val="00C157FC"/>
    <w:rsid w:val="00C161B8"/>
    <w:rsid w:val="00C16313"/>
    <w:rsid w:val="00C16542"/>
    <w:rsid w:val="00C1654E"/>
    <w:rsid w:val="00C16815"/>
    <w:rsid w:val="00C1693C"/>
    <w:rsid w:val="00C16DCB"/>
    <w:rsid w:val="00C170B1"/>
    <w:rsid w:val="00C1764E"/>
    <w:rsid w:val="00C17699"/>
    <w:rsid w:val="00C17B02"/>
    <w:rsid w:val="00C17F75"/>
    <w:rsid w:val="00C201F3"/>
    <w:rsid w:val="00C211DE"/>
    <w:rsid w:val="00C21227"/>
    <w:rsid w:val="00C212AA"/>
    <w:rsid w:val="00C21342"/>
    <w:rsid w:val="00C21B78"/>
    <w:rsid w:val="00C21E71"/>
    <w:rsid w:val="00C22D77"/>
    <w:rsid w:val="00C22E0E"/>
    <w:rsid w:val="00C234CC"/>
    <w:rsid w:val="00C23FCA"/>
    <w:rsid w:val="00C2446A"/>
    <w:rsid w:val="00C2498E"/>
    <w:rsid w:val="00C24B49"/>
    <w:rsid w:val="00C25619"/>
    <w:rsid w:val="00C25646"/>
    <w:rsid w:val="00C2665F"/>
    <w:rsid w:val="00C26886"/>
    <w:rsid w:val="00C26A4E"/>
    <w:rsid w:val="00C27333"/>
    <w:rsid w:val="00C27654"/>
    <w:rsid w:val="00C276E6"/>
    <w:rsid w:val="00C2782C"/>
    <w:rsid w:val="00C27A5E"/>
    <w:rsid w:val="00C30151"/>
    <w:rsid w:val="00C301F7"/>
    <w:rsid w:val="00C302AD"/>
    <w:rsid w:val="00C3036E"/>
    <w:rsid w:val="00C3087B"/>
    <w:rsid w:val="00C30991"/>
    <w:rsid w:val="00C30FBD"/>
    <w:rsid w:val="00C31757"/>
    <w:rsid w:val="00C32151"/>
    <w:rsid w:val="00C32495"/>
    <w:rsid w:val="00C32622"/>
    <w:rsid w:val="00C328AD"/>
    <w:rsid w:val="00C32D9A"/>
    <w:rsid w:val="00C33088"/>
    <w:rsid w:val="00C3399E"/>
    <w:rsid w:val="00C33C09"/>
    <w:rsid w:val="00C34F57"/>
    <w:rsid w:val="00C35247"/>
    <w:rsid w:val="00C35CC9"/>
    <w:rsid w:val="00C35D50"/>
    <w:rsid w:val="00C35EE1"/>
    <w:rsid w:val="00C3677E"/>
    <w:rsid w:val="00C367B0"/>
    <w:rsid w:val="00C37130"/>
    <w:rsid w:val="00C371CA"/>
    <w:rsid w:val="00C37675"/>
    <w:rsid w:val="00C37C23"/>
    <w:rsid w:val="00C37E06"/>
    <w:rsid w:val="00C40385"/>
    <w:rsid w:val="00C40A79"/>
    <w:rsid w:val="00C40DD6"/>
    <w:rsid w:val="00C426B5"/>
    <w:rsid w:val="00C429D5"/>
    <w:rsid w:val="00C430FE"/>
    <w:rsid w:val="00C431E7"/>
    <w:rsid w:val="00C44159"/>
    <w:rsid w:val="00C44643"/>
    <w:rsid w:val="00C44A1C"/>
    <w:rsid w:val="00C44F27"/>
    <w:rsid w:val="00C45136"/>
    <w:rsid w:val="00C458FF"/>
    <w:rsid w:val="00C45B6C"/>
    <w:rsid w:val="00C4601F"/>
    <w:rsid w:val="00C4672F"/>
    <w:rsid w:val="00C46AEE"/>
    <w:rsid w:val="00C46CCC"/>
    <w:rsid w:val="00C47287"/>
    <w:rsid w:val="00C475B9"/>
    <w:rsid w:val="00C47ABB"/>
    <w:rsid w:val="00C47D97"/>
    <w:rsid w:val="00C5067F"/>
    <w:rsid w:val="00C509C8"/>
    <w:rsid w:val="00C51191"/>
    <w:rsid w:val="00C51DE3"/>
    <w:rsid w:val="00C51F88"/>
    <w:rsid w:val="00C52ED8"/>
    <w:rsid w:val="00C53AB7"/>
    <w:rsid w:val="00C53D6E"/>
    <w:rsid w:val="00C54DAF"/>
    <w:rsid w:val="00C552C6"/>
    <w:rsid w:val="00C552CD"/>
    <w:rsid w:val="00C5562E"/>
    <w:rsid w:val="00C55D10"/>
    <w:rsid w:val="00C56A82"/>
    <w:rsid w:val="00C578C1"/>
    <w:rsid w:val="00C6011F"/>
    <w:rsid w:val="00C61130"/>
    <w:rsid w:val="00C612FA"/>
    <w:rsid w:val="00C61713"/>
    <w:rsid w:val="00C61A46"/>
    <w:rsid w:val="00C62186"/>
    <w:rsid w:val="00C6284D"/>
    <w:rsid w:val="00C62AB9"/>
    <w:rsid w:val="00C6316D"/>
    <w:rsid w:val="00C63483"/>
    <w:rsid w:val="00C63A85"/>
    <w:rsid w:val="00C63C72"/>
    <w:rsid w:val="00C650D7"/>
    <w:rsid w:val="00C65137"/>
    <w:rsid w:val="00C65AA5"/>
    <w:rsid w:val="00C65AAE"/>
    <w:rsid w:val="00C662FB"/>
    <w:rsid w:val="00C67657"/>
    <w:rsid w:val="00C67A08"/>
    <w:rsid w:val="00C67CA0"/>
    <w:rsid w:val="00C7085B"/>
    <w:rsid w:val="00C70875"/>
    <w:rsid w:val="00C708B0"/>
    <w:rsid w:val="00C7127C"/>
    <w:rsid w:val="00C714AC"/>
    <w:rsid w:val="00C718F8"/>
    <w:rsid w:val="00C71DE9"/>
    <w:rsid w:val="00C71E34"/>
    <w:rsid w:val="00C72463"/>
    <w:rsid w:val="00C726CA"/>
    <w:rsid w:val="00C72A5E"/>
    <w:rsid w:val="00C7338E"/>
    <w:rsid w:val="00C73AA0"/>
    <w:rsid w:val="00C74492"/>
    <w:rsid w:val="00C74E60"/>
    <w:rsid w:val="00C75902"/>
    <w:rsid w:val="00C765BA"/>
    <w:rsid w:val="00C76720"/>
    <w:rsid w:val="00C76944"/>
    <w:rsid w:val="00C76F76"/>
    <w:rsid w:val="00C77032"/>
    <w:rsid w:val="00C772D9"/>
    <w:rsid w:val="00C77668"/>
    <w:rsid w:val="00C77F4C"/>
    <w:rsid w:val="00C8079B"/>
    <w:rsid w:val="00C8079F"/>
    <w:rsid w:val="00C8190B"/>
    <w:rsid w:val="00C81A87"/>
    <w:rsid w:val="00C821C7"/>
    <w:rsid w:val="00C822B8"/>
    <w:rsid w:val="00C82471"/>
    <w:rsid w:val="00C824D3"/>
    <w:rsid w:val="00C82541"/>
    <w:rsid w:val="00C825B7"/>
    <w:rsid w:val="00C8275A"/>
    <w:rsid w:val="00C82890"/>
    <w:rsid w:val="00C8299C"/>
    <w:rsid w:val="00C82EE6"/>
    <w:rsid w:val="00C8392C"/>
    <w:rsid w:val="00C83B4F"/>
    <w:rsid w:val="00C83D0B"/>
    <w:rsid w:val="00C84895"/>
    <w:rsid w:val="00C849A4"/>
    <w:rsid w:val="00C849CF"/>
    <w:rsid w:val="00C85076"/>
    <w:rsid w:val="00C851FA"/>
    <w:rsid w:val="00C852BC"/>
    <w:rsid w:val="00C855CC"/>
    <w:rsid w:val="00C85958"/>
    <w:rsid w:val="00C85E57"/>
    <w:rsid w:val="00C86493"/>
    <w:rsid w:val="00C86600"/>
    <w:rsid w:val="00C86695"/>
    <w:rsid w:val="00C86DA5"/>
    <w:rsid w:val="00C87973"/>
    <w:rsid w:val="00C87AD7"/>
    <w:rsid w:val="00C87BD1"/>
    <w:rsid w:val="00C90E09"/>
    <w:rsid w:val="00C91185"/>
    <w:rsid w:val="00C91F42"/>
    <w:rsid w:val="00C9214F"/>
    <w:rsid w:val="00C92822"/>
    <w:rsid w:val="00C930CB"/>
    <w:rsid w:val="00C9311D"/>
    <w:rsid w:val="00C936CC"/>
    <w:rsid w:val="00C9373E"/>
    <w:rsid w:val="00C93CBF"/>
    <w:rsid w:val="00C9501E"/>
    <w:rsid w:val="00C953B0"/>
    <w:rsid w:val="00C95919"/>
    <w:rsid w:val="00C95AAF"/>
    <w:rsid w:val="00C9625A"/>
    <w:rsid w:val="00C96549"/>
    <w:rsid w:val="00C96EFC"/>
    <w:rsid w:val="00C97052"/>
    <w:rsid w:val="00C9710D"/>
    <w:rsid w:val="00C971D6"/>
    <w:rsid w:val="00C975BE"/>
    <w:rsid w:val="00C9767A"/>
    <w:rsid w:val="00C976E8"/>
    <w:rsid w:val="00C97764"/>
    <w:rsid w:val="00C979C6"/>
    <w:rsid w:val="00C97E8F"/>
    <w:rsid w:val="00CA09A2"/>
    <w:rsid w:val="00CA18B3"/>
    <w:rsid w:val="00CA1EEA"/>
    <w:rsid w:val="00CA21FC"/>
    <w:rsid w:val="00CA2D92"/>
    <w:rsid w:val="00CA31E6"/>
    <w:rsid w:val="00CA37E4"/>
    <w:rsid w:val="00CA4315"/>
    <w:rsid w:val="00CA4F70"/>
    <w:rsid w:val="00CA562A"/>
    <w:rsid w:val="00CA5851"/>
    <w:rsid w:val="00CA5F38"/>
    <w:rsid w:val="00CA5F7E"/>
    <w:rsid w:val="00CA6813"/>
    <w:rsid w:val="00CA7296"/>
    <w:rsid w:val="00CA7316"/>
    <w:rsid w:val="00CA7E64"/>
    <w:rsid w:val="00CB03E0"/>
    <w:rsid w:val="00CB077E"/>
    <w:rsid w:val="00CB0B18"/>
    <w:rsid w:val="00CB1056"/>
    <w:rsid w:val="00CB1103"/>
    <w:rsid w:val="00CB1356"/>
    <w:rsid w:val="00CB136F"/>
    <w:rsid w:val="00CB1517"/>
    <w:rsid w:val="00CB162B"/>
    <w:rsid w:val="00CB1664"/>
    <w:rsid w:val="00CB1B6E"/>
    <w:rsid w:val="00CB1CA1"/>
    <w:rsid w:val="00CB1EA8"/>
    <w:rsid w:val="00CB2FB7"/>
    <w:rsid w:val="00CB3258"/>
    <w:rsid w:val="00CB3926"/>
    <w:rsid w:val="00CB40B2"/>
    <w:rsid w:val="00CB4989"/>
    <w:rsid w:val="00CB5652"/>
    <w:rsid w:val="00CB5B4E"/>
    <w:rsid w:val="00CB6381"/>
    <w:rsid w:val="00CB63E8"/>
    <w:rsid w:val="00CB66D8"/>
    <w:rsid w:val="00CB66F1"/>
    <w:rsid w:val="00CB680B"/>
    <w:rsid w:val="00CB69C0"/>
    <w:rsid w:val="00CB7FC7"/>
    <w:rsid w:val="00CC1571"/>
    <w:rsid w:val="00CC18BF"/>
    <w:rsid w:val="00CC19A5"/>
    <w:rsid w:val="00CC25D2"/>
    <w:rsid w:val="00CC28FC"/>
    <w:rsid w:val="00CC2F54"/>
    <w:rsid w:val="00CC4F0F"/>
    <w:rsid w:val="00CC50E0"/>
    <w:rsid w:val="00CC531E"/>
    <w:rsid w:val="00CC59FD"/>
    <w:rsid w:val="00CC5AC3"/>
    <w:rsid w:val="00CC6C01"/>
    <w:rsid w:val="00CC7D9E"/>
    <w:rsid w:val="00CD0042"/>
    <w:rsid w:val="00CD05AD"/>
    <w:rsid w:val="00CD118F"/>
    <w:rsid w:val="00CD1961"/>
    <w:rsid w:val="00CD1DFE"/>
    <w:rsid w:val="00CD24B8"/>
    <w:rsid w:val="00CD2F3D"/>
    <w:rsid w:val="00CD2F47"/>
    <w:rsid w:val="00CD2FE8"/>
    <w:rsid w:val="00CD341E"/>
    <w:rsid w:val="00CD3E85"/>
    <w:rsid w:val="00CD4000"/>
    <w:rsid w:val="00CD43BB"/>
    <w:rsid w:val="00CD4633"/>
    <w:rsid w:val="00CD4982"/>
    <w:rsid w:val="00CD5DC5"/>
    <w:rsid w:val="00CD67D6"/>
    <w:rsid w:val="00CD6B15"/>
    <w:rsid w:val="00CD6EC0"/>
    <w:rsid w:val="00CD70CC"/>
    <w:rsid w:val="00CD7271"/>
    <w:rsid w:val="00CD727C"/>
    <w:rsid w:val="00CD782A"/>
    <w:rsid w:val="00CD7C7A"/>
    <w:rsid w:val="00CE0450"/>
    <w:rsid w:val="00CE0A3F"/>
    <w:rsid w:val="00CE0B7E"/>
    <w:rsid w:val="00CE140B"/>
    <w:rsid w:val="00CE14C4"/>
    <w:rsid w:val="00CE16D2"/>
    <w:rsid w:val="00CE1ACB"/>
    <w:rsid w:val="00CE22AF"/>
    <w:rsid w:val="00CE23BB"/>
    <w:rsid w:val="00CE255D"/>
    <w:rsid w:val="00CE2A13"/>
    <w:rsid w:val="00CE2DDE"/>
    <w:rsid w:val="00CE321E"/>
    <w:rsid w:val="00CE33B7"/>
    <w:rsid w:val="00CE3BAE"/>
    <w:rsid w:val="00CE3C95"/>
    <w:rsid w:val="00CE3E65"/>
    <w:rsid w:val="00CE46FE"/>
    <w:rsid w:val="00CE5148"/>
    <w:rsid w:val="00CE515B"/>
    <w:rsid w:val="00CE5808"/>
    <w:rsid w:val="00CE7C6B"/>
    <w:rsid w:val="00CF0034"/>
    <w:rsid w:val="00CF019F"/>
    <w:rsid w:val="00CF07C9"/>
    <w:rsid w:val="00CF0BBB"/>
    <w:rsid w:val="00CF1582"/>
    <w:rsid w:val="00CF1626"/>
    <w:rsid w:val="00CF1936"/>
    <w:rsid w:val="00CF2274"/>
    <w:rsid w:val="00CF2395"/>
    <w:rsid w:val="00CF27A6"/>
    <w:rsid w:val="00CF28C4"/>
    <w:rsid w:val="00CF2DE8"/>
    <w:rsid w:val="00CF2F28"/>
    <w:rsid w:val="00CF38E5"/>
    <w:rsid w:val="00CF3F20"/>
    <w:rsid w:val="00CF43FD"/>
    <w:rsid w:val="00CF4644"/>
    <w:rsid w:val="00CF46FD"/>
    <w:rsid w:val="00CF49A8"/>
    <w:rsid w:val="00CF500F"/>
    <w:rsid w:val="00CF55B1"/>
    <w:rsid w:val="00CF5716"/>
    <w:rsid w:val="00CF59E8"/>
    <w:rsid w:val="00CF5E35"/>
    <w:rsid w:val="00CF69D9"/>
    <w:rsid w:val="00CF6AC5"/>
    <w:rsid w:val="00CF6E7B"/>
    <w:rsid w:val="00CF75D8"/>
    <w:rsid w:val="00CF7741"/>
    <w:rsid w:val="00CF7A2B"/>
    <w:rsid w:val="00CF7D4B"/>
    <w:rsid w:val="00D00C68"/>
    <w:rsid w:val="00D00FAD"/>
    <w:rsid w:val="00D013E7"/>
    <w:rsid w:val="00D01DF0"/>
    <w:rsid w:val="00D021C9"/>
    <w:rsid w:val="00D02F32"/>
    <w:rsid w:val="00D034B2"/>
    <w:rsid w:val="00D03556"/>
    <w:rsid w:val="00D03BD5"/>
    <w:rsid w:val="00D03DA0"/>
    <w:rsid w:val="00D03F6B"/>
    <w:rsid w:val="00D041BE"/>
    <w:rsid w:val="00D04666"/>
    <w:rsid w:val="00D0495B"/>
    <w:rsid w:val="00D05562"/>
    <w:rsid w:val="00D05DE7"/>
    <w:rsid w:val="00D062C0"/>
    <w:rsid w:val="00D06BAA"/>
    <w:rsid w:val="00D118C9"/>
    <w:rsid w:val="00D11CBC"/>
    <w:rsid w:val="00D122C5"/>
    <w:rsid w:val="00D12F44"/>
    <w:rsid w:val="00D13167"/>
    <w:rsid w:val="00D132E8"/>
    <w:rsid w:val="00D136C7"/>
    <w:rsid w:val="00D13FFD"/>
    <w:rsid w:val="00D14197"/>
    <w:rsid w:val="00D1430F"/>
    <w:rsid w:val="00D150D0"/>
    <w:rsid w:val="00D15307"/>
    <w:rsid w:val="00D15640"/>
    <w:rsid w:val="00D15759"/>
    <w:rsid w:val="00D157E5"/>
    <w:rsid w:val="00D15818"/>
    <w:rsid w:val="00D15B51"/>
    <w:rsid w:val="00D15F85"/>
    <w:rsid w:val="00D1608F"/>
    <w:rsid w:val="00D161CB"/>
    <w:rsid w:val="00D16488"/>
    <w:rsid w:val="00D16982"/>
    <w:rsid w:val="00D16B04"/>
    <w:rsid w:val="00D17431"/>
    <w:rsid w:val="00D174D8"/>
    <w:rsid w:val="00D1755B"/>
    <w:rsid w:val="00D17922"/>
    <w:rsid w:val="00D17F1E"/>
    <w:rsid w:val="00D17F7D"/>
    <w:rsid w:val="00D2053F"/>
    <w:rsid w:val="00D20A36"/>
    <w:rsid w:val="00D20B9C"/>
    <w:rsid w:val="00D20ED3"/>
    <w:rsid w:val="00D210F8"/>
    <w:rsid w:val="00D21331"/>
    <w:rsid w:val="00D21C1D"/>
    <w:rsid w:val="00D2210E"/>
    <w:rsid w:val="00D22443"/>
    <w:rsid w:val="00D2333F"/>
    <w:rsid w:val="00D23F56"/>
    <w:rsid w:val="00D23FC8"/>
    <w:rsid w:val="00D2465F"/>
    <w:rsid w:val="00D246A9"/>
    <w:rsid w:val="00D246DF"/>
    <w:rsid w:val="00D24744"/>
    <w:rsid w:val="00D24902"/>
    <w:rsid w:val="00D24A3D"/>
    <w:rsid w:val="00D24AFC"/>
    <w:rsid w:val="00D254CA"/>
    <w:rsid w:val="00D25E1A"/>
    <w:rsid w:val="00D26551"/>
    <w:rsid w:val="00D2685A"/>
    <w:rsid w:val="00D27189"/>
    <w:rsid w:val="00D27BFD"/>
    <w:rsid w:val="00D300F0"/>
    <w:rsid w:val="00D30912"/>
    <w:rsid w:val="00D30BC4"/>
    <w:rsid w:val="00D31528"/>
    <w:rsid w:val="00D3187F"/>
    <w:rsid w:val="00D31A26"/>
    <w:rsid w:val="00D31DF4"/>
    <w:rsid w:val="00D320FD"/>
    <w:rsid w:val="00D323A7"/>
    <w:rsid w:val="00D3299B"/>
    <w:rsid w:val="00D32AC4"/>
    <w:rsid w:val="00D33F9C"/>
    <w:rsid w:val="00D3485E"/>
    <w:rsid w:val="00D3526B"/>
    <w:rsid w:val="00D35489"/>
    <w:rsid w:val="00D35538"/>
    <w:rsid w:val="00D35C66"/>
    <w:rsid w:val="00D35DAE"/>
    <w:rsid w:val="00D36368"/>
    <w:rsid w:val="00D36392"/>
    <w:rsid w:val="00D36425"/>
    <w:rsid w:val="00D36E30"/>
    <w:rsid w:val="00D36E5B"/>
    <w:rsid w:val="00D40FE7"/>
    <w:rsid w:val="00D41BE6"/>
    <w:rsid w:val="00D41FBB"/>
    <w:rsid w:val="00D42CAA"/>
    <w:rsid w:val="00D42F17"/>
    <w:rsid w:val="00D43873"/>
    <w:rsid w:val="00D43955"/>
    <w:rsid w:val="00D43C08"/>
    <w:rsid w:val="00D43F53"/>
    <w:rsid w:val="00D44334"/>
    <w:rsid w:val="00D445FD"/>
    <w:rsid w:val="00D44B0D"/>
    <w:rsid w:val="00D451E0"/>
    <w:rsid w:val="00D45D32"/>
    <w:rsid w:val="00D45F47"/>
    <w:rsid w:val="00D46A41"/>
    <w:rsid w:val="00D46E26"/>
    <w:rsid w:val="00D475E3"/>
    <w:rsid w:val="00D476AB"/>
    <w:rsid w:val="00D47906"/>
    <w:rsid w:val="00D504BC"/>
    <w:rsid w:val="00D50A2B"/>
    <w:rsid w:val="00D50A40"/>
    <w:rsid w:val="00D50F63"/>
    <w:rsid w:val="00D5206B"/>
    <w:rsid w:val="00D522A7"/>
    <w:rsid w:val="00D524CF"/>
    <w:rsid w:val="00D5305A"/>
    <w:rsid w:val="00D53219"/>
    <w:rsid w:val="00D532C7"/>
    <w:rsid w:val="00D533CD"/>
    <w:rsid w:val="00D534AF"/>
    <w:rsid w:val="00D53E17"/>
    <w:rsid w:val="00D54474"/>
    <w:rsid w:val="00D548E5"/>
    <w:rsid w:val="00D54F91"/>
    <w:rsid w:val="00D55109"/>
    <w:rsid w:val="00D557AC"/>
    <w:rsid w:val="00D55BC5"/>
    <w:rsid w:val="00D565D5"/>
    <w:rsid w:val="00D56ABE"/>
    <w:rsid w:val="00D572C9"/>
    <w:rsid w:val="00D57806"/>
    <w:rsid w:val="00D57FE5"/>
    <w:rsid w:val="00D602B4"/>
    <w:rsid w:val="00D605DC"/>
    <w:rsid w:val="00D60F3F"/>
    <w:rsid w:val="00D61B98"/>
    <w:rsid w:val="00D61F9C"/>
    <w:rsid w:val="00D61FFF"/>
    <w:rsid w:val="00D62287"/>
    <w:rsid w:val="00D62488"/>
    <w:rsid w:val="00D62B36"/>
    <w:rsid w:val="00D62DAD"/>
    <w:rsid w:val="00D63405"/>
    <w:rsid w:val="00D63BA7"/>
    <w:rsid w:val="00D63F3D"/>
    <w:rsid w:val="00D63FE4"/>
    <w:rsid w:val="00D6444F"/>
    <w:rsid w:val="00D64671"/>
    <w:rsid w:val="00D64712"/>
    <w:rsid w:val="00D64ADC"/>
    <w:rsid w:val="00D64F79"/>
    <w:rsid w:val="00D65108"/>
    <w:rsid w:val="00D65977"/>
    <w:rsid w:val="00D65E23"/>
    <w:rsid w:val="00D65F64"/>
    <w:rsid w:val="00D662EB"/>
    <w:rsid w:val="00D677C7"/>
    <w:rsid w:val="00D70B6A"/>
    <w:rsid w:val="00D70B8B"/>
    <w:rsid w:val="00D711A7"/>
    <w:rsid w:val="00D7126A"/>
    <w:rsid w:val="00D72727"/>
    <w:rsid w:val="00D72F02"/>
    <w:rsid w:val="00D73617"/>
    <w:rsid w:val="00D73F92"/>
    <w:rsid w:val="00D7493A"/>
    <w:rsid w:val="00D7505B"/>
    <w:rsid w:val="00D750C8"/>
    <w:rsid w:val="00D75B42"/>
    <w:rsid w:val="00D75BDC"/>
    <w:rsid w:val="00D7605B"/>
    <w:rsid w:val="00D7677E"/>
    <w:rsid w:val="00D76AC4"/>
    <w:rsid w:val="00D7796D"/>
    <w:rsid w:val="00D81276"/>
    <w:rsid w:val="00D81336"/>
    <w:rsid w:val="00D815F3"/>
    <w:rsid w:val="00D825E3"/>
    <w:rsid w:val="00D8289D"/>
    <w:rsid w:val="00D832A5"/>
    <w:rsid w:val="00D83653"/>
    <w:rsid w:val="00D83926"/>
    <w:rsid w:val="00D83A96"/>
    <w:rsid w:val="00D83BB6"/>
    <w:rsid w:val="00D84014"/>
    <w:rsid w:val="00D841FE"/>
    <w:rsid w:val="00D8508A"/>
    <w:rsid w:val="00D85558"/>
    <w:rsid w:val="00D85638"/>
    <w:rsid w:val="00D85945"/>
    <w:rsid w:val="00D85A24"/>
    <w:rsid w:val="00D868F5"/>
    <w:rsid w:val="00D87EA4"/>
    <w:rsid w:val="00D87EFE"/>
    <w:rsid w:val="00D87FD5"/>
    <w:rsid w:val="00D90A21"/>
    <w:rsid w:val="00D91215"/>
    <w:rsid w:val="00D9122C"/>
    <w:rsid w:val="00D91482"/>
    <w:rsid w:val="00D916B2"/>
    <w:rsid w:val="00D91B8D"/>
    <w:rsid w:val="00D920F4"/>
    <w:rsid w:val="00D921B4"/>
    <w:rsid w:val="00D92882"/>
    <w:rsid w:val="00D928AB"/>
    <w:rsid w:val="00D929E6"/>
    <w:rsid w:val="00D9327A"/>
    <w:rsid w:val="00D93285"/>
    <w:rsid w:val="00D93E41"/>
    <w:rsid w:val="00D93F7F"/>
    <w:rsid w:val="00D949C8"/>
    <w:rsid w:val="00D9525F"/>
    <w:rsid w:val="00D95408"/>
    <w:rsid w:val="00D95556"/>
    <w:rsid w:val="00D956DD"/>
    <w:rsid w:val="00D95B4A"/>
    <w:rsid w:val="00D95ECC"/>
    <w:rsid w:val="00D96327"/>
    <w:rsid w:val="00D96332"/>
    <w:rsid w:val="00D9642F"/>
    <w:rsid w:val="00D96967"/>
    <w:rsid w:val="00D96974"/>
    <w:rsid w:val="00D96A23"/>
    <w:rsid w:val="00D96B5D"/>
    <w:rsid w:val="00D96F8E"/>
    <w:rsid w:val="00D9721F"/>
    <w:rsid w:val="00D97310"/>
    <w:rsid w:val="00D97979"/>
    <w:rsid w:val="00D97C20"/>
    <w:rsid w:val="00D97C4B"/>
    <w:rsid w:val="00DA028E"/>
    <w:rsid w:val="00DA0461"/>
    <w:rsid w:val="00DA05CB"/>
    <w:rsid w:val="00DA09B6"/>
    <w:rsid w:val="00DA0CBF"/>
    <w:rsid w:val="00DA0F7C"/>
    <w:rsid w:val="00DA178C"/>
    <w:rsid w:val="00DA2823"/>
    <w:rsid w:val="00DA2CAB"/>
    <w:rsid w:val="00DA2DCF"/>
    <w:rsid w:val="00DA3715"/>
    <w:rsid w:val="00DA3DF2"/>
    <w:rsid w:val="00DA3E17"/>
    <w:rsid w:val="00DA3F25"/>
    <w:rsid w:val="00DA4197"/>
    <w:rsid w:val="00DA4CE0"/>
    <w:rsid w:val="00DA50C5"/>
    <w:rsid w:val="00DA5684"/>
    <w:rsid w:val="00DA59F9"/>
    <w:rsid w:val="00DA5BEA"/>
    <w:rsid w:val="00DA681A"/>
    <w:rsid w:val="00DA6A27"/>
    <w:rsid w:val="00DA6E27"/>
    <w:rsid w:val="00DA7100"/>
    <w:rsid w:val="00DA717D"/>
    <w:rsid w:val="00DA7246"/>
    <w:rsid w:val="00DA7705"/>
    <w:rsid w:val="00DA79FE"/>
    <w:rsid w:val="00DA7C02"/>
    <w:rsid w:val="00DB05EB"/>
    <w:rsid w:val="00DB083F"/>
    <w:rsid w:val="00DB1DFA"/>
    <w:rsid w:val="00DB2379"/>
    <w:rsid w:val="00DB24B0"/>
    <w:rsid w:val="00DB26D0"/>
    <w:rsid w:val="00DB2905"/>
    <w:rsid w:val="00DB3746"/>
    <w:rsid w:val="00DB39C1"/>
    <w:rsid w:val="00DB4618"/>
    <w:rsid w:val="00DB5591"/>
    <w:rsid w:val="00DB6045"/>
    <w:rsid w:val="00DB6424"/>
    <w:rsid w:val="00DB64B7"/>
    <w:rsid w:val="00DB6FD9"/>
    <w:rsid w:val="00DB78F7"/>
    <w:rsid w:val="00DB7954"/>
    <w:rsid w:val="00DB7D62"/>
    <w:rsid w:val="00DC0050"/>
    <w:rsid w:val="00DC01E9"/>
    <w:rsid w:val="00DC05F4"/>
    <w:rsid w:val="00DC06A5"/>
    <w:rsid w:val="00DC2240"/>
    <w:rsid w:val="00DC225C"/>
    <w:rsid w:val="00DC26FA"/>
    <w:rsid w:val="00DC2D2D"/>
    <w:rsid w:val="00DC334C"/>
    <w:rsid w:val="00DC3AB0"/>
    <w:rsid w:val="00DC3B7A"/>
    <w:rsid w:val="00DC4053"/>
    <w:rsid w:val="00DC443D"/>
    <w:rsid w:val="00DC4724"/>
    <w:rsid w:val="00DC48F1"/>
    <w:rsid w:val="00DC4A91"/>
    <w:rsid w:val="00DC4DF3"/>
    <w:rsid w:val="00DC4F8C"/>
    <w:rsid w:val="00DC5005"/>
    <w:rsid w:val="00DC54AE"/>
    <w:rsid w:val="00DC57A8"/>
    <w:rsid w:val="00DC5892"/>
    <w:rsid w:val="00DC60D3"/>
    <w:rsid w:val="00DC6B32"/>
    <w:rsid w:val="00DC6B7B"/>
    <w:rsid w:val="00DC71E0"/>
    <w:rsid w:val="00DC77FC"/>
    <w:rsid w:val="00DC78BC"/>
    <w:rsid w:val="00DC7A58"/>
    <w:rsid w:val="00DD0117"/>
    <w:rsid w:val="00DD03EC"/>
    <w:rsid w:val="00DD13D4"/>
    <w:rsid w:val="00DD1708"/>
    <w:rsid w:val="00DD26E4"/>
    <w:rsid w:val="00DD2BB3"/>
    <w:rsid w:val="00DD2F80"/>
    <w:rsid w:val="00DD3104"/>
    <w:rsid w:val="00DD3CBD"/>
    <w:rsid w:val="00DD509A"/>
    <w:rsid w:val="00DD51C5"/>
    <w:rsid w:val="00DD53AB"/>
    <w:rsid w:val="00DD58F4"/>
    <w:rsid w:val="00DD59B2"/>
    <w:rsid w:val="00DD60E6"/>
    <w:rsid w:val="00DD63C7"/>
    <w:rsid w:val="00DD66CB"/>
    <w:rsid w:val="00DD7410"/>
    <w:rsid w:val="00DD7686"/>
    <w:rsid w:val="00DD7F65"/>
    <w:rsid w:val="00DE08D1"/>
    <w:rsid w:val="00DE0FE0"/>
    <w:rsid w:val="00DE11B1"/>
    <w:rsid w:val="00DE16C7"/>
    <w:rsid w:val="00DE1A39"/>
    <w:rsid w:val="00DE2074"/>
    <w:rsid w:val="00DE240B"/>
    <w:rsid w:val="00DE25BE"/>
    <w:rsid w:val="00DE2EB9"/>
    <w:rsid w:val="00DE2FFF"/>
    <w:rsid w:val="00DE3007"/>
    <w:rsid w:val="00DE3441"/>
    <w:rsid w:val="00DE3725"/>
    <w:rsid w:val="00DE3C82"/>
    <w:rsid w:val="00DE43D2"/>
    <w:rsid w:val="00DE4B2A"/>
    <w:rsid w:val="00DE4EB3"/>
    <w:rsid w:val="00DE4FEA"/>
    <w:rsid w:val="00DE50DB"/>
    <w:rsid w:val="00DE58B4"/>
    <w:rsid w:val="00DE5ECE"/>
    <w:rsid w:val="00DE6403"/>
    <w:rsid w:val="00DE657A"/>
    <w:rsid w:val="00DE69FC"/>
    <w:rsid w:val="00DE7429"/>
    <w:rsid w:val="00DE7545"/>
    <w:rsid w:val="00DE7D8A"/>
    <w:rsid w:val="00DF0108"/>
    <w:rsid w:val="00DF0846"/>
    <w:rsid w:val="00DF0849"/>
    <w:rsid w:val="00DF0D7A"/>
    <w:rsid w:val="00DF0E1F"/>
    <w:rsid w:val="00DF21EF"/>
    <w:rsid w:val="00DF222A"/>
    <w:rsid w:val="00DF25B7"/>
    <w:rsid w:val="00DF28DB"/>
    <w:rsid w:val="00DF2A8A"/>
    <w:rsid w:val="00DF3083"/>
    <w:rsid w:val="00DF3920"/>
    <w:rsid w:val="00DF39F5"/>
    <w:rsid w:val="00DF3C9E"/>
    <w:rsid w:val="00DF3DB8"/>
    <w:rsid w:val="00DF42E9"/>
    <w:rsid w:val="00DF4373"/>
    <w:rsid w:val="00DF4385"/>
    <w:rsid w:val="00DF478F"/>
    <w:rsid w:val="00DF47A8"/>
    <w:rsid w:val="00DF49EC"/>
    <w:rsid w:val="00DF5B8C"/>
    <w:rsid w:val="00DF6D77"/>
    <w:rsid w:val="00DF7AE5"/>
    <w:rsid w:val="00DF7CE1"/>
    <w:rsid w:val="00E00701"/>
    <w:rsid w:val="00E009AE"/>
    <w:rsid w:val="00E016D3"/>
    <w:rsid w:val="00E01F39"/>
    <w:rsid w:val="00E02EC1"/>
    <w:rsid w:val="00E02FF0"/>
    <w:rsid w:val="00E035BB"/>
    <w:rsid w:val="00E0367A"/>
    <w:rsid w:val="00E03BD7"/>
    <w:rsid w:val="00E03C0B"/>
    <w:rsid w:val="00E03D08"/>
    <w:rsid w:val="00E04051"/>
    <w:rsid w:val="00E042E1"/>
    <w:rsid w:val="00E05BC5"/>
    <w:rsid w:val="00E05CAB"/>
    <w:rsid w:val="00E068D9"/>
    <w:rsid w:val="00E06DAA"/>
    <w:rsid w:val="00E07911"/>
    <w:rsid w:val="00E07CFD"/>
    <w:rsid w:val="00E07DF0"/>
    <w:rsid w:val="00E1031E"/>
    <w:rsid w:val="00E1078E"/>
    <w:rsid w:val="00E10DEA"/>
    <w:rsid w:val="00E11CA6"/>
    <w:rsid w:val="00E12440"/>
    <w:rsid w:val="00E12550"/>
    <w:rsid w:val="00E12B60"/>
    <w:rsid w:val="00E12E18"/>
    <w:rsid w:val="00E12F5C"/>
    <w:rsid w:val="00E131CF"/>
    <w:rsid w:val="00E13250"/>
    <w:rsid w:val="00E1348B"/>
    <w:rsid w:val="00E13FF9"/>
    <w:rsid w:val="00E142C4"/>
    <w:rsid w:val="00E15060"/>
    <w:rsid w:val="00E16586"/>
    <w:rsid w:val="00E17337"/>
    <w:rsid w:val="00E17896"/>
    <w:rsid w:val="00E17B98"/>
    <w:rsid w:val="00E20D29"/>
    <w:rsid w:val="00E2121D"/>
    <w:rsid w:val="00E217D5"/>
    <w:rsid w:val="00E21DAC"/>
    <w:rsid w:val="00E23F64"/>
    <w:rsid w:val="00E24621"/>
    <w:rsid w:val="00E24703"/>
    <w:rsid w:val="00E251D8"/>
    <w:rsid w:val="00E2531A"/>
    <w:rsid w:val="00E25C34"/>
    <w:rsid w:val="00E26BF9"/>
    <w:rsid w:val="00E277C5"/>
    <w:rsid w:val="00E27BA6"/>
    <w:rsid w:val="00E30278"/>
    <w:rsid w:val="00E30B5F"/>
    <w:rsid w:val="00E30DA6"/>
    <w:rsid w:val="00E31307"/>
    <w:rsid w:val="00E31AB0"/>
    <w:rsid w:val="00E323CD"/>
    <w:rsid w:val="00E32521"/>
    <w:rsid w:val="00E32972"/>
    <w:rsid w:val="00E32F3F"/>
    <w:rsid w:val="00E32F60"/>
    <w:rsid w:val="00E33A65"/>
    <w:rsid w:val="00E33C49"/>
    <w:rsid w:val="00E33FB8"/>
    <w:rsid w:val="00E3407B"/>
    <w:rsid w:val="00E34845"/>
    <w:rsid w:val="00E34FB1"/>
    <w:rsid w:val="00E350C2"/>
    <w:rsid w:val="00E35FCE"/>
    <w:rsid w:val="00E365F4"/>
    <w:rsid w:val="00E369A1"/>
    <w:rsid w:val="00E36D53"/>
    <w:rsid w:val="00E3777E"/>
    <w:rsid w:val="00E37A53"/>
    <w:rsid w:val="00E40A83"/>
    <w:rsid w:val="00E40D82"/>
    <w:rsid w:val="00E410C9"/>
    <w:rsid w:val="00E4114E"/>
    <w:rsid w:val="00E41210"/>
    <w:rsid w:val="00E4160A"/>
    <w:rsid w:val="00E4201F"/>
    <w:rsid w:val="00E42EBB"/>
    <w:rsid w:val="00E4308F"/>
    <w:rsid w:val="00E437A0"/>
    <w:rsid w:val="00E43DE1"/>
    <w:rsid w:val="00E43DF1"/>
    <w:rsid w:val="00E43E83"/>
    <w:rsid w:val="00E444A5"/>
    <w:rsid w:val="00E449FF"/>
    <w:rsid w:val="00E44B64"/>
    <w:rsid w:val="00E44DA1"/>
    <w:rsid w:val="00E4505F"/>
    <w:rsid w:val="00E4574D"/>
    <w:rsid w:val="00E45B5F"/>
    <w:rsid w:val="00E475C0"/>
    <w:rsid w:val="00E47879"/>
    <w:rsid w:val="00E47913"/>
    <w:rsid w:val="00E479E3"/>
    <w:rsid w:val="00E47DB7"/>
    <w:rsid w:val="00E47FED"/>
    <w:rsid w:val="00E50B8A"/>
    <w:rsid w:val="00E50BBC"/>
    <w:rsid w:val="00E5141A"/>
    <w:rsid w:val="00E5147D"/>
    <w:rsid w:val="00E523AA"/>
    <w:rsid w:val="00E5256E"/>
    <w:rsid w:val="00E52818"/>
    <w:rsid w:val="00E52A1C"/>
    <w:rsid w:val="00E530B2"/>
    <w:rsid w:val="00E53720"/>
    <w:rsid w:val="00E538D7"/>
    <w:rsid w:val="00E539CB"/>
    <w:rsid w:val="00E53BEE"/>
    <w:rsid w:val="00E53E13"/>
    <w:rsid w:val="00E53E9C"/>
    <w:rsid w:val="00E53F91"/>
    <w:rsid w:val="00E544B4"/>
    <w:rsid w:val="00E546A5"/>
    <w:rsid w:val="00E5470F"/>
    <w:rsid w:val="00E54A33"/>
    <w:rsid w:val="00E54C8F"/>
    <w:rsid w:val="00E54F53"/>
    <w:rsid w:val="00E551BA"/>
    <w:rsid w:val="00E556C4"/>
    <w:rsid w:val="00E559E1"/>
    <w:rsid w:val="00E5611B"/>
    <w:rsid w:val="00E5645A"/>
    <w:rsid w:val="00E564AD"/>
    <w:rsid w:val="00E56B23"/>
    <w:rsid w:val="00E579A3"/>
    <w:rsid w:val="00E57BD5"/>
    <w:rsid w:val="00E6096F"/>
    <w:rsid w:val="00E60D31"/>
    <w:rsid w:val="00E60D79"/>
    <w:rsid w:val="00E60E9B"/>
    <w:rsid w:val="00E61716"/>
    <w:rsid w:val="00E6194C"/>
    <w:rsid w:val="00E61E7E"/>
    <w:rsid w:val="00E623FD"/>
    <w:rsid w:val="00E62A45"/>
    <w:rsid w:val="00E62BAF"/>
    <w:rsid w:val="00E6346B"/>
    <w:rsid w:val="00E63CBD"/>
    <w:rsid w:val="00E63DC1"/>
    <w:rsid w:val="00E64964"/>
    <w:rsid w:val="00E6532B"/>
    <w:rsid w:val="00E656D4"/>
    <w:rsid w:val="00E65CF2"/>
    <w:rsid w:val="00E6612A"/>
    <w:rsid w:val="00E662C5"/>
    <w:rsid w:val="00E6634B"/>
    <w:rsid w:val="00E675D9"/>
    <w:rsid w:val="00E70593"/>
    <w:rsid w:val="00E706F0"/>
    <w:rsid w:val="00E7076B"/>
    <w:rsid w:val="00E709FF"/>
    <w:rsid w:val="00E711B9"/>
    <w:rsid w:val="00E72F39"/>
    <w:rsid w:val="00E7367D"/>
    <w:rsid w:val="00E74450"/>
    <w:rsid w:val="00E750E2"/>
    <w:rsid w:val="00E7539E"/>
    <w:rsid w:val="00E757DC"/>
    <w:rsid w:val="00E75ACB"/>
    <w:rsid w:val="00E75B27"/>
    <w:rsid w:val="00E75F54"/>
    <w:rsid w:val="00E760B7"/>
    <w:rsid w:val="00E7684D"/>
    <w:rsid w:val="00E776B3"/>
    <w:rsid w:val="00E777FF"/>
    <w:rsid w:val="00E7790C"/>
    <w:rsid w:val="00E8071B"/>
    <w:rsid w:val="00E80968"/>
    <w:rsid w:val="00E81085"/>
    <w:rsid w:val="00E81443"/>
    <w:rsid w:val="00E8150D"/>
    <w:rsid w:val="00E8193D"/>
    <w:rsid w:val="00E81BF6"/>
    <w:rsid w:val="00E821F3"/>
    <w:rsid w:val="00E830B9"/>
    <w:rsid w:val="00E8369D"/>
    <w:rsid w:val="00E83C4C"/>
    <w:rsid w:val="00E83C61"/>
    <w:rsid w:val="00E83D65"/>
    <w:rsid w:val="00E84F51"/>
    <w:rsid w:val="00E85777"/>
    <w:rsid w:val="00E85C5E"/>
    <w:rsid w:val="00E85FBB"/>
    <w:rsid w:val="00E8601A"/>
    <w:rsid w:val="00E860F4"/>
    <w:rsid w:val="00E861CE"/>
    <w:rsid w:val="00E87168"/>
    <w:rsid w:val="00E8784C"/>
    <w:rsid w:val="00E904FD"/>
    <w:rsid w:val="00E90E19"/>
    <w:rsid w:val="00E90EF1"/>
    <w:rsid w:val="00E90FE6"/>
    <w:rsid w:val="00E90FF3"/>
    <w:rsid w:val="00E91933"/>
    <w:rsid w:val="00E91D12"/>
    <w:rsid w:val="00E91D79"/>
    <w:rsid w:val="00E91DAB"/>
    <w:rsid w:val="00E920CF"/>
    <w:rsid w:val="00E926C0"/>
    <w:rsid w:val="00E929DD"/>
    <w:rsid w:val="00E92C76"/>
    <w:rsid w:val="00E935D1"/>
    <w:rsid w:val="00E93665"/>
    <w:rsid w:val="00E9449A"/>
    <w:rsid w:val="00E94659"/>
    <w:rsid w:val="00E94D8B"/>
    <w:rsid w:val="00E953C1"/>
    <w:rsid w:val="00E95FF8"/>
    <w:rsid w:val="00E9603A"/>
    <w:rsid w:val="00E9614F"/>
    <w:rsid w:val="00E96E65"/>
    <w:rsid w:val="00E97288"/>
    <w:rsid w:val="00EA06EB"/>
    <w:rsid w:val="00EA0CA2"/>
    <w:rsid w:val="00EA1064"/>
    <w:rsid w:val="00EA1087"/>
    <w:rsid w:val="00EA10FC"/>
    <w:rsid w:val="00EA127D"/>
    <w:rsid w:val="00EA134B"/>
    <w:rsid w:val="00EA13AD"/>
    <w:rsid w:val="00EA1B9E"/>
    <w:rsid w:val="00EA213B"/>
    <w:rsid w:val="00EA2174"/>
    <w:rsid w:val="00EA2DAA"/>
    <w:rsid w:val="00EA2F4B"/>
    <w:rsid w:val="00EA3930"/>
    <w:rsid w:val="00EA393D"/>
    <w:rsid w:val="00EA3D1A"/>
    <w:rsid w:val="00EA4308"/>
    <w:rsid w:val="00EA4943"/>
    <w:rsid w:val="00EA5133"/>
    <w:rsid w:val="00EA5241"/>
    <w:rsid w:val="00EA5807"/>
    <w:rsid w:val="00EA5F94"/>
    <w:rsid w:val="00EA609F"/>
    <w:rsid w:val="00EA61D5"/>
    <w:rsid w:val="00EA6378"/>
    <w:rsid w:val="00EA680E"/>
    <w:rsid w:val="00EA6F37"/>
    <w:rsid w:val="00EA709E"/>
    <w:rsid w:val="00EA7B6D"/>
    <w:rsid w:val="00EB0240"/>
    <w:rsid w:val="00EB06B4"/>
    <w:rsid w:val="00EB0B0A"/>
    <w:rsid w:val="00EB20C0"/>
    <w:rsid w:val="00EB2747"/>
    <w:rsid w:val="00EB2BF6"/>
    <w:rsid w:val="00EB2EEE"/>
    <w:rsid w:val="00EB3DF9"/>
    <w:rsid w:val="00EB43B2"/>
    <w:rsid w:val="00EB4783"/>
    <w:rsid w:val="00EB4AF2"/>
    <w:rsid w:val="00EB50C5"/>
    <w:rsid w:val="00EB5D60"/>
    <w:rsid w:val="00EB6E4B"/>
    <w:rsid w:val="00EC051A"/>
    <w:rsid w:val="00EC0703"/>
    <w:rsid w:val="00EC0933"/>
    <w:rsid w:val="00EC0B30"/>
    <w:rsid w:val="00EC1920"/>
    <w:rsid w:val="00EC1B22"/>
    <w:rsid w:val="00EC29A4"/>
    <w:rsid w:val="00EC2D88"/>
    <w:rsid w:val="00EC35B8"/>
    <w:rsid w:val="00EC35EC"/>
    <w:rsid w:val="00EC3C48"/>
    <w:rsid w:val="00EC3CFA"/>
    <w:rsid w:val="00EC3E00"/>
    <w:rsid w:val="00EC446A"/>
    <w:rsid w:val="00EC4533"/>
    <w:rsid w:val="00EC4965"/>
    <w:rsid w:val="00EC4B8B"/>
    <w:rsid w:val="00EC4D8D"/>
    <w:rsid w:val="00EC53D4"/>
    <w:rsid w:val="00EC5431"/>
    <w:rsid w:val="00EC5909"/>
    <w:rsid w:val="00EC5A22"/>
    <w:rsid w:val="00EC77A6"/>
    <w:rsid w:val="00EC797E"/>
    <w:rsid w:val="00EC7ED4"/>
    <w:rsid w:val="00ED0E1B"/>
    <w:rsid w:val="00ED0F2C"/>
    <w:rsid w:val="00ED1410"/>
    <w:rsid w:val="00ED171C"/>
    <w:rsid w:val="00ED203A"/>
    <w:rsid w:val="00ED2093"/>
    <w:rsid w:val="00ED214D"/>
    <w:rsid w:val="00ED2239"/>
    <w:rsid w:val="00ED25E1"/>
    <w:rsid w:val="00ED291A"/>
    <w:rsid w:val="00ED2CD3"/>
    <w:rsid w:val="00ED2D48"/>
    <w:rsid w:val="00ED3EA7"/>
    <w:rsid w:val="00ED3EEC"/>
    <w:rsid w:val="00ED437B"/>
    <w:rsid w:val="00ED4954"/>
    <w:rsid w:val="00ED4E0C"/>
    <w:rsid w:val="00ED4F25"/>
    <w:rsid w:val="00ED51D9"/>
    <w:rsid w:val="00ED521F"/>
    <w:rsid w:val="00ED578F"/>
    <w:rsid w:val="00ED6647"/>
    <w:rsid w:val="00ED71C3"/>
    <w:rsid w:val="00ED734E"/>
    <w:rsid w:val="00ED7849"/>
    <w:rsid w:val="00EE0805"/>
    <w:rsid w:val="00EE10FC"/>
    <w:rsid w:val="00EE17AE"/>
    <w:rsid w:val="00EE18D8"/>
    <w:rsid w:val="00EE23F6"/>
    <w:rsid w:val="00EE3079"/>
    <w:rsid w:val="00EE3EEC"/>
    <w:rsid w:val="00EE58A6"/>
    <w:rsid w:val="00EE5B30"/>
    <w:rsid w:val="00EE5E47"/>
    <w:rsid w:val="00EE60F6"/>
    <w:rsid w:val="00EE62F1"/>
    <w:rsid w:val="00EE6B71"/>
    <w:rsid w:val="00EE6BED"/>
    <w:rsid w:val="00EE7052"/>
    <w:rsid w:val="00EE707C"/>
    <w:rsid w:val="00EE763D"/>
    <w:rsid w:val="00EE76EF"/>
    <w:rsid w:val="00EE772A"/>
    <w:rsid w:val="00EE774D"/>
    <w:rsid w:val="00EE7787"/>
    <w:rsid w:val="00EE780E"/>
    <w:rsid w:val="00EE780F"/>
    <w:rsid w:val="00EF00EB"/>
    <w:rsid w:val="00EF0728"/>
    <w:rsid w:val="00EF107E"/>
    <w:rsid w:val="00EF18BB"/>
    <w:rsid w:val="00EF1C78"/>
    <w:rsid w:val="00EF1EF9"/>
    <w:rsid w:val="00EF22E4"/>
    <w:rsid w:val="00EF2605"/>
    <w:rsid w:val="00EF2C06"/>
    <w:rsid w:val="00EF3352"/>
    <w:rsid w:val="00EF336B"/>
    <w:rsid w:val="00EF35FA"/>
    <w:rsid w:val="00EF3A87"/>
    <w:rsid w:val="00EF3DDF"/>
    <w:rsid w:val="00EF3F44"/>
    <w:rsid w:val="00EF40F5"/>
    <w:rsid w:val="00EF42B4"/>
    <w:rsid w:val="00EF49AC"/>
    <w:rsid w:val="00EF53DF"/>
    <w:rsid w:val="00EF5C71"/>
    <w:rsid w:val="00EF6424"/>
    <w:rsid w:val="00EF64C7"/>
    <w:rsid w:val="00EF72D2"/>
    <w:rsid w:val="00EF770D"/>
    <w:rsid w:val="00EF7ABB"/>
    <w:rsid w:val="00EF7C1B"/>
    <w:rsid w:val="00F0053C"/>
    <w:rsid w:val="00F008E8"/>
    <w:rsid w:val="00F01237"/>
    <w:rsid w:val="00F01407"/>
    <w:rsid w:val="00F0162D"/>
    <w:rsid w:val="00F01D69"/>
    <w:rsid w:val="00F0211B"/>
    <w:rsid w:val="00F02287"/>
    <w:rsid w:val="00F024A0"/>
    <w:rsid w:val="00F02E99"/>
    <w:rsid w:val="00F03711"/>
    <w:rsid w:val="00F03A85"/>
    <w:rsid w:val="00F03B19"/>
    <w:rsid w:val="00F03FA1"/>
    <w:rsid w:val="00F040BC"/>
    <w:rsid w:val="00F044EB"/>
    <w:rsid w:val="00F04DBC"/>
    <w:rsid w:val="00F04F18"/>
    <w:rsid w:val="00F04F38"/>
    <w:rsid w:val="00F05276"/>
    <w:rsid w:val="00F0578A"/>
    <w:rsid w:val="00F059A6"/>
    <w:rsid w:val="00F05F23"/>
    <w:rsid w:val="00F06C10"/>
    <w:rsid w:val="00F077FA"/>
    <w:rsid w:val="00F07A30"/>
    <w:rsid w:val="00F07ACC"/>
    <w:rsid w:val="00F07FA5"/>
    <w:rsid w:val="00F10141"/>
    <w:rsid w:val="00F10291"/>
    <w:rsid w:val="00F102D7"/>
    <w:rsid w:val="00F105D5"/>
    <w:rsid w:val="00F1138C"/>
    <w:rsid w:val="00F11524"/>
    <w:rsid w:val="00F12832"/>
    <w:rsid w:val="00F12BCA"/>
    <w:rsid w:val="00F138DA"/>
    <w:rsid w:val="00F13CAF"/>
    <w:rsid w:val="00F13D3D"/>
    <w:rsid w:val="00F1484D"/>
    <w:rsid w:val="00F1494C"/>
    <w:rsid w:val="00F1536D"/>
    <w:rsid w:val="00F158A9"/>
    <w:rsid w:val="00F15BC7"/>
    <w:rsid w:val="00F15FB2"/>
    <w:rsid w:val="00F165D5"/>
    <w:rsid w:val="00F1665B"/>
    <w:rsid w:val="00F169C7"/>
    <w:rsid w:val="00F16F11"/>
    <w:rsid w:val="00F178C5"/>
    <w:rsid w:val="00F17EE7"/>
    <w:rsid w:val="00F203E7"/>
    <w:rsid w:val="00F207BC"/>
    <w:rsid w:val="00F20CC8"/>
    <w:rsid w:val="00F216F3"/>
    <w:rsid w:val="00F2176B"/>
    <w:rsid w:val="00F218D0"/>
    <w:rsid w:val="00F21A55"/>
    <w:rsid w:val="00F21B43"/>
    <w:rsid w:val="00F21C3E"/>
    <w:rsid w:val="00F21CC5"/>
    <w:rsid w:val="00F23785"/>
    <w:rsid w:val="00F23A91"/>
    <w:rsid w:val="00F23EC3"/>
    <w:rsid w:val="00F2403A"/>
    <w:rsid w:val="00F24097"/>
    <w:rsid w:val="00F240EA"/>
    <w:rsid w:val="00F24157"/>
    <w:rsid w:val="00F2479F"/>
    <w:rsid w:val="00F24B20"/>
    <w:rsid w:val="00F24DA2"/>
    <w:rsid w:val="00F24ED6"/>
    <w:rsid w:val="00F25204"/>
    <w:rsid w:val="00F25321"/>
    <w:rsid w:val="00F257A7"/>
    <w:rsid w:val="00F25CDB"/>
    <w:rsid w:val="00F25E40"/>
    <w:rsid w:val="00F25ED0"/>
    <w:rsid w:val="00F26FC3"/>
    <w:rsid w:val="00F2753E"/>
    <w:rsid w:val="00F277F5"/>
    <w:rsid w:val="00F27A47"/>
    <w:rsid w:val="00F30033"/>
    <w:rsid w:val="00F3032A"/>
    <w:rsid w:val="00F3098C"/>
    <w:rsid w:val="00F30CCF"/>
    <w:rsid w:val="00F30D2F"/>
    <w:rsid w:val="00F31928"/>
    <w:rsid w:val="00F31AE6"/>
    <w:rsid w:val="00F321FC"/>
    <w:rsid w:val="00F32786"/>
    <w:rsid w:val="00F32C70"/>
    <w:rsid w:val="00F33104"/>
    <w:rsid w:val="00F3318B"/>
    <w:rsid w:val="00F339ED"/>
    <w:rsid w:val="00F33E5D"/>
    <w:rsid w:val="00F34965"/>
    <w:rsid w:val="00F34CA0"/>
    <w:rsid w:val="00F3576D"/>
    <w:rsid w:val="00F35B51"/>
    <w:rsid w:val="00F3692B"/>
    <w:rsid w:val="00F36F25"/>
    <w:rsid w:val="00F377DD"/>
    <w:rsid w:val="00F37FCB"/>
    <w:rsid w:val="00F40D96"/>
    <w:rsid w:val="00F40F7C"/>
    <w:rsid w:val="00F41A87"/>
    <w:rsid w:val="00F41B2F"/>
    <w:rsid w:val="00F41E1A"/>
    <w:rsid w:val="00F42262"/>
    <w:rsid w:val="00F429E8"/>
    <w:rsid w:val="00F42E3E"/>
    <w:rsid w:val="00F44346"/>
    <w:rsid w:val="00F443E3"/>
    <w:rsid w:val="00F448E2"/>
    <w:rsid w:val="00F4493D"/>
    <w:rsid w:val="00F45A7E"/>
    <w:rsid w:val="00F45A8B"/>
    <w:rsid w:val="00F4601F"/>
    <w:rsid w:val="00F46747"/>
    <w:rsid w:val="00F46750"/>
    <w:rsid w:val="00F46C90"/>
    <w:rsid w:val="00F46E89"/>
    <w:rsid w:val="00F46F27"/>
    <w:rsid w:val="00F47060"/>
    <w:rsid w:val="00F47656"/>
    <w:rsid w:val="00F47B0F"/>
    <w:rsid w:val="00F47F04"/>
    <w:rsid w:val="00F507A2"/>
    <w:rsid w:val="00F50D1A"/>
    <w:rsid w:val="00F50D4A"/>
    <w:rsid w:val="00F50D56"/>
    <w:rsid w:val="00F5112D"/>
    <w:rsid w:val="00F51434"/>
    <w:rsid w:val="00F5248F"/>
    <w:rsid w:val="00F530CF"/>
    <w:rsid w:val="00F53182"/>
    <w:rsid w:val="00F53B24"/>
    <w:rsid w:val="00F53CFF"/>
    <w:rsid w:val="00F53EC0"/>
    <w:rsid w:val="00F5462C"/>
    <w:rsid w:val="00F54B1B"/>
    <w:rsid w:val="00F54EE9"/>
    <w:rsid w:val="00F55051"/>
    <w:rsid w:val="00F553D8"/>
    <w:rsid w:val="00F55ED3"/>
    <w:rsid w:val="00F5629A"/>
    <w:rsid w:val="00F56795"/>
    <w:rsid w:val="00F57178"/>
    <w:rsid w:val="00F57310"/>
    <w:rsid w:val="00F57437"/>
    <w:rsid w:val="00F577B4"/>
    <w:rsid w:val="00F57C62"/>
    <w:rsid w:val="00F6019F"/>
    <w:rsid w:val="00F6067A"/>
    <w:rsid w:val="00F60B5F"/>
    <w:rsid w:val="00F6107F"/>
    <w:rsid w:val="00F6156D"/>
    <w:rsid w:val="00F6252A"/>
    <w:rsid w:val="00F62827"/>
    <w:rsid w:val="00F62A4D"/>
    <w:rsid w:val="00F6317A"/>
    <w:rsid w:val="00F63287"/>
    <w:rsid w:val="00F64305"/>
    <w:rsid w:val="00F643B7"/>
    <w:rsid w:val="00F64D54"/>
    <w:rsid w:val="00F652E3"/>
    <w:rsid w:val="00F65C1D"/>
    <w:rsid w:val="00F65D32"/>
    <w:rsid w:val="00F67520"/>
    <w:rsid w:val="00F67A6E"/>
    <w:rsid w:val="00F70A63"/>
    <w:rsid w:val="00F719A1"/>
    <w:rsid w:val="00F72A6B"/>
    <w:rsid w:val="00F72A7D"/>
    <w:rsid w:val="00F72B1A"/>
    <w:rsid w:val="00F72D21"/>
    <w:rsid w:val="00F7314B"/>
    <w:rsid w:val="00F73396"/>
    <w:rsid w:val="00F739D9"/>
    <w:rsid w:val="00F73B41"/>
    <w:rsid w:val="00F74ABA"/>
    <w:rsid w:val="00F75211"/>
    <w:rsid w:val="00F75BA7"/>
    <w:rsid w:val="00F75FF7"/>
    <w:rsid w:val="00F76B84"/>
    <w:rsid w:val="00F76C16"/>
    <w:rsid w:val="00F7776D"/>
    <w:rsid w:val="00F778D7"/>
    <w:rsid w:val="00F802D5"/>
    <w:rsid w:val="00F8199B"/>
    <w:rsid w:val="00F81C90"/>
    <w:rsid w:val="00F81E88"/>
    <w:rsid w:val="00F82223"/>
    <w:rsid w:val="00F826F5"/>
    <w:rsid w:val="00F82893"/>
    <w:rsid w:val="00F82F0B"/>
    <w:rsid w:val="00F83714"/>
    <w:rsid w:val="00F83F92"/>
    <w:rsid w:val="00F8505D"/>
    <w:rsid w:val="00F8507F"/>
    <w:rsid w:val="00F86134"/>
    <w:rsid w:val="00F86225"/>
    <w:rsid w:val="00F86648"/>
    <w:rsid w:val="00F86A15"/>
    <w:rsid w:val="00F871BE"/>
    <w:rsid w:val="00F87721"/>
    <w:rsid w:val="00F8780F"/>
    <w:rsid w:val="00F90589"/>
    <w:rsid w:val="00F90B8B"/>
    <w:rsid w:val="00F90C57"/>
    <w:rsid w:val="00F90ED2"/>
    <w:rsid w:val="00F91569"/>
    <w:rsid w:val="00F91753"/>
    <w:rsid w:val="00F91B6D"/>
    <w:rsid w:val="00F922AB"/>
    <w:rsid w:val="00F9240E"/>
    <w:rsid w:val="00F9250A"/>
    <w:rsid w:val="00F929A2"/>
    <w:rsid w:val="00F92F45"/>
    <w:rsid w:val="00F93045"/>
    <w:rsid w:val="00F930B3"/>
    <w:rsid w:val="00F939EB"/>
    <w:rsid w:val="00F948D8"/>
    <w:rsid w:val="00F95F1F"/>
    <w:rsid w:val="00F96CBF"/>
    <w:rsid w:val="00F97327"/>
    <w:rsid w:val="00F974C8"/>
    <w:rsid w:val="00F97DE9"/>
    <w:rsid w:val="00FA034D"/>
    <w:rsid w:val="00FA0A12"/>
    <w:rsid w:val="00FA0A3D"/>
    <w:rsid w:val="00FA0D5D"/>
    <w:rsid w:val="00FA0F81"/>
    <w:rsid w:val="00FA0F87"/>
    <w:rsid w:val="00FA0FD9"/>
    <w:rsid w:val="00FA10FF"/>
    <w:rsid w:val="00FA112A"/>
    <w:rsid w:val="00FA21C1"/>
    <w:rsid w:val="00FA23E9"/>
    <w:rsid w:val="00FA24D8"/>
    <w:rsid w:val="00FA2959"/>
    <w:rsid w:val="00FA33DA"/>
    <w:rsid w:val="00FA344A"/>
    <w:rsid w:val="00FA39C4"/>
    <w:rsid w:val="00FA3DC3"/>
    <w:rsid w:val="00FA3F35"/>
    <w:rsid w:val="00FA465F"/>
    <w:rsid w:val="00FA5047"/>
    <w:rsid w:val="00FA57FA"/>
    <w:rsid w:val="00FA58FA"/>
    <w:rsid w:val="00FA6088"/>
    <w:rsid w:val="00FA6335"/>
    <w:rsid w:val="00FA64E7"/>
    <w:rsid w:val="00FA6521"/>
    <w:rsid w:val="00FA6B48"/>
    <w:rsid w:val="00FA727E"/>
    <w:rsid w:val="00FA7ABC"/>
    <w:rsid w:val="00FA7DAB"/>
    <w:rsid w:val="00FA7E6B"/>
    <w:rsid w:val="00FB0866"/>
    <w:rsid w:val="00FB0C3D"/>
    <w:rsid w:val="00FB145D"/>
    <w:rsid w:val="00FB1D4E"/>
    <w:rsid w:val="00FB1FA4"/>
    <w:rsid w:val="00FB1FC9"/>
    <w:rsid w:val="00FB2CC7"/>
    <w:rsid w:val="00FB2D4E"/>
    <w:rsid w:val="00FB3041"/>
    <w:rsid w:val="00FB3EF9"/>
    <w:rsid w:val="00FB3F22"/>
    <w:rsid w:val="00FB44CC"/>
    <w:rsid w:val="00FB623E"/>
    <w:rsid w:val="00FB68BB"/>
    <w:rsid w:val="00FB69C8"/>
    <w:rsid w:val="00FB7791"/>
    <w:rsid w:val="00FB7DB5"/>
    <w:rsid w:val="00FC0383"/>
    <w:rsid w:val="00FC0953"/>
    <w:rsid w:val="00FC0A52"/>
    <w:rsid w:val="00FC13F2"/>
    <w:rsid w:val="00FC1E1A"/>
    <w:rsid w:val="00FC1FD8"/>
    <w:rsid w:val="00FC36B5"/>
    <w:rsid w:val="00FC36C2"/>
    <w:rsid w:val="00FC3732"/>
    <w:rsid w:val="00FC3847"/>
    <w:rsid w:val="00FC3928"/>
    <w:rsid w:val="00FC3C91"/>
    <w:rsid w:val="00FC62DD"/>
    <w:rsid w:val="00FC69EC"/>
    <w:rsid w:val="00FC6A7B"/>
    <w:rsid w:val="00FC6E42"/>
    <w:rsid w:val="00FC7788"/>
    <w:rsid w:val="00FC7A32"/>
    <w:rsid w:val="00FD0505"/>
    <w:rsid w:val="00FD0924"/>
    <w:rsid w:val="00FD0A3C"/>
    <w:rsid w:val="00FD1F44"/>
    <w:rsid w:val="00FD1F4F"/>
    <w:rsid w:val="00FD257B"/>
    <w:rsid w:val="00FD2621"/>
    <w:rsid w:val="00FD2A81"/>
    <w:rsid w:val="00FD2F36"/>
    <w:rsid w:val="00FD33D4"/>
    <w:rsid w:val="00FD40C5"/>
    <w:rsid w:val="00FD4408"/>
    <w:rsid w:val="00FD4750"/>
    <w:rsid w:val="00FD589E"/>
    <w:rsid w:val="00FD5F5C"/>
    <w:rsid w:val="00FD61BB"/>
    <w:rsid w:val="00FD6B56"/>
    <w:rsid w:val="00FD748D"/>
    <w:rsid w:val="00FD773E"/>
    <w:rsid w:val="00FD7CB3"/>
    <w:rsid w:val="00FE038A"/>
    <w:rsid w:val="00FE04F2"/>
    <w:rsid w:val="00FE0BA2"/>
    <w:rsid w:val="00FE1096"/>
    <w:rsid w:val="00FE22D3"/>
    <w:rsid w:val="00FE257B"/>
    <w:rsid w:val="00FE268E"/>
    <w:rsid w:val="00FE2D13"/>
    <w:rsid w:val="00FE2EBA"/>
    <w:rsid w:val="00FE3009"/>
    <w:rsid w:val="00FE3138"/>
    <w:rsid w:val="00FE3327"/>
    <w:rsid w:val="00FE3BC2"/>
    <w:rsid w:val="00FE3E5C"/>
    <w:rsid w:val="00FE3E63"/>
    <w:rsid w:val="00FE4AB7"/>
    <w:rsid w:val="00FE4B16"/>
    <w:rsid w:val="00FE5497"/>
    <w:rsid w:val="00FE5C8C"/>
    <w:rsid w:val="00FE61F1"/>
    <w:rsid w:val="00FE65E6"/>
    <w:rsid w:val="00FE6656"/>
    <w:rsid w:val="00FE6839"/>
    <w:rsid w:val="00FE6E4B"/>
    <w:rsid w:val="00FE7986"/>
    <w:rsid w:val="00FE799C"/>
    <w:rsid w:val="00FE7AFB"/>
    <w:rsid w:val="00FF0005"/>
    <w:rsid w:val="00FF1091"/>
    <w:rsid w:val="00FF147E"/>
    <w:rsid w:val="00FF1C0A"/>
    <w:rsid w:val="00FF1FDE"/>
    <w:rsid w:val="00FF2002"/>
    <w:rsid w:val="00FF214C"/>
    <w:rsid w:val="00FF23D7"/>
    <w:rsid w:val="00FF2555"/>
    <w:rsid w:val="00FF2693"/>
    <w:rsid w:val="00FF2695"/>
    <w:rsid w:val="00FF284F"/>
    <w:rsid w:val="00FF28BA"/>
    <w:rsid w:val="00FF2E92"/>
    <w:rsid w:val="00FF32FF"/>
    <w:rsid w:val="00FF349D"/>
    <w:rsid w:val="00FF3E40"/>
    <w:rsid w:val="00FF4503"/>
    <w:rsid w:val="00FF5282"/>
    <w:rsid w:val="00FF5D64"/>
    <w:rsid w:val="00FF5E81"/>
    <w:rsid w:val="00FF635F"/>
    <w:rsid w:val="00FF65F4"/>
    <w:rsid w:val="00FF6708"/>
    <w:rsid w:val="00FF69C3"/>
    <w:rsid w:val="00FF6AEB"/>
    <w:rsid w:val="00FF7AB7"/>
    <w:rsid w:val="00FF7CC8"/>
    <w:rsid w:val="00FF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D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-">
    <w:name w:val="АА-рубленый"/>
    <w:uiPriority w:val="99"/>
    <w:rsid w:val="003F3380"/>
    <w:pPr>
      <w:autoSpaceDE w:val="0"/>
      <w:autoSpaceDN w:val="0"/>
      <w:adjustRightInd w:val="0"/>
      <w:spacing w:line="196" w:lineRule="atLeast"/>
      <w:ind w:firstLine="170"/>
      <w:jc w:val="both"/>
    </w:pPr>
    <w:rPr>
      <w:rFonts w:ascii="JournalSans" w:eastAsia="Times New Roman" w:hAnsi="JournalSans" w:cs="JournalSans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4</Pages>
  <Words>1429</Words>
  <Characters>8148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18</cp:revision>
  <cp:lastPrinted>2019-02-06T11:44:00Z</cp:lastPrinted>
  <dcterms:created xsi:type="dcterms:W3CDTF">2018-04-13T12:26:00Z</dcterms:created>
  <dcterms:modified xsi:type="dcterms:W3CDTF">2019-03-01T06:46:00Z</dcterms:modified>
</cp:coreProperties>
</file>